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Arial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4.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29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spacing w:line="520" w:lineRule="exact"/>
        <w:ind w:firstLine="700" w:firstLineChars="25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一、会议安排</w:t>
      </w:r>
    </w:p>
    <w:tbl>
      <w:tblPr>
        <w:tblStyle w:val="7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1739"/>
        <w:gridCol w:w="4935"/>
        <w:gridCol w:w="3090"/>
        <w:gridCol w:w="2427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间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309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242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一</w:t>
            </w: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9：00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学校中层干部工作会议</w:t>
            </w:r>
          </w:p>
        </w:tc>
        <w:tc>
          <w:tcPr>
            <w:tcW w:w="309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荀志远、梁虹</w:t>
            </w:r>
          </w:p>
        </w:tc>
        <w:tc>
          <w:tcPr>
            <w:tcW w:w="242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1908 会议室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10：00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新校区二期工程搬迁启用工作指挥部工作推进会</w:t>
            </w:r>
          </w:p>
        </w:tc>
        <w:tc>
          <w:tcPr>
            <w:tcW w:w="309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荀志远、梁虹</w:t>
            </w:r>
          </w:p>
        </w:tc>
        <w:tc>
          <w:tcPr>
            <w:tcW w:w="242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1908 会议室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下午 2:30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校社科联筹备工作协调会</w:t>
            </w:r>
          </w:p>
        </w:tc>
        <w:tc>
          <w:tcPr>
            <w:tcW w:w="3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科技处通知</w:t>
            </w:r>
          </w:p>
        </w:tc>
        <w:tc>
          <w:tcPr>
            <w:tcW w:w="24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1908 会议室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下午 2:30</w:t>
            </w:r>
          </w:p>
        </w:tc>
        <w:tc>
          <w:tcPr>
            <w:tcW w:w="49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教师座谈会</w:t>
            </w:r>
          </w:p>
        </w:tc>
        <w:tc>
          <w:tcPr>
            <w:tcW w:w="30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学院班子成员、周凯、罗欣、程灏、张振森、万鹏、刘玮琳、郝国英、朱雪欣、于海英、王志强、胡龙伟、刘艳、张贵华、于英乐</w:t>
            </w:r>
          </w:p>
        </w:tc>
        <w:tc>
          <w:tcPr>
            <w:tcW w:w="242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2-410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晚上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4935" w:type="dxa"/>
            <w:tcBorders>
              <w:top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纪念五四运动 100 周年暨五四先优表彰大会（黄岛）</w:t>
            </w:r>
          </w:p>
        </w:tc>
        <w:tc>
          <w:tcPr>
            <w:tcW w:w="3090" w:type="dxa"/>
            <w:tcBorders>
              <w:top w:val="single" w:color="auto" w:sz="6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校领导，黄岛校区学院领导，学院受表彰的同学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，朗诵队同学</w:t>
            </w:r>
          </w:p>
        </w:tc>
        <w:tc>
          <w:tcPr>
            <w:tcW w:w="2427" w:type="dxa"/>
            <w:tcBorders>
              <w:top w:val="single" w:color="auto" w:sz="6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科学会堂</w:t>
            </w: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上午 9:30</w:t>
            </w:r>
          </w:p>
        </w:tc>
        <w:tc>
          <w:tcPr>
            <w:tcW w:w="4935" w:type="dxa"/>
            <w:vAlign w:val="center"/>
          </w:tcPr>
          <w:p>
            <w:pPr>
              <w:pStyle w:val="13"/>
              <w:spacing w:before="125"/>
              <w:ind w:left="27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新校区建设办公室主任办公会</w:t>
            </w:r>
          </w:p>
        </w:tc>
        <w:tc>
          <w:tcPr>
            <w:tcW w:w="3090" w:type="dxa"/>
            <w:vAlign w:val="center"/>
          </w:tcPr>
          <w:p>
            <w:pPr>
              <w:pStyle w:val="13"/>
              <w:spacing w:before="125"/>
              <w:ind w:left="25" w:lef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新校区建设办公室通知</w:t>
            </w:r>
          </w:p>
        </w:tc>
        <w:tc>
          <w:tcPr>
            <w:tcW w:w="242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嘉陵江路校区212 会议室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125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中午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:0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学院运动员表彰大会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院运动员，啦啦队等人员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下午 3:00</w:t>
            </w:r>
          </w:p>
        </w:tc>
        <w:tc>
          <w:tcPr>
            <w:tcW w:w="493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人事处人才引进调研会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马、管、经、人外四个学院院长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1-323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沈文青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739" w:type="dxa"/>
            <w:vAlign w:val="center"/>
          </w:tcPr>
          <w:p>
            <w:pPr>
              <w:pStyle w:val="13"/>
              <w:spacing w:before="86"/>
              <w:ind w:left="179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pStyle w:val="13"/>
              <w:spacing w:before="86"/>
              <w:ind w:left="179" w:leftChars="0" w:right="1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pStyle w:val="13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13"/>
              <w:ind w:firstLine="280" w:firstLineChars="10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86"/>
              <w:ind w:left="249" w:leftChars="0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  <w:t>其他事宜，将根据实际另行通知，按有关程序组织实施。</w:t>
      </w:r>
    </w:p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  <w:t>三、5 月 1 日-4 日，“五·一”国际劳动节放假，5 月 5 日正常上班。</w:t>
      </w:r>
    </w:p>
    <w:p>
      <w:pPr>
        <w:pStyle w:val="2"/>
        <w:spacing w:before="169"/>
        <w:ind w:firstLine="560" w:firstLineChars="200"/>
        <w:rPr>
          <w:rFonts w:hint="eastAsia" w:ascii="黑体" w:hAnsi="黑体" w:eastAsia="黑体" w:cs="黑体"/>
          <w:kern w:val="2"/>
          <w:sz w:val="28"/>
          <w:szCs w:val="28"/>
          <w:lang w:val="zh-CN" w:eastAsia="zh-CN" w:bidi="zh-CN"/>
        </w:rPr>
      </w:pPr>
    </w:p>
    <w:p>
      <w:pPr>
        <w:tabs>
          <w:tab w:val="left" w:pos="9300"/>
        </w:tabs>
        <w:rPr>
          <w:rFonts w:ascii="方正小标宋_GBK" w:hAnsi="方正小标宋简体" w:eastAsia="方正小标宋_GBK" w:cs="方正小标宋简体"/>
          <w:sz w:val="44"/>
          <w:szCs w:val="21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 xml:space="preserve">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党总支、院办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ab/>
      </w:r>
    </w:p>
    <w:p>
      <w:pPr>
        <w:tabs>
          <w:tab w:val="left" w:pos="9300"/>
        </w:tabs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                                              </w:t>
      </w:r>
      <w:r>
        <w:rPr>
          <w:rFonts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</w:rPr>
        <w:t xml:space="preserve"> </w:t>
      </w:r>
      <w:r>
        <w:rPr>
          <w:rFonts w:hint="eastAsia" w:ascii="方正小标宋_GBK" w:hAnsi="方正小标宋简体" w:eastAsia="方正小标宋_GBK" w:cs="方正小标宋简体"/>
          <w:sz w:val="44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29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sectPr>
      <w:pgSz w:w="16838" w:h="11906" w:orient="landscape"/>
      <w:pgMar w:top="284" w:right="720" w:bottom="28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1615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25B61"/>
    <w:rsid w:val="002314F3"/>
    <w:rsid w:val="00231EF6"/>
    <w:rsid w:val="00236874"/>
    <w:rsid w:val="00237ABD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0025"/>
    <w:rsid w:val="00346361"/>
    <w:rsid w:val="00353822"/>
    <w:rsid w:val="00355B1E"/>
    <w:rsid w:val="00356B8B"/>
    <w:rsid w:val="003604C7"/>
    <w:rsid w:val="00360911"/>
    <w:rsid w:val="003614E6"/>
    <w:rsid w:val="0036204A"/>
    <w:rsid w:val="00367F4C"/>
    <w:rsid w:val="003729F2"/>
    <w:rsid w:val="00374591"/>
    <w:rsid w:val="00375738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2515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1A79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750CE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2E56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37DC4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4CFD"/>
    <w:rsid w:val="005972E9"/>
    <w:rsid w:val="005A54FE"/>
    <w:rsid w:val="005A6346"/>
    <w:rsid w:val="005B1F14"/>
    <w:rsid w:val="005B4194"/>
    <w:rsid w:val="005B6957"/>
    <w:rsid w:val="005B7B69"/>
    <w:rsid w:val="005C6A1C"/>
    <w:rsid w:val="005D198E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6540D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1DC0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0210"/>
    <w:rsid w:val="006F2FFB"/>
    <w:rsid w:val="006F3150"/>
    <w:rsid w:val="006F737C"/>
    <w:rsid w:val="00701184"/>
    <w:rsid w:val="00703AE6"/>
    <w:rsid w:val="007110A3"/>
    <w:rsid w:val="00711403"/>
    <w:rsid w:val="007124CF"/>
    <w:rsid w:val="007234F8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343"/>
    <w:rsid w:val="00797E0F"/>
    <w:rsid w:val="007A4BF0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D53A2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34BD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1578"/>
    <w:rsid w:val="0095384D"/>
    <w:rsid w:val="00954B1F"/>
    <w:rsid w:val="00956004"/>
    <w:rsid w:val="00956650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DF2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14E6"/>
    <w:rsid w:val="00AB35FB"/>
    <w:rsid w:val="00AB3E9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C10"/>
    <w:rsid w:val="00B747A0"/>
    <w:rsid w:val="00B7659C"/>
    <w:rsid w:val="00B773CD"/>
    <w:rsid w:val="00B778B7"/>
    <w:rsid w:val="00B81F1F"/>
    <w:rsid w:val="00B81FE3"/>
    <w:rsid w:val="00B8520E"/>
    <w:rsid w:val="00B86203"/>
    <w:rsid w:val="00B87F6F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3991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5E7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187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31BE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019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1AC"/>
    <w:rsid w:val="00FB51C2"/>
    <w:rsid w:val="00FC142F"/>
    <w:rsid w:val="00FC1CB3"/>
    <w:rsid w:val="00FC553A"/>
    <w:rsid w:val="00FD2F9C"/>
    <w:rsid w:val="00FD6F59"/>
    <w:rsid w:val="00FD78A6"/>
    <w:rsid w:val="00FE05FB"/>
    <w:rsid w:val="00FE2EDD"/>
    <w:rsid w:val="00FE7D29"/>
    <w:rsid w:val="00FF166D"/>
    <w:rsid w:val="0122743B"/>
    <w:rsid w:val="01373420"/>
    <w:rsid w:val="013C4AFE"/>
    <w:rsid w:val="0144640A"/>
    <w:rsid w:val="014669CC"/>
    <w:rsid w:val="01682503"/>
    <w:rsid w:val="017162F9"/>
    <w:rsid w:val="017452FD"/>
    <w:rsid w:val="017B30DD"/>
    <w:rsid w:val="018E4C9A"/>
    <w:rsid w:val="01AD50E2"/>
    <w:rsid w:val="01BF3F56"/>
    <w:rsid w:val="01C33401"/>
    <w:rsid w:val="01E0023F"/>
    <w:rsid w:val="01F5770D"/>
    <w:rsid w:val="022D78CF"/>
    <w:rsid w:val="023A3988"/>
    <w:rsid w:val="0251121C"/>
    <w:rsid w:val="02685BF4"/>
    <w:rsid w:val="028D0656"/>
    <w:rsid w:val="02C90588"/>
    <w:rsid w:val="02E63B17"/>
    <w:rsid w:val="031621C2"/>
    <w:rsid w:val="032B5862"/>
    <w:rsid w:val="03545488"/>
    <w:rsid w:val="035E64BE"/>
    <w:rsid w:val="03786C35"/>
    <w:rsid w:val="037D5688"/>
    <w:rsid w:val="03A714E6"/>
    <w:rsid w:val="03C47EE5"/>
    <w:rsid w:val="0421354E"/>
    <w:rsid w:val="04471D27"/>
    <w:rsid w:val="0475245A"/>
    <w:rsid w:val="0495096A"/>
    <w:rsid w:val="049B76C8"/>
    <w:rsid w:val="04D168F3"/>
    <w:rsid w:val="04F7338F"/>
    <w:rsid w:val="053002B9"/>
    <w:rsid w:val="05406A82"/>
    <w:rsid w:val="054C4124"/>
    <w:rsid w:val="054E66F4"/>
    <w:rsid w:val="05C22415"/>
    <w:rsid w:val="06470B33"/>
    <w:rsid w:val="06492BDD"/>
    <w:rsid w:val="06754549"/>
    <w:rsid w:val="067F661D"/>
    <w:rsid w:val="0692232B"/>
    <w:rsid w:val="06AA3A04"/>
    <w:rsid w:val="06B42DAB"/>
    <w:rsid w:val="06BB63B6"/>
    <w:rsid w:val="06BC2975"/>
    <w:rsid w:val="073F6353"/>
    <w:rsid w:val="07551CB0"/>
    <w:rsid w:val="076502B2"/>
    <w:rsid w:val="077A45F3"/>
    <w:rsid w:val="078D6364"/>
    <w:rsid w:val="079E48A1"/>
    <w:rsid w:val="07AF6CD9"/>
    <w:rsid w:val="07F37935"/>
    <w:rsid w:val="08020ADB"/>
    <w:rsid w:val="083B44BF"/>
    <w:rsid w:val="08577D4B"/>
    <w:rsid w:val="09035658"/>
    <w:rsid w:val="090671CF"/>
    <w:rsid w:val="09122897"/>
    <w:rsid w:val="0935333E"/>
    <w:rsid w:val="09415BCB"/>
    <w:rsid w:val="09805B27"/>
    <w:rsid w:val="098B1E9D"/>
    <w:rsid w:val="09C96580"/>
    <w:rsid w:val="09DD7342"/>
    <w:rsid w:val="0A107CFE"/>
    <w:rsid w:val="0A7A170B"/>
    <w:rsid w:val="0ACE4FCA"/>
    <w:rsid w:val="0B025615"/>
    <w:rsid w:val="0B1F1646"/>
    <w:rsid w:val="0B2A3B8E"/>
    <w:rsid w:val="0B405203"/>
    <w:rsid w:val="0B4E0933"/>
    <w:rsid w:val="0B546D08"/>
    <w:rsid w:val="0B960BA7"/>
    <w:rsid w:val="0BB04107"/>
    <w:rsid w:val="0BE012D9"/>
    <w:rsid w:val="0BE319C9"/>
    <w:rsid w:val="0C985B63"/>
    <w:rsid w:val="0D052AED"/>
    <w:rsid w:val="0D535F89"/>
    <w:rsid w:val="0D866A36"/>
    <w:rsid w:val="0D9158C1"/>
    <w:rsid w:val="0DE15751"/>
    <w:rsid w:val="0E6E2E82"/>
    <w:rsid w:val="0EA5121D"/>
    <w:rsid w:val="0EC34065"/>
    <w:rsid w:val="0EC37AF8"/>
    <w:rsid w:val="0EE7524C"/>
    <w:rsid w:val="0EEA6694"/>
    <w:rsid w:val="0EEC77C4"/>
    <w:rsid w:val="0F0E5811"/>
    <w:rsid w:val="0F622565"/>
    <w:rsid w:val="0F667BD0"/>
    <w:rsid w:val="100476B2"/>
    <w:rsid w:val="102F1F76"/>
    <w:rsid w:val="1060559A"/>
    <w:rsid w:val="10C37276"/>
    <w:rsid w:val="114335B8"/>
    <w:rsid w:val="11492AF4"/>
    <w:rsid w:val="11643ADF"/>
    <w:rsid w:val="116C2AFA"/>
    <w:rsid w:val="11A53B9B"/>
    <w:rsid w:val="11A60826"/>
    <w:rsid w:val="11E95A83"/>
    <w:rsid w:val="12105F2D"/>
    <w:rsid w:val="122E020A"/>
    <w:rsid w:val="125963A3"/>
    <w:rsid w:val="126010A5"/>
    <w:rsid w:val="1268199E"/>
    <w:rsid w:val="12AC5D54"/>
    <w:rsid w:val="12BD4429"/>
    <w:rsid w:val="12BE6243"/>
    <w:rsid w:val="12DA12AF"/>
    <w:rsid w:val="12E665B7"/>
    <w:rsid w:val="13061815"/>
    <w:rsid w:val="1311041F"/>
    <w:rsid w:val="132D5F7E"/>
    <w:rsid w:val="133C49CC"/>
    <w:rsid w:val="139767F7"/>
    <w:rsid w:val="13C25247"/>
    <w:rsid w:val="14116922"/>
    <w:rsid w:val="141B4BAD"/>
    <w:rsid w:val="141C0307"/>
    <w:rsid w:val="142C43A9"/>
    <w:rsid w:val="14573362"/>
    <w:rsid w:val="145F5581"/>
    <w:rsid w:val="14730C4B"/>
    <w:rsid w:val="148C4754"/>
    <w:rsid w:val="14B16245"/>
    <w:rsid w:val="14C31041"/>
    <w:rsid w:val="14FB1270"/>
    <w:rsid w:val="151E3237"/>
    <w:rsid w:val="151F2EC3"/>
    <w:rsid w:val="15236B5F"/>
    <w:rsid w:val="15417D8B"/>
    <w:rsid w:val="15597FBD"/>
    <w:rsid w:val="1573511A"/>
    <w:rsid w:val="157D4350"/>
    <w:rsid w:val="159253DA"/>
    <w:rsid w:val="159926A5"/>
    <w:rsid w:val="165C4728"/>
    <w:rsid w:val="169B2FD1"/>
    <w:rsid w:val="170032A0"/>
    <w:rsid w:val="17233A41"/>
    <w:rsid w:val="17544735"/>
    <w:rsid w:val="17610107"/>
    <w:rsid w:val="176D0E83"/>
    <w:rsid w:val="17772805"/>
    <w:rsid w:val="17A16C53"/>
    <w:rsid w:val="17B8453A"/>
    <w:rsid w:val="17C36C1E"/>
    <w:rsid w:val="17F90476"/>
    <w:rsid w:val="17FB436B"/>
    <w:rsid w:val="180E26C7"/>
    <w:rsid w:val="18394B59"/>
    <w:rsid w:val="18482010"/>
    <w:rsid w:val="1848357E"/>
    <w:rsid w:val="185C064A"/>
    <w:rsid w:val="187D1311"/>
    <w:rsid w:val="189329BB"/>
    <w:rsid w:val="18B9312B"/>
    <w:rsid w:val="18D4662C"/>
    <w:rsid w:val="18FB2F2C"/>
    <w:rsid w:val="19863147"/>
    <w:rsid w:val="198F233A"/>
    <w:rsid w:val="199F61CC"/>
    <w:rsid w:val="1A1244CC"/>
    <w:rsid w:val="1A712609"/>
    <w:rsid w:val="1AB840D9"/>
    <w:rsid w:val="1AF435C4"/>
    <w:rsid w:val="1AF64834"/>
    <w:rsid w:val="1B017BC3"/>
    <w:rsid w:val="1B021963"/>
    <w:rsid w:val="1B08575C"/>
    <w:rsid w:val="1B0E40AB"/>
    <w:rsid w:val="1B260AFC"/>
    <w:rsid w:val="1B435F23"/>
    <w:rsid w:val="1B604D55"/>
    <w:rsid w:val="1B953209"/>
    <w:rsid w:val="1BAB07CA"/>
    <w:rsid w:val="1BCB0508"/>
    <w:rsid w:val="1C1B3BE4"/>
    <w:rsid w:val="1C3E17CE"/>
    <w:rsid w:val="1C4618CC"/>
    <w:rsid w:val="1C953C20"/>
    <w:rsid w:val="1DA038CA"/>
    <w:rsid w:val="1DB0449A"/>
    <w:rsid w:val="1DD94C3F"/>
    <w:rsid w:val="1E964B5C"/>
    <w:rsid w:val="1F2977A8"/>
    <w:rsid w:val="1F2A5DEC"/>
    <w:rsid w:val="1F6308E6"/>
    <w:rsid w:val="1F8C4C1C"/>
    <w:rsid w:val="1F914CFB"/>
    <w:rsid w:val="1FA632D8"/>
    <w:rsid w:val="1FA837DE"/>
    <w:rsid w:val="1FBC74E0"/>
    <w:rsid w:val="1FEE7C8C"/>
    <w:rsid w:val="205B1060"/>
    <w:rsid w:val="20840334"/>
    <w:rsid w:val="20D65D18"/>
    <w:rsid w:val="21000BDA"/>
    <w:rsid w:val="21363D05"/>
    <w:rsid w:val="21490F66"/>
    <w:rsid w:val="215A0CB2"/>
    <w:rsid w:val="21642E9A"/>
    <w:rsid w:val="217C14D9"/>
    <w:rsid w:val="21C54DDB"/>
    <w:rsid w:val="21CD6F36"/>
    <w:rsid w:val="222E1210"/>
    <w:rsid w:val="22755B2B"/>
    <w:rsid w:val="22847800"/>
    <w:rsid w:val="22EC3568"/>
    <w:rsid w:val="22FC31EA"/>
    <w:rsid w:val="23054251"/>
    <w:rsid w:val="23091B09"/>
    <w:rsid w:val="23134B8D"/>
    <w:rsid w:val="23295758"/>
    <w:rsid w:val="236F2F2D"/>
    <w:rsid w:val="23CD5876"/>
    <w:rsid w:val="23EA7AB8"/>
    <w:rsid w:val="24432354"/>
    <w:rsid w:val="24622EDE"/>
    <w:rsid w:val="248838EB"/>
    <w:rsid w:val="24C77F4D"/>
    <w:rsid w:val="2508039E"/>
    <w:rsid w:val="251A796D"/>
    <w:rsid w:val="2525068D"/>
    <w:rsid w:val="25294CA0"/>
    <w:rsid w:val="25386F04"/>
    <w:rsid w:val="259F1E2A"/>
    <w:rsid w:val="25B2787B"/>
    <w:rsid w:val="25CA3D14"/>
    <w:rsid w:val="25E75196"/>
    <w:rsid w:val="260469A5"/>
    <w:rsid w:val="262A2AE1"/>
    <w:rsid w:val="263D7D9A"/>
    <w:rsid w:val="26485CB6"/>
    <w:rsid w:val="265E5CB3"/>
    <w:rsid w:val="26C426F7"/>
    <w:rsid w:val="26C42AEB"/>
    <w:rsid w:val="26ED07C6"/>
    <w:rsid w:val="27077351"/>
    <w:rsid w:val="275B27AD"/>
    <w:rsid w:val="27B977D7"/>
    <w:rsid w:val="27D20705"/>
    <w:rsid w:val="27E1130D"/>
    <w:rsid w:val="282A3C65"/>
    <w:rsid w:val="285A4EB5"/>
    <w:rsid w:val="287D0014"/>
    <w:rsid w:val="28CA7A08"/>
    <w:rsid w:val="28D845BF"/>
    <w:rsid w:val="28ED0CA4"/>
    <w:rsid w:val="28EE3F24"/>
    <w:rsid w:val="290E1F29"/>
    <w:rsid w:val="29483B59"/>
    <w:rsid w:val="2961427F"/>
    <w:rsid w:val="29AD47DB"/>
    <w:rsid w:val="29EF418E"/>
    <w:rsid w:val="2A055755"/>
    <w:rsid w:val="2A390D7E"/>
    <w:rsid w:val="2AFC351B"/>
    <w:rsid w:val="2B01456C"/>
    <w:rsid w:val="2B590747"/>
    <w:rsid w:val="2B96507E"/>
    <w:rsid w:val="2BCE0188"/>
    <w:rsid w:val="2BE27CA5"/>
    <w:rsid w:val="2C070966"/>
    <w:rsid w:val="2C31062D"/>
    <w:rsid w:val="2C9F6A74"/>
    <w:rsid w:val="2CA9580C"/>
    <w:rsid w:val="2CEF10D9"/>
    <w:rsid w:val="2D240C58"/>
    <w:rsid w:val="2D6A3C2A"/>
    <w:rsid w:val="2D9D6690"/>
    <w:rsid w:val="2E174C30"/>
    <w:rsid w:val="2E665F16"/>
    <w:rsid w:val="2F670D45"/>
    <w:rsid w:val="2F84313C"/>
    <w:rsid w:val="2FA149EC"/>
    <w:rsid w:val="2FBB0F58"/>
    <w:rsid w:val="2FC163E1"/>
    <w:rsid w:val="2FCC18C9"/>
    <w:rsid w:val="306A7986"/>
    <w:rsid w:val="30764E0C"/>
    <w:rsid w:val="308A022C"/>
    <w:rsid w:val="30CA6E38"/>
    <w:rsid w:val="30D60208"/>
    <w:rsid w:val="30EF1B49"/>
    <w:rsid w:val="31190070"/>
    <w:rsid w:val="31254A6A"/>
    <w:rsid w:val="313F1D72"/>
    <w:rsid w:val="31447226"/>
    <w:rsid w:val="31706451"/>
    <w:rsid w:val="318D3C67"/>
    <w:rsid w:val="31BA0305"/>
    <w:rsid w:val="31D06A40"/>
    <w:rsid w:val="32062A8F"/>
    <w:rsid w:val="3219120C"/>
    <w:rsid w:val="32495869"/>
    <w:rsid w:val="324D6FB3"/>
    <w:rsid w:val="3267091C"/>
    <w:rsid w:val="32756C74"/>
    <w:rsid w:val="32BB10F2"/>
    <w:rsid w:val="32CB002C"/>
    <w:rsid w:val="32D42B80"/>
    <w:rsid w:val="332861B5"/>
    <w:rsid w:val="3334119A"/>
    <w:rsid w:val="333A08C3"/>
    <w:rsid w:val="335B719A"/>
    <w:rsid w:val="336B625E"/>
    <w:rsid w:val="33730AE5"/>
    <w:rsid w:val="33950607"/>
    <w:rsid w:val="33AA0D66"/>
    <w:rsid w:val="33B63C5A"/>
    <w:rsid w:val="33D84CD9"/>
    <w:rsid w:val="33E16C65"/>
    <w:rsid w:val="33F67944"/>
    <w:rsid w:val="33FB324E"/>
    <w:rsid w:val="340E1ABA"/>
    <w:rsid w:val="341C314C"/>
    <w:rsid w:val="34345678"/>
    <w:rsid w:val="347D1B9D"/>
    <w:rsid w:val="349C40CE"/>
    <w:rsid w:val="34A12562"/>
    <w:rsid w:val="34AF66E7"/>
    <w:rsid w:val="34B4683E"/>
    <w:rsid w:val="34F41F1A"/>
    <w:rsid w:val="354165C3"/>
    <w:rsid w:val="35563980"/>
    <w:rsid w:val="35815C91"/>
    <w:rsid w:val="35CB38A8"/>
    <w:rsid w:val="35F56F59"/>
    <w:rsid w:val="36036A98"/>
    <w:rsid w:val="361B42E0"/>
    <w:rsid w:val="362752AF"/>
    <w:rsid w:val="364B5F82"/>
    <w:rsid w:val="36A00A12"/>
    <w:rsid w:val="36A476B6"/>
    <w:rsid w:val="36D74A42"/>
    <w:rsid w:val="37751779"/>
    <w:rsid w:val="37FA7F0A"/>
    <w:rsid w:val="380B1B92"/>
    <w:rsid w:val="380E1013"/>
    <w:rsid w:val="38431435"/>
    <w:rsid w:val="3848385F"/>
    <w:rsid w:val="385C7C17"/>
    <w:rsid w:val="3864581D"/>
    <w:rsid w:val="38735262"/>
    <w:rsid w:val="38801BC7"/>
    <w:rsid w:val="38B42FA3"/>
    <w:rsid w:val="38D40CB0"/>
    <w:rsid w:val="38F80431"/>
    <w:rsid w:val="391C2B28"/>
    <w:rsid w:val="397029AF"/>
    <w:rsid w:val="39824B32"/>
    <w:rsid w:val="39944FDD"/>
    <w:rsid w:val="39AE5035"/>
    <w:rsid w:val="39F35398"/>
    <w:rsid w:val="39F7596D"/>
    <w:rsid w:val="3A5151A7"/>
    <w:rsid w:val="3AA4253B"/>
    <w:rsid w:val="3ABC2031"/>
    <w:rsid w:val="3AC86F8C"/>
    <w:rsid w:val="3ACB32BC"/>
    <w:rsid w:val="3AD05F82"/>
    <w:rsid w:val="3AF936FD"/>
    <w:rsid w:val="3B2A0CEC"/>
    <w:rsid w:val="3B580679"/>
    <w:rsid w:val="3B827704"/>
    <w:rsid w:val="3BC945D7"/>
    <w:rsid w:val="3C0B00D6"/>
    <w:rsid w:val="3C103E85"/>
    <w:rsid w:val="3C271BF8"/>
    <w:rsid w:val="3C7C6651"/>
    <w:rsid w:val="3C88354D"/>
    <w:rsid w:val="3CC6273C"/>
    <w:rsid w:val="3CF33235"/>
    <w:rsid w:val="3D062CD1"/>
    <w:rsid w:val="3D1B6147"/>
    <w:rsid w:val="3D220188"/>
    <w:rsid w:val="3D37004C"/>
    <w:rsid w:val="3D6C1DC5"/>
    <w:rsid w:val="3D9A38C1"/>
    <w:rsid w:val="3DA167EB"/>
    <w:rsid w:val="3DC77184"/>
    <w:rsid w:val="3DDD5FF4"/>
    <w:rsid w:val="3E187194"/>
    <w:rsid w:val="3E3B79F9"/>
    <w:rsid w:val="3E4C3BA8"/>
    <w:rsid w:val="3E86076D"/>
    <w:rsid w:val="3F03135F"/>
    <w:rsid w:val="3F6549B9"/>
    <w:rsid w:val="3F66312B"/>
    <w:rsid w:val="3FAF2163"/>
    <w:rsid w:val="3FC9386E"/>
    <w:rsid w:val="3FF834B8"/>
    <w:rsid w:val="40324871"/>
    <w:rsid w:val="403A031E"/>
    <w:rsid w:val="405631A5"/>
    <w:rsid w:val="408F22A7"/>
    <w:rsid w:val="40B4466A"/>
    <w:rsid w:val="41057483"/>
    <w:rsid w:val="41210AC9"/>
    <w:rsid w:val="41741C04"/>
    <w:rsid w:val="41937DDB"/>
    <w:rsid w:val="41E40717"/>
    <w:rsid w:val="41F47E88"/>
    <w:rsid w:val="42145FAF"/>
    <w:rsid w:val="42232AF1"/>
    <w:rsid w:val="422C21A9"/>
    <w:rsid w:val="42375EE5"/>
    <w:rsid w:val="42844D3F"/>
    <w:rsid w:val="42A70BEB"/>
    <w:rsid w:val="43027345"/>
    <w:rsid w:val="432520C7"/>
    <w:rsid w:val="43316148"/>
    <w:rsid w:val="433505CE"/>
    <w:rsid w:val="437A766D"/>
    <w:rsid w:val="43890422"/>
    <w:rsid w:val="439567BE"/>
    <w:rsid w:val="43C67775"/>
    <w:rsid w:val="43CC71FA"/>
    <w:rsid w:val="43E033CE"/>
    <w:rsid w:val="43F93AE3"/>
    <w:rsid w:val="44102D09"/>
    <w:rsid w:val="44221C63"/>
    <w:rsid w:val="444D6392"/>
    <w:rsid w:val="445F11A8"/>
    <w:rsid w:val="4472791C"/>
    <w:rsid w:val="4476405F"/>
    <w:rsid w:val="44790B40"/>
    <w:rsid w:val="4480565D"/>
    <w:rsid w:val="4493549B"/>
    <w:rsid w:val="449C57A0"/>
    <w:rsid w:val="44A87246"/>
    <w:rsid w:val="44BC0A06"/>
    <w:rsid w:val="44BF2873"/>
    <w:rsid w:val="44D64133"/>
    <w:rsid w:val="44EE5282"/>
    <w:rsid w:val="450D489E"/>
    <w:rsid w:val="45101863"/>
    <w:rsid w:val="456E72B0"/>
    <w:rsid w:val="45814ABE"/>
    <w:rsid w:val="45A66407"/>
    <w:rsid w:val="464277EB"/>
    <w:rsid w:val="46C869C4"/>
    <w:rsid w:val="47407C1E"/>
    <w:rsid w:val="47BC7223"/>
    <w:rsid w:val="47CB4822"/>
    <w:rsid w:val="47D47099"/>
    <w:rsid w:val="47D54477"/>
    <w:rsid w:val="47EF709E"/>
    <w:rsid w:val="47F9749F"/>
    <w:rsid w:val="481D34FB"/>
    <w:rsid w:val="483B263A"/>
    <w:rsid w:val="487504DD"/>
    <w:rsid w:val="48FE659D"/>
    <w:rsid w:val="49043B11"/>
    <w:rsid w:val="492C3788"/>
    <w:rsid w:val="493707A6"/>
    <w:rsid w:val="497D12E8"/>
    <w:rsid w:val="49A228E4"/>
    <w:rsid w:val="4A3969BB"/>
    <w:rsid w:val="4AAE0F53"/>
    <w:rsid w:val="4AE92182"/>
    <w:rsid w:val="4AEB3350"/>
    <w:rsid w:val="4AF6059D"/>
    <w:rsid w:val="4AF632C1"/>
    <w:rsid w:val="4AFF19B1"/>
    <w:rsid w:val="4B4202C6"/>
    <w:rsid w:val="4B477C06"/>
    <w:rsid w:val="4BEB33F0"/>
    <w:rsid w:val="4BF53557"/>
    <w:rsid w:val="4BF717CF"/>
    <w:rsid w:val="4BFA3085"/>
    <w:rsid w:val="4BFC4290"/>
    <w:rsid w:val="4C107156"/>
    <w:rsid w:val="4C1D7567"/>
    <w:rsid w:val="4C3E40A5"/>
    <w:rsid w:val="4C7C623E"/>
    <w:rsid w:val="4CAA013A"/>
    <w:rsid w:val="4CBA1B79"/>
    <w:rsid w:val="4CE87096"/>
    <w:rsid w:val="4D8E0AD0"/>
    <w:rsid w:val="4D991CE8"/>
    <w:rsid w:val="4DC15F15"/>
    <w:rsid w:val="4DF22668"/>
    <w:rsid w:val="4E0955CE"/>
    <w:rsid w:val="4E224FC8"/>
    <w:rsid w:val="4E7B3EEB"/>
    <w:rsid w:val="4EFC1A0D"/>
    <w:rsid w:val="4F03287F"/>
    <w:rsid w:val="4F271ED3"/>
    <w:rsid w:val="4F3E7C86"/>
    <w:rsid w:val="4F407050"/>
    <w:rsid w:val="4FB3039D"/>
    <w:rsid w:val="4FB314D9"/>
    <w:rsid w:val="4FB66D9A"/>
    <w:rsid w:val="50242062"/>
    <w:rsid w:val="504C71D5"/>
    <w:rsid w:val="507936EA"/>
    <w:rsid w:val="509A1169"/>
    <w:rsid w:val="51143F6D"/>
    <w:rsid w:val="51433E53"/>
    <w:rsid w:val="514F1DC4"/>
    <w:rsid w:val="514F260A"/>
    <w:rsid w:val="518116E5"/>
    <w:rsid w:val="51A25CE1"/>
    <w:rsid w:val="51A76502"/>
    <w:rsid w:val="51AF312A"/>
    <w:rsid w:val="51B01EF3"/>
    <w:rsid w:val="51B63D51"/>
    <w:rsid w:val="51F87371"/>
    <w:rsid w:val="52043436"/>
    <w:rsid w:val="52262B64"/>
    <w:rsid w:val="52387F8C"/>
    <w:rsid w:val="526029B3"/>
    <w:rsid w:val="52941540"/>
    <w:rsid w:val="52DE2C30"/>
    <w:rsid w:val="52E3397B"/>
    <w:rsid w:val="530D0D2F"/>
    <w:rsid w:val="535455C5"/>
    <w:rsid w:val="53755A99"/>
    <w:rsid w:val="53C7155A"/>
    <w:rsid w:val="53EF620C"/>
    <w:rsid w:val="5425765B"/>
    <w:rsid w:val="544C3CE2"/>
    <w:rsid w:val="547734D1"/>
    <w:rsid w:val="548F31FA"/>
    <w:rsid w:val="55031249"/>
    <w:rsid w:val="555C3FF0"/>
    <w:rsid w:val="55967B0C"/>
    <w:rsid w:val="55E26C18"/>
    <w:rsid w:val="5607243E"/>
    <w:rsid w:val="561E2CB0"/>
    <w:rsid w:val="5642663C"/>
    <w:rsid w:val="56473254"/>
    <w:rsid w:val="564F1BDA"/>
    <w:rsid w:val="565536B0"/>
    <w:rsid w:val="567537C4"/>
    <w:rsid w:val="56EF7D1F"/>
    <w:rsid w:val="57067111"/>
    <w:rsid w:val="57480132"/>
    <w:rsid w:val="574D1B7C"/>
    <w:rsid w:val="575F0CBE"/>
    <w:rsid w:val="57651BC0"/>
    <w:rsid w:val="57717FDC"/>
    <w:rsid w:val="57C374F6"/>
    <w:rsid w:val="57E270A6"/>
    <w:rsid w:val="580C4675"/>
    <w:rsid w:val="581B3638"/>
    <w:rsid w:val="583804F8"/>
    <w:rsid w:val="59121E5A"/>
    <w:rsid w:val="591F2282"/>
    <w:rsid w:val="59316FB0"/>
    <w:rsid w:val="593879F8"/>
    <w:rsid w:val="594D24DE"/>
    <w:rsid w:val="596616F0"/>
    <w:rsid w:val="596931BA"/>
    <w:rsid w:val="59980979"/>
    <w:rsid w:val="59B457A0"/>
    <w:rsid w:val="59B466E9"/>
    <w:rsid w:val="59FF617D"/>
    <w:rsid w:val="5A287786"/>
    <w:rsid w:val="5A2C0B46"/>
    <w:rsid w:val="5AFD0E10"/>
    <w:rsid w:val="5B024CE4"/>
    <w:rsid w:val="5B061E2F"/>
    <w:rsid w:val="5B2566A2"/>
    <w:rsid w:val="5B325C7D"/>
    <w:rsid w:val="5B4D5EBD"/>
    <w:rsid w:val="5B6D0A18"/>
    <w:rsid w:val="5B74428C"/>
    <w:rsid w:val="5B8941EE"/>
    <w:rsid w:val="5BD8583B"/>
    <w:rsid w:val="5BDF3911"/>
    <w:rsid w:val="5C2A0097"/>
    <w:rsid w:val="5C6F6632"/>
    <w:rsid w:val="5C7B4742"/>
    <w:rsid w:val="5CB87655"/>
    <w:rsid w:val="5CD505A4"/>
    <w:rsid w:val="5CF41439"/>
    <w:rsid w:val="5D2E487B"/>
    <w:rsid w:val="5D405A1C"/>
    <w:rsid w:val="5DC85471"/>
    <w:rsid w:val="5DCD6CF7"/>
    <w:rsid w:val="5DD56CDC"/>
    <w:rsid w:val="5E074DB1"/>
    <w:rsid w:val="5E7528F3"/>
    <w:rsid w:val="5EFF57E0"/>
    <w:rsid w:val="5F583DB2"/>
    <w:rsid w:val="5F614C53"/>
    <w:rsid w:val="5F6B7FA4"/>
    <w:rsid w:val="5F89670C"/>
    <w:rsid w:val="5FF473B5"/>
    <w:rsid w:val="5FF923C4"/>
    <w:rsid w:val="601F4A21"/>
    <w:rsid w:val="60776240"/>
    <w:rsid w:val="60D2496C"/>
    <w:rsid w:val="60E72A03"/>
    <w:rsid w:val="61095598"/>
    <w:rsid w:val="611E78CD"/>
    <w:rsid w:val="612037AD"/>
    <w:rsid w:val="612F5A24"/>
    <w:rsid w:val="61544361"/>
    <w:rsid w:val="61555EC6"/>
    <w:rsid w:val="615D66FA"/>
    <w:rsid w:val="61672637"/>
    <w:rsid w:val="61687D14"/>
    <w:rsid w:val="617919E7"/>
    <w:rsid w:val="617C67B3"/>
    <w:rsid w:val="61D665BE"/>
    <w:rsid w:val="61E1245B"/>
    <w:rsid w:val="62044A2B"/>
    <w:rsid w:val="621172E0"/>
    <w:rsid w:val="62386A75"/>
    <w:rsid w:val="625C0856"/>
    <w:rsid w:val="62764CBE"/>
    <w:rsid w:val="627D3CAB"/>
    <w:rsid w:val="62FA3D90"/>
    <w:rsid w:val="633224BC"/>
    <w:rsid w:val="63422BE3"/>
    <w:rsid w:val="639A24B2"/>
    <w:rsid w:val="63A205AF"/>
    <w:rsid w:val="63D50F92"/>
    <w:rsid w:val="640D56C3"/>
    <w:rsid w:val="646A16A1"/>
    <w:rsid w:val="64A759D0"/>
    <w:rsid w:val="64BD1591"/>
    <w:rsid w:val="65017F99"/>
    <w:rsid w:val="652C0CAA"/>
    <w:rsid w:val="6538414E"/>
    <w:rsid w:val="659A4E8B"/>
    <w:rsid w:val="65AC5142"/>
    <w:rsid w:val="65BB115A"/>
    <w:rsid w:val="65F45DC8"/>
    <w:rsid w:val="664E4089"/>
    <w:rsid w:val="666F0C34"/>
    <w:rsid w:val="667642AE"/>
    <w:rsid w:val="669B5764"/>
    <w:rsid w:val="66E51C29"/>
    <w:rsid w:val="67127F65"/>
    <w:rsid w:val="67193503"/>
    <w:rsid w:val="67303BC2"/>
    <w:rsid w:val="67756062"/>
    <w:rsid w:val="67A2013B"/>
    <w:rsid w:val="67D03E73"/>
    <w:rsid w:val="67F91C32"/>
    <w:rsid w:val="683663E7"/>
    <w:rsid w:val="68545DA5"/>
    <w:rsid w:val="68946E5B"/>
    <w:rsid w:val="68F002EC"/>
    <w:rsid w:val="691910CB"/>
    <w:rsid w:val="69717159"/>
    <w:rsid w:val="69727AFA"/>
    <w:rsid w:val="69842B75"/>
    <w:rsid w:val="69D31E3B"/>
    <w:rsid w:val="69DD250D"/>
    <w:rsid w:val="69E96EAF"/>
    <w:rsid w:val="6A1D1E90"/>
    <w:rsid w:val="6A5B79D9"/>
    <w:rsid w:val="6A6B7021"/>
    <w:rsid w:val="6A761D1F"/>
    <w:rsid w:val="6A9E2BF0"/>
    <w:rsid w:val="6ABD2664"/>
    <w:rsid w:val="6AC22BC0"/>
    <w:rsid w:val="6B297E9C"/>
    <w:rsid w:val="6B7377BA"/>
    <w:rsid w:val="6B9430FA"/>
    <w:rsid w:val="6BCC1C6F"/>
    <w:rsid w:val="6BEE6C9A"/>
    <w:rsid w:val="6C10269E"/>
    <w:rsid w:val="6C231927"/>
    <w:rsid w:val="6C7F5258"/>
    <w:rsid w:val="6CAE1442"/>
    <w:rsid w:val="6CD469AA"/>
    <w:rsid w:val="6CE41FA8"/>
    <w:rsid w:val="6D1E22CC"/>
    <w:rsid w:val="6D365ED3"/>
    <w:rsid w:val="6D520BE9"/>
    <w:rsid w:val="6DE34243"/>
    <w:rsid w:val="6E020B1B"/>
    <w:rsid w:val="6E2E008B"/>
    <w:rsid w:val="6EB945BA"/>
    <w:rsid w:val="6ECD4CEE"/>
    <w:rsid w:val="6EFB78BD"/>
    <w:rsid w:val="6F483A46"/>
    <w:rsid w:val="6F765B41"/>
    <w:rsid w:val="6FB22F0E"/>
    <w:rsid w:val="6FDD2F27"/>
    <w:rsid w:val="6FF03309"/>
    <w:rsid w:val="70245F0A"/>
    <w:rsid w:val="70661CCA"/>
    <w:rsid w:val="70747915"/>
    <w:rsid w:val="70A11699"/>
    <w:rsid w:val="70C72586"/>
    <w:rsid w:val="70C87225"/>
    <w:rsid w:val="70E60E24"/>
    <w:rsid w:val="711603D8"/>
    <w:rsid w:val="71445F24"/>
    <w:rsid w:val="71626F71"/>
    <w:rsid w:val="717C5F76"/>
    <w:rsid w:val="718B5912"/>
    <w:rsid w:val="718E26FA"/>
    <w:rsid w:val="719F5F0C"/>
    <w:rsid w:val="71A633DB"/>
    <w:rsid w:val="71C16D26"/>
    <w:rsid w:val="71EC35C0"/>
    <w:rsid w:val="72046D6C"/>
    <w:rsid w:val="720726B0"/>
    <w:rsid w:val="722A03FF"/>
    <w:rsid w:val="72C57500"/>
    <w:rsid w:val="72D4650E"/>
    <w:rsid w:val="72E44D1C"/>
    <w:rsid w:val="73262E83"/>
    <w:rsid w:val="736076BB"/>
    <w:rsid w:val="736503B6"/>
    <w:rsid w:val="73711313"/>
    <w:rsid w:val="73771CBD"/>
    <w:rsid w:val="738E59BF"/>
    <w:rsid w:val="73AD564B"/>
    <w:rsid w:val="73E74085"/>
    <w:rsid w:val="73F228FA"/>
    <w:rsid w:val="74002BF2"/>
    <w:rsid w:val="741071E5"/>
    <w:rsid w:val="747B004F"/>
    <w:rsid w:val="74B27CC9"/>
    <w:rsid w:val="752A42BD"/>
    <w:rsid w:val="75321CF0"/>
    <w:rsid w:val="7538263F"/>
    <w:rsid w:val="753E08CB"/>
    <w:rsid w:val="756946FC"/>
    <w:rsid w:val="758A6FE5"/>
    <w:rsid w:val="75934DA7"/>
    <w:rsid w:val="75AE6F67"/>
    <w:rsid w:val="75BC2F12"/>
    <w:rsid w:val="75E70F58"/>
    <w:rsid w:val="75EB3793"/>
    <w:rsid w:val="7620593B"/>
    <w:rsid w:val="76245D63"/>
    <w:rsid w:val="7629621C"/>
    <w:rsid w:val="76315CF8"/>
    <w:rsid w:val="76363B35"/>
    <w:rsid w:val="76400EFB"/>
    <w:rsid w:val="767006C7"/>
    <w:rsid w:val="76A15CAF"/>
    <w:rsid w:val="76D640ED"/>
    <w:rsid w:val="772822C6"/>
    <w:rsid w:val="77663AEB"/>
    <w:rsid w:val="77B40D09"/>
    <w:rsid w:val="77E27816"/>
    <w:rsid w:val="77E922D1"/>
    <w:rsid w:val="786D248C"/>
    <w:rsid w:val="787759D2"/>
    <w:rsid w:val="788C2F2F"/>
    <w:rsid w:val="789E25D5"/>
    <w:rsid w:val="78C243EB"/>
    <w:rsid w:val="78E2663A"/>
    <w:rsid w:val="7911123D"/>
    <w:rsid w:val="791D2BC4"/>
    <w:rsid w:val="79400787"/>
    <w:rsid w:val="79542AE0"/>
    <w:rsid w:val="795D4125"/>
    <w:rsid w:val="79FB3345"/>
    <w:rsid w:val="7A1A201A"/>
    <w:rsid w:val="7A2170EC"/>
    <w:rsid w:val="7A2402A4"/>
    <w:rsid w:val="7A3607AF"/>
    <w:rsid w:val="7A5B7269"/>
    <w:rsid w:val="7A87188F"/>
    <w:rsid w:val="7AC463A0"/>
    <w:rsid w:val="7B34164D"/>
    <w:rsid w:val="7B5B4E7E"/>
    <w:rsid w:val="7B86181D"/>
    <w:rsid w:val="7B951704"/>
    <w:rsid w:val="7BBF0C03"/>
    <w:rsid w:val="7BCF7D5C"/>
    <w:rsid w:val="7BDC75C3"/>
    <w:rsid w:val="7C102158"/>
    <w:rsid w:val="7C733E48"/>
    <w:rsid w:val="7D120D7B"/>
    <w:rsid w:val="7D21279F"/>
    <w:rsid w:val="7D5D6872"/>
    <w:rsid w:val="7D910DB4"/>
    <w:rsid w:val="7DBB2AE9"/>
    <w:rsid w:val="7DBE5AEF"/>
    <w:rsid w:val="7DE2299F"/>
    <w:rsid w:val="7DF0459F"/>
    <w:rsid w:val="7DF93B51"/>
    <w:rsid w:val="7E174294"/>
    <w:rsid w:val="7E251E78"/>
    <w:rsid w:val="7E286D1E"/>
    <w:rsid w:val="7E3055BF"/>
    <w:rsid w:val="7E75661E"/>
    <w:rsid w:val="7EC65826"/>
    <w:rsid w:val="7ED050B7"/>
    <w:rsid w:val="7F003643"/>
    <w:rsid w:val="7F4B1F06"/>
    <w:rsid w:val="7F7F47EC"/>
    <w:rsid w:val="7F8D7A5F"/>
    <w:rsid w:val="7FB516FF"/>
    <w:rsid w:val="7FF20339"/>
    <w:rsid w:val="7FF57055"/>
    <w:rsid w:val="7F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9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Footer Char"/>
    <w:basedOn w:val="9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Header Char"/>
    <w:basedOn w:val="9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78</Words>
  <Characters>448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2019-03-27T03:17:00Z</dcterms:created>
  <dc:creator>微软用户</dc:creator>
  <cp:lastModifiedBy>LiIy Baby</cp:lastModifiedBy>
  <cp:lastPrinted>2019-03-01T08:25:00Z</cp:lastPrinted>
  <dcterms:modified xsi:type="dcterms:W3CDTF">2019-05-05T09:12:17Z</dcterms:modified>
  <dc:title>管 理 工 程 学 院 第 五 周 活 动 安 排（3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