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方正小标宋简体" w:hAnsi="方正小标宋简体" w:eastAsia="方正小标宋简体" w:cs="Arial"/>
          <w:sz w:val="44"/>
          <w:szCs w:val="44"/>
        </w:rPr>
      </w:pPr>
    </w:p>
    <w:p>
      <w:pPr>
        <w:spacing w:line="520" w:lineRule="exact"/>
        <w:jc w:val="center"/>
        <w:rPr>
          <w:rFonts w:ascii="方正小标宋_GBK" w:hAnsi="方正小标宋简体" w:eastAsia="方正小标宋_GBK" w:cs="Arial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sz w:val="44"/>
          <w:szCs w:val="44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第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八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周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活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动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安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排（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4.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15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-4.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）</w:t>
      </w:r>
    </w:p>
    <w:p>
      <w:pPr>
        <w:spacing w:line="520" w:lineRule="exact"/>
        <w:ind w:firstLine="700" w:firstLineChars="250"/>
        <w:rPr>
          <w:rFonts w:ascii="黑体" w:hAnsi="黑体" w:eastAsia="黑体" w:cs="Arial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一、会议安排</w:t>
      </w:r>
    </w:p>
    <w:tbl>
      <w:tblPr>
        <w:tblStyle w:val="6"/>
        <w:tblW w:w="1529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"/>
        <w:gridCol w:w="850"/>
        <w:gridCol w:w="1739"/>
        <w:gridCol w:w="4935"/>
        <w:gridCol w:w="3090"/>
        <w:gridCol w:w="2427"/>
        <w:gridCol w:w="127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978" w:type="dxa"/>
            <w:tcBorders>
              <w:top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Arial"/>
                <w:sz w:val="28"/>
                <w:szCs w:val="28"/>
              </w:rPr>
            </w:pPr>
            <w:r>
              <w:rPr>
                <w:rFonts w:ascii="黑体" w:hAnsi="黑体" w:eastAsia="黑体" w:cs="黑体"/>
                <w:sz w:val="28"/>
                <w:szCs w:val="28"/>
              </w:rPr>
              <w:t>4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月</w:t>
            </w:r>
          </w:p>
        </w:tc>
        <w:tc>
          <w:tcPr>
            <w:tcW w:w="85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Arial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星期</w:t>
            </w:r>
          </w:p>
        </w:tc>
        <w:tc>
          <w:tcPr>
            <w:tcW w:w="1739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Arial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时</w:t>
            </w:r>
            <w:r>
              <w:rPr>
                <w:rFonts w:ascii="黑体" w:hAnsi="黑体" w:eastAsia="黑体" w:cs="黑体"/>
                <w:sz w:val="28"/>
                <w:szCs w:val="28"/>
              </w:rPr>
              <w:t xml:space="preserve"> 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间</w:t>
            </w:r>
          </w:p>
        </w:tc>
        <w:tc>
          <w:tcPr>
            <w:tcW w:w="4935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Arial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内</w:t>
            </w:r>
            <w:r>
              <w:rPr>
                <w:rFonts w:ascii="黑体" w:hAnsi="黑体" w:eastAsia="黑体" w:cs="黑体"/>
                <w:sz w:val="28"/>
                <w:szCs w:val="28"/>
              </w:rPr>
              <w:t xml:space="preserve">     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容</w:t>
            </w:r>
          </w:p>
        </w:tc>
        <w:tc>
          <w:tcPr>
            <w:tcW w:w="3090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Arial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参</w:t>
            </w:r>
            <w:r>
              <w:rPr>
                <w:rFonts w:ascii="黑体" w:hAnsi="黑体" w:eastAsia="黑体" w:cs="黑体"/>
                <w:sz w:val="28"/>
                <w:szCs w:val="28"/>
              </w:rPr>
              <w:t xml:space="preserve">  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加</w:t>
            </w:r>
            <w:r>
              <w:rPr>
                <w:rFonts w:ascii="黑体" w:hAnsi="黑体" w:eastAsia="黑体" w:cs="黑体"/>
                <w:sz w:val="28"/>
                <w:szCs w:val="28"/>
              </w:rPr>
              <w:t xml:space="preserve">  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范</w:t>
            </w:r>
            <w:r>
              <w:rPr>
                <w:rFonts w:ascii="黑体" w:hAnsi="黑体" w:eastAsia="黑体" w:cs="黑体"/>
                <w:sz w:val="28"/>
                <w:szCs w:val="28"/>
              </w:rPr>
              <w:t xml:space="preserve">  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围</w:t>
            </w:r>
          </w:p>
        </w:tc>
        <w:tc>
          <w:tcPr>
            <w:tcW w:w="2427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Arial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地</w:t>
            </w:r>
            <w:r>
              <w:rPr>
                <w:rFonts w:ascii="黑体" w:hAnsi="黑体" w:eastAsia="黑体" w:cs="黑体"/>
                <w:sz w:val="28"/>
                <w:szCs w:val="28"/>
              </w:rPr>
              <w:t xml:space="preserve"> 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点</w:t>
            </w:r>
          </w:p>
        </w:tc>
        <w:tc>
          <w:tcPr>
            <w:tcW w:w="1275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Arial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主持人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5" w:hRule="atLeast"/>
          <w:jc w:val="center"/>
        </w:trPr>
        <w:tc>
          <w:tcPr>
            <w:tcW w:w="978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850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一</w:t>
            </w:r>
          </w:p>
        </w:tc>
        <w:tc>
          <w:tcPr>
            <w:tcW w:w="173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12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  <w:p>
            <w:pPr>
              <w:pStyle w:val="12"/>
              <w:spacing w:before="6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  <w:p>
            <w:pPr>
              <w:pStyle w:val="12"/>
              <w:ind w:left="182" w:leftChars="0" w:right="154" w:rightChars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上</w:t>
            </w:r>
            <w:r>
              <w:rPr>
                <w:rFonts w:hint="eastAsia" w:cs="黑体"/>
                <w:sz w:val="28"/>
                <w:szCs w:val="28"/>
                <w:lang w:eastAsia="zh-CN"/>
              </w:rPr>
              <w:t>午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9:00</w:t>
            </w:r>
          </w:p>
        </w:tc>
        <w:tc>
          <w:tcPr>
            <w:tcW w:w="493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12"/>
              <w:spacing w:before="4"/>
              <w:jc w:val="both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  <w:p>
            <w:pPr>
              <w:pStyle w:val="12"/>
              <w:spacing w:line="218" w:lineRule="auto"/>
              <w:ind w:left="1936" w:leftChars="0" w:right="8" w:rightChars="0" w:hanging="1822" w:firstLineChars="0"/>
              <w:jc w:val="both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2019 年黄岛校区田径运动会协调会、领队会</w:t>
            </w:r>
          </w:p>
        </w:tc>
        <w:tc>
          <w:tcPr>
            <w:tcW w:w="309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12"/>
              <w:spacing w:before="7" w:line="218" w:lineRule="auto"/>
              <w:ind w:left="113" w:right="-44"/>
              <w:jc w:val="both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-12"/>
                <w:sz w:val="28"/>
                <w:szCs w:val="28"/>
              </w:rPr>
              <w:t>校区管理办公室、团委、学生处、</w:t>
            </w:r>
            <w:r>
              <w:rPr>
                <w:rFonts w:hint="eastAsia" w:ascii="黑体" w:hAnsi="黑体" w:eastAsia="黑体" w:cs="黑体"/>
                <w:spacing w:val="-14"/>
                <w:sz w:val="28"/>
                <w:szCs w:val="28"/>
              </w:rPr>
              <w:t xml:space="preserve">后勤处、国资处、工会、保卫处、教务处、体育部等各部门负责 </w:t>
            </w:r>
            <w:r>
              <w:rPr>
                <w:rFonts w:hint="eastAsia" w:ascii="黑体" w:hAnsi="黑体" w:eastAsia="黑体" w:cs="黑体"/>
                <w:spacing w:val="-5"/>
                <w:sz w:val="28"/>
                <w:szCs w:val="28"/>
              </w:rPr>
              <w:t>人、黄岛校区各学院负责学生工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作的副书记、各分会主席</w:t>
            </w:r>
          </w:p>
        </w:tc>
        <w:tc>
          <w:tcPr>
            <w:tcW w:w="242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12"/>
              <w:spacing w:before="4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  <w:p>
            <w:pPr>
              <w:pStyle w:val="12"/>
              <w:spacing w:line="218" w:lineRule="auto"/>
              <w:ind w:left="510" w:leftChars="0" w:right="330" w:rightChars="0" w:hanging="149" w:firstLineChars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嘉陵江路校区212 会议室</w:t>
            </w:r>
          </w:p>
        </w:tc>
        <w:tc>
          <w:tcPr>
            <w:tcW w:w="127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12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  <w:p>
            <w:pPr>
              <w:pStyle w:val="12"/>
              <w:spacing w:before="6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  <w:p>
            <w:pPr>
              <w:pStyle w:val="12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校领导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12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上午10:00</w:t>
            </w:r>
          </w:p>
        </w:tc>
        <w:tc>
          <w:tcPr>
            <w:tcW w:w="493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12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运动会协调会（学生安排）</w:t>
            </w:r>
          </w:p>
        </w:tc>
        <w:tc>
          <w:tcPr>
            <w:tcW w:w="309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12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陈永亮、张翔、王云霞</w:t>
            </w:r>
          </w:p>
        </w:tc>
        <w:tc>
          <w:tcPr>
            <w:tcW w:w="242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12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2-416</w:t>
            </w:r>
          </w:p>
        </w:tc>
        <w:tc>
          <w:tcPr>
            <w:tcW w:w="127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12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于利俊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color="auto" w:sz="6" w:space="0"/>
            </w:tcBorders>
            <w:vAlign w:val="center"/>
          </w:tcPr>
          <w:p>
            <w:pPr>
              <w:pStyle w:val="12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下午1:00</w:t>
            </w:r>
          </w:p>
        </w:tc>
        <w:tc>
          <w:tcPr>
            <w:tcW w:w="4935" w:type="dxa"/>
            <w:tcBorders>
              <w:top w:val="single" w:color="auto" w:sz="6" w:space="0"/>
            </w:tcBorders>
            <w:vAlign w:val="center"/>
          </w:tcPr>
          <w:p>
            <w:pPr>
              <w:pStyle w:val="12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运动会动员大会</w:t>
            </w:r>
          </w:p>
        </w:tc>
        <w:tc>
          <w:tcPr>
            <w:tcW w:w="3090" w:type="dxa"/>
            <w:tcBorders>
              <w:top w:val="single" w:color="auto" w:sz="6" w:space="0"/>
            </w:tcBorders>
            <w:vAlign w:val="center"/>
          </w:tcPr>
          <w:p>
            <w:pPr>
              <w:pStyle w:val="12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全体学生运动员、体育部中心全体成员</w:t>
            </w:r>
          </w:p>
        </w:tc>
        <w:tc>
          <w:tcPr>
            <w:tcW w:w="2427" w:type="dxa"/>
            <w:tcBorders>
              <w:top w:val="single" w:color="auto" w:sz="6" w:space="0"/>
            </w:tcBorders>
            <w:vAlign w:val="center"/>
          </w:tcPr>
          <w:p>
            <w:pPr>
              <w:pStyle w:val="12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2-阶401</w:t>
            </w:r>
          </w:p>
        </w:tc>
        <w:tc>
          <w:tcPr>
            <w:tcW w:w="1275" w:type="dxa"/>
            <w:tcBorders>
              <w:top w:val="single" w:color="auto" w:sz="6" w:space="0"/>
            </w:tcBorders>
            <w:vAlign w:val="center"/>
          </w:tcPr>
          <w:p>
            <w:pPr>
              <w:pStyle w:val="12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陈永亮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78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二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739" w:type="dxa"/>
            <w:vAlign w:val="center"/>
          </w:tcPr>
          <w:p>
            <w:pPr>
              <w:pStyle w:val="12"/>
              <w:spacing w:before="125"/>
              <w:ind w:left="182" w:leftChars="0" w:right="154" w:rightChars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上午9:30</w:t>
            </w:r>
          </w:p>
        </w:tc>
        <w:tc>
          <w:tcPr>
            <w:tcW w:w="4935" w:type="dxa"/>
            <w:vAlign w:val="center"/>
          </w:tcPr>
          <w:p>
            <w:pPr>
              <w:pStyle w:val="12"/>
              <w:spacing w:before="125"/>
              <w:ind w:left="27" w:leftChars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新校区建设办公室主任办公会</w:t>
            </w:r>
          </w:p>
        </w:tc>
        <w:tc>
          <w:tcPr>
            <w:tcW w:w="3090" w:type="dxa"/>
            <w:vAlign w:val="center"/>
          </w:tcPr>
          <w:p>
            <w:pPr>
              <w:pStyle w:val="12"/>
              <w:spacing w:before="125"/>
              <w:ind w:left="25" w:leftChars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新校区建设办公室通知</w:t>
            </w:r>
          </w:p>
        </w:tc>
        <w:tc>
          <w:tcPr>
            <w:tcW w:w="2427" w:type="dxa"/>
            <w:vAlign w:val="center"/>
          </w:tcPr>
          <w:p>
            <w:pPr>
              <w:pStyle w:val="12"/>
              <w:spacing w:line="278" w:lineRule="exact"/>
              <w:ind w:left="342" w:right="313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嘉陵江路校区</w:t>
            </w:r>
          </w:p>
          <w:p>
            <w:pPr>
              <w:pStyle w:val="12"/>
              <w:spacing w:line="262" w:lineRule="exact"/>
              <w:ind w:left="339" w:leftChars="0" w:right="313" w:rightChars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212 会议室</w:t>
            </w:r>
          </w:p>
        </w:tc>
        <w:tc>
          <w:tcPr>
            <w:tcW w:w="1275" w:type="dxa"/>
            <w:vAlign w:val="center"/>
          </w:tcPr>
          <w:p>
            <w:pPr>
              <w:pStyle w:val="12"/>
              <w:spacing w:before="125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校领导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739" w:type="dxa"/>
            <w:vAlign w:val="center"/>
          </w:tcPr>
          <w:p>
            <w:pPr>
              <w:pStyle w:val="12"/>
              <w:spacing w:before="124"/>
              <w:ind w:left="182" w:leftChars="0" w:right="154" w:rightChars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下午2:30</w:t>
            </w:r>
          </w:p>
        </w:tc>
        <w:tc>
          <w:tcPr>
            <w:tcW w:w="4935" w:type="dxa"/>
            <w:vAlign w:val="center"/>
          </w:tcPr>
          <w:p>
            <w:pPr>
              <w:pStyle w:val="12"/>
              <w:spacing w:before="124"/>
              <w:ind w:left="27" w:leftChars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黄岛新校区搬迁工作会</w:t>
            </w:r>
          </w:p>
        </w:tc>
        <w:tc>
          <w:tcPr>
            <w:tcW w:w="3090" w:type="dxa"/>
            <w:vAlign w:val="center"/>
          </w:tcPr>
          <w:p>
            <w:pPr>
              <w:pStyle w:val="12"/>
              <w:spacing w:before="124"/>
              <w:ind w:left="25" w:leftChars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党办、校办通知</w:t>
            </w:r>
          </w:p>
        </w:tc>
        <w:tc>
          <w:tcPr>
            <w:tcW w:w="2427" w:type="dxa"/>
            <w:vAlign w:val="center"/>
          </w:tcPr>
          <w:p>
            <w:pPr>
              <w:pStyle w:val="12"/>
              <w:spacing w:before="1" w:line="280" w:lineRule="exact"/>
              <w:ind w:left="602" w:leftChars="0" w:right="330" w:rightChars="0" w:hanging="240" w:firstLineChars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嘉陵江路校区西报告厅</w:t>
            </w:r>
          </w:p>
        </w:tc>
        <w:tc>
          <w:tcPr>
            <w:tcW w:w="1275" w:type="dxa"/>
            <w:vAlign w:val="center"/>
          </w:tcPr>
          <w:p>
            <w:pPr>
              <w:pStyle w:val="12"/>
              <w:spacing w:before="124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校领导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739" w:type="dxa"/>
            <w:vAlign w:val="center"/>
          </w:tcPr>
          <w:p>
            <w:pPr>
              <w:pStyle w:val="12"/>
              <w:spacing w:before="124"/>
              <w:ind w:left="182" w:leftChars="0" w:right="154" w:rightChars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下午4:00</w:t>
            </w:r>
          </w:p>
        </w:tc>
        <w:tc>
          <w:tcPr>
            <w:tcW w:w="4935" w:type="dxa"/>
            <w:vAlign w:val="center"/>
          </w:tcPr>
          <w:p>
            <w:pPr>
              <w:pStyle w:val="12"/>
              <w:spacing w:before="124"/>
              <w:ind w:left="27" w:leftChars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网络安全领导小组会议</w:t>
            </w:r>
          </w:p>
        </w:tc>
        <w:tc>
          <w:tcPr>
            <w:tcW w:w="3090" w:type="dxa"/>
            <w:vAlign w:val="center"/>
          </w:tcPr>
          <w:p>
            <w:pPr>
              <w:pStyle w:val="12"/>
              <w:spacing w:before="124"/>
              <w:ind w:left="25" w:leftChars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网络安全领导小组成员</w:t>
            </w:r>
          </w:p>
        </w:tc>
        <w:tc>
          <w:tcPr>
            <w:tcW w:w="2427" w:type="dxa"/>
            <w:vAlign w:val="center"/>
          </w:tcPr>
          <w:p>
            <w:pPr>
              <w:pStyle w:val="12"/>
              <w:spacing w:before="2" w:line="278" w:lineRule="exact"/>
              <w:ind w:left="602" w:leftChars="0" w:right="330" w:rightChars="0" w:hanging="240" w:firstLineChars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嘉陵江路校区西报告厅</w:t>
            </w:r>
          </w:p>
        </w:tc>
        <w:tc>
          <w:tcPr>
            <w:tcW w:w="1275" w:type="dxa"/>
            <w:vAlign w:val="center"/>
          </w:tcPr>
          <w:p>
            <w:pPr>
              <w:pStyle w:val="12"/>
              <w:spacing w:before="124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校领导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978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1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三</w:t>
            </w:r>
          </w:p>
        </w:tc>
        <w:tc>
          <w:tcPr>
            <w:tcW w:w="1739" w:type="dxa"/>
            <w:vAlign w:val="center"/>
          </w:tcPr>
          <w:p>
            <w:pPr>
              <w:pStyle w:val="12"/>
              <w:spacing w:before="124"/>
              <w:ind w:left="182" w:leftChars="0" w:right="154" w:right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上午9:30</w:t>
            </w:r>
          </w:p>
        </w:tc>
        <w:tc>
          <w:tcPr>
            <w:tcW w:w="4935" w:type="dxa"/>
            <w:vAlign w:val="center"/>
          </w:tcPr>
          <w:p>
            <w:pPr>
              <w:pStyle w:val="12"/>
              <w:spacing w:before="124"/>
              <w:ind w:left="27" w:left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本科生前10%转专业面试</w:t>
            </w:r>
          </w:p>
        </w:tc>
        <w:tc>
          <w:tcPr>
            <w:tcW w:w="3090" w:type="dxa"/>
            <w:vAlign w:val="center"/>
          </w:tcPr>
          <w:p>
            <w:pPr>
              <w:pStyle w:val="12"/>
              <w:spacing w:before="124"/>
              <w:ind w:left="25" w:left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学院相关领导、相关教研室主任</w:t>
            </w:r>
          </w:p>
        </w:tc>
        <w:tc>
          <w:tcPr>
            <w:tcW w:w="2427" w:type="dxa"/>
            <w:vAlign w:val="center"/>
          </w:tcPr>
          <w:p>
            <w:pPr>
              <w:pStyle w:val="12"/>
              <w:spacing w:before="2" w:line="278" w:lineRule="exact"/>
              <w:ind w:left="602" w:leftChars="0" w:right="330" w:rightChars="0" w:hanging="240" w:firstLine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2-410</w:t>
            </w:r>
          </w:p>
        </w:tc>
        <w:tc>
          <w:tcPr>
            <w:tcW w:w="1275" w:type="dxa"/>
            <w:vAlign w:val="center"/>
          </w:tcPr>
          <w:p>
            <w:pPr>
              <w:pStyle w:val="12"/>
              <w:spacing w:before="124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荀志远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739" w:type="dxa"/>
            <w:vAlign w:val="center"/>
          </w:tcPr>
          <w:p>
            <w:pPr>
              <w:pStyle w:val="12"/>
              <w:spacing w:before="125"/>
              <w:ind w:left="182" w:leftChars="0" w:right="154" w:rightChars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下午2:00</w:t>
            </w:r>
          </w:p>
        </w:tc>
        <w:tc>
          <w:tcPr>
            <w:tcW w:w="4935" w:type="dxa"/>
            <w:vAlign w:val="center"/>
          </w:tcPr>
          <w:p>
            <w:pPr>
              <w:pStyle w:val="12"/>
              <w:spacing w:before="125"/>
              <w:ind w:left="182" w:leftChars="0" w:right="154" w:rightChars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学校纪念海军成立70周年演讲比赛</w:t>
            </w:r>
          </w:p>
        </w:tc>
        <w:tc>
          <w:tcPr>
            <w:tcW w:w="3090" w:type="dxa"/>
            <w:vAlign w:val="center"/>
          </w:tcPr>
          <w:p>
            <w:pPr>
              <w:pStyle w:val="12"/>
              <w:spacing w:before="125"/>
              <w:ind w:left="182" w:leftChars="0" w:right="154" w:rightChars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陈永亮及五位参赛学生</w:t>
            </w:r>
          </w:p>
        </w:tc>
        <w:tc>
          <w:tcPr>
            <w:tcW w:w="2427" w:type="dxa"/>
            <w:vAlign w:val="center"/>
          </w:tcPr>
          <w:p>
            <w:pPr>
              <w:pStyle w:val="12"/>
              <w:spacing w:before="125"/>
              <w:ind w:left="182" w:leftChars="0" w:right="154" w:rightChars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市北校区报告厅</w:t>
            </w:r>
          </w:p>
        </w:tc>
        <w:tc>
          <w:tcPr>
            <w:tcW w:w="1275" w:type="dxa"/>
            <w:vAlign w:val="center"/>
          </w:tcPr>
          <w:p>
            <w:pPr>
              <w:pStyle w:val="12"/>
              <w:spacing w:before="125"/>
              <w:ind w:left="182" w:leftChars="0" w:right="154" w:rightChars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739" w:type="dxa"/>
            <w:tcBorders>
              <w:bottom w:val="single" w:color="auto" w:sz="4" w:space="0"/>
            </w:tcBorders>
            <w:vAlign w:val="center"/>
          </w:tcPr>
          <w:p>
            <w:pPr>
              <w:pStyle w:val="12"/>
              <w:spacing w:before="124"/>
              <w:ind w:left="182" w:leftChars="0" w:right="154" w:rightChars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下午2:30</w:t>
            </w:r>
          </w:p>
        </w:tc>
        <w:tc>
          <w:tcPr>
            <w:tcW w:w="4935" w:type="dxa"/>
            <w:vAlign w:val="center"/>
          </w:tcPr>
          <w:p>
            <w:pPr>
              <w:pStyle w:val="12"/>
              <w:spacing w:before="124"/>
              <w:ind w:left="27" w:leftChars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学院教职工大会：选举“双代”会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代表</w:t>
            </w:r>
          </w:p>
        </w:tc>
        <w:tc>
          <w:tcPr>
            <w:tcW w:w="3090" w:type="dxa"/>
            <w:vAlign w:val="center"/>
          </w:tcPr>
          <w:p>
            <w:pPr>
              <w:pStyle w:val="12"/>
              <w:spacing w:before="124"/>
              <w:ind w:left="25" w:leftChars="0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全体</w:t>
            </w: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教职工</w:t>
            </w:r>
          </w:p>
        </w:tc>
        <w:tc>
          <w:tcPr>
            <w:tcW w:w="2427" w:type="dxa"/>
            <w:vAlign w:val="center"/>
          </w:tcPr>
          <w:p>
            <w:pPr>
              <w:pStyle w:val="12"/>
              <w:spacing w:before="2" w:line="278" w:lineRule="exact"/>
              <w:ind w:left="602" w:leftChars="0" w:right="330" w:rightChars="0" w:hanging="240" w:firstLineChars="0"/>
              <w:jc w:val="center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2-411</w:t>
            </w:r>
          </w:p>
        </w:tc>
        <w:tc>
          <w:tcPr>
            <w:tcW w:w="1275" w:type="dxa"/>
            <w:vAlign w:val="center"/>
          </w:tcPr>
          <w:p>
            <w:pPr>
              <w:pStyle w:val="12"/>
              <w:spacing w:before="124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梁虹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下午3:00</w:t>
            </w:r>
          </w:p>
        </w:tc>
        <w:tc>
          <w:tcPr>
            <w:tcW w:w="4935" w:type="dxa"/>
            <w:vAlign w:val="center"/>
          </w:tcPr>
          <w:p>
            <w:pPr>
              <w:spacing w:line="400" w:lineRule="exact"/>
              <w:ind w:firstLine="1120" w:firstLineChars="400"/>
              <w:jc w:val="left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学院</w:t>
            </w:r>
            <w:r>
              <w:rPr>
                <w:rFonts w:ascii="黑体" w:hAnsi="黑体" w:eastAsia="黑体" w:cs="黑体"/>
                <w:bCs/>
                <w:sz w:val="28"/>
                <w:szCs w:val="28"/>
              </w:rPr>
              <w:t>就业工作会议</w:t>
            </w:r>
          </w:p>
        </w:tc>
        <w:tc>
          <w:tcPr>
            <w:tcW w:w="309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院领导</w:t>
            </w:r>
            <w:r>
              <w:rPr>
                <w:rFonts w:ascii="黑体" w:hAnsi="黑体" w:eastAsia="黑体" w:cs="黑体"/>
                <w:bCs/>
                <w:sz w:val="28"/>
                <w:szCs w:val="28"/>
              </w:rPr>
              <w:t>、各教研室主任、毕业班班主任、张翔</w:t>
            </w:r>
          </w:p>
        </w:tc>
        <w:tc>
          <w:tcPr>
            <w:tcW w:w="24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bCs/>
                <w:sz w:val="28"/>
                <w:szCs w:val="28"/>
              </w:rPr>
              <w:t>2-410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梁虹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978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1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四</w:t>
            </w:r>
          </w:p>
        </w:tc>
        <w:tc>
          <w:tcPr>
            <w:tcW w:w="1739" w:type="dxa"/>
            <w:vAlign w:val="center"/>
          </w:tcPr>
          <w:p>
            <w:pPr>
              <w:pStyle w:val="12"/>
              <w:spacing w:before="126"/>
              <w:ind w:left="182" w:leftChars="0" w:right="154" w:rightChars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上午9:00</w:t>
            </w:r>
          </w:p>
        </w:tc>
        <w:tc>
          <w:tcPr>
            <w:tcW w:w="4935" w:type="dxa"/>
            <w:vAlign w:val="center"/>
          </w:tcPr>
          <w:p>
            <w:pPr>
              <w:pStyle w:val="12"/>
              <w:spacing w:before="126"/>
              <w:ind w:left="30" w:leftChars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2019 年党风廉政建设工作会</w:t>
            </w:r>
          </w:p>
        </w:tc>
        <w:tc>
          <w:tcPr>
            <w:tcW w:w="3090" w:type="dxa"/>
            <w:vAlign w:val="center"/>
          </w:tcPr>
          <w:p>
            <w:pPr>
              <w:pStyle w:val="12"/>
              <w:spacing w:line="280" w:lineRule="exact"/>
              <w:ind w:left="113" w:leftChars="0" w:right="43" w:rightChars="0" w:firstLine="232" w:firstLineChars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各党总支（分党委）书记、各学院院长、各职能部门负责人</w:t>
            </w:r>
          </w:p>
        </w:tc>
        <w:tc>
          <w:tcPr>
            <w:tcW w:w="2427" w:type="dxa"/>
            <w:vAlign w:val="center"/>
          </w:tcPr>
          <w:p>
            <w:pPr>
              <w:pStyle w:val="12"/>
              <w:spacing w:before="126"/>
              <w:ind w:left="339" w:leftChars="0" w:right="313" w:rightChars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1908 会议室</w:t>
            </w:r>
          </w:p>
        </w:tc>
        <w:tc>
          <w:tcPr>
            <w:tcW w:w="1275" w:type="dxa"/>
            <w:vAlign w:val="center"/>
          </w:tcPr>
          <w:p>
            <w:pPr>
              <w:pStyle w:val="12"/>
              <w:spacing w:before="126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校领导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739" w:type="dxa"/>
            <w:vAlign w:val="center"/>
          </w:tcPr>
          <w:p>
            <w:pPr>
              <w:pStyle w:val="12"/>
              <w:spacing w:before="126"/>
              <w:ind w:right="154" w:rightChars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上</w:t>
            </w:r>
            <w:r>
              <w:rPr>
                <w:rFonts w:hint="eastAsia" w:cs="黑体"/>
                <w:sz w:val="28"/>
                <w:szCs w:val="28"/>
                <w:lang w:eastAsia="zh-CN"/>
              </w:rPr>
              <w:t>午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10:00</w:t>
            </w:r>
          </w:p>
        </w:tc>
        <w:tc>
          <w:tcPr>
            <w:tcW w:w="4935" w:type="dxa"/>
            <w:vAlign w:val="center"/>
          </w:tcPr>
          <w:p>
            <w:pPr>
              <w:pStyle w:val="12"/>
              <w:spacing w:before="126"/>
              <w:ind w:left="182" w:leftChars="0" w:right="154" w:rightChars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宿舍文明督察队座谈会</w:t>
            </w:r>
          </w:p>
        </w:tc>
        <w:tc>
          <w:tcPr>
            <w:tcW w:w="3090" w:type="dxa"/>
            <w:vAlign w:val="center"/>
          </w:tcPr>
          <w:p>
            <w:pPr>
              <w:pStyle w:val="12"/>
              <w:spacing w:before="126"/>
              <w:ind w:left="182" w:leftChars="0" w:right="154" w:rightChars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张心怡、督查队全体成员</w:t>
            </w:r>
          </w:p>
        </w:tc>
        <w:tc>
          <w:tcPr>
            <w:tcW w:w="2427" w:type="dxa"/>
            <w:vAlign w:val="center"/>
          </w:tcPr>
          <w:p>
            <w:pPr>
              <w:pStyle w:val="12"/>
              <w:spacing w:before="126"/>
              <w:ind w:left="182" w:leftChars="0" w:right="154" w:rightChars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待定</w:t>
            </w:r>
          </w:p>
        </w:tc>
        <w:tc>
          <w:tcPr>
            <w:tcW w:w="1275" w:type="dxa"/>
            <w:vAlign w:val="center"/>
          </w:tcPr>
          <w:p>
            <w:pPr>
              <w:pStyle w:val="12"/>
              <w:spacing w:before="126"/>
              <w:ind w:right="154" w:rightChars="0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张心怡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2"/>
                <w:sz w:val="28"/>
                <w:szCs w:val="28"/>
                <w:lang w:val="zh-CN" w:eastAsia="zh-CN" w:bidi="zh-CN"/>
              </w:rPr>
              <w:t>下午</w:t>
            </w:r>
            <w:r>
              <w:rPr>
                <w:rFonts w:hint="eastAsia" w:ascii="黑体" w:hAnsi="黑体" w:eastAsia="黑体" w:cs="黑体"/>
                <w:kern w:val="2"/>
                <w:sz w:val="28"/>
                <w:szCs w:val="28"/>
                <w:lang w:val="en-US" w:eastAsia="zh-CN" w:bidi="zh-CN"/>
              </w:rPr>
              <w:t>14：00</w:t>
            </w:r>
          </w:p>
        </w:tc>
        <w:tc>
          <w:tcPr>
            <w:tcW w:w="493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kern w:val="2"/>
                <w:sz w:val="28"/>
                <w:szCs w:val="28"/>
                <w:lang w:val="zh-CN" w:eastAsia="zh-CN" w:bidi="zh-CN"/>
              </w:rPr>
              <w:t>研究生第三次复试报到</w:t>
            </w:r>
          </w:p>
        </w:tc>
        <w:tc>
          <w:tcPr>
            <w:tcW w:w="309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kern w:val="2"/>
                <w:sz w:val="28"/>
                <w:szCs w:val="28"/>
                <w:lang w:val="zh-CN" w:eastAsia="zh-CN" w:bidi="zh-CN"/>
              </w:rPr>
              <w:t>柯莉、王蕾等</w:t>
            </w:r>
          </w:p>
        </w:tc>
        <w:tc>
          <w:tcPr>
            <w:tcW w:w="242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黑体" w:hAnsi="黑体" w:eastAsia="黑体" w:cs="黑体"/>
                <w:kern w:val="2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kern w:val="2"/>
                <w:sz w:val="28"/>
                <w:szCs w:val="28"/>
                <w:lang w:val="zh-CN" w:eastAsia="zh-CN" w:bidi="zh-CN"/>
              </w:rPr>
              <w:t>嘉陵江路校区</w:t>
            </w:r>
            <w:r>
              <w:rPr>
                <w:rFonts w:hint="eastAsia" w:ascii="黑体" w:hAnsi="黑体" w:eastAsia="黑体" w:cs="黑体"/>
                <w:kern w:val="2"/>
                <w:sz w:val="28"/>
                <w:szCs w:val="28"/>
                <w:lang w:val="en-US" w:eastAsia="zh-CN" w:bidi="zh-CN"/>
              </w:rPr>
              <w:t>B320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kern w:val="2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kern w:val="2"/>
                <w:sz w:val="28"/>
                <w:szCs w:val="28"/>
                <w:lang w:val="zh-CN" w:eastAsia="zh-CN" w:bidi="zh-CN"/>
              </w:rPr>
              <w:t>荀志远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kern w:val="2"/>
                <w:sz w:val="28"/>
                <w:szCs w:val="28"/>
                <w:lang w:val="zh-CN" w:eastAsia="zh-CN" w:bidi="zh-CN"/>
              </w:rPr>
              <w:t>下午4:00</w:t>
            </w:r>
          </w:p>
        </w:tc>
        <w:tc>
          <w:tcPr>
            <w:tcW w:w="493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kern w:val="2"/>
                <w:sz w:val="28"/>
                <w:szCs w:val="28"/>
                <w:lang w:val="zh-CN" w:eastAsia="zh-CN" w:bidi="zh-CN"/>
              </w:rPr>
              <w:t>新闻中心工作会议</w:t>
            </w:r>
          </w:p>
        </w:tc>
        <w:tc>
          <w:tcPr>
            <w:tcW w:w="30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kern w:val="2"/>
                <w:sz w:val="28"/>
                <w:szCs w:val="28"/>
                <w:lang w:val="zh-CN" w:eastAsia="zh-CN" w:bidi="zh-CN"/>
              </w:rPr>
              <w:t>王云霞、新闻中心全体成员</w:t>
            </w:r>
          </w:p>
        </w:tc>
        <w:tc>
          <w:tcPr>
            <w:tcW w:w="242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kern w:val="2"/>
                <w:sz w:val="28"/>
                <w:szCs w:val="28"/>
                <w:lang w:val="zh-CN" w:eastAsia="zh-CN" w:bidi="zh-CN"/>
              </w:rPr>
              <w:t>待定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kern w:val="2"/>
                <w:sz w:val="28"/>
                <w:szCs w:val="28"/>
                <w:lang w:val="zh-CN" w:eastAsia="zh-CN" w:bidi="zh-CN"/>
              </w:rPr>
              <w:t>王云霞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978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1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五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2"/>
                <w:sz w:val="28"/>
                <w:szCs w:val="28"/>
                <w:lang w:val="zh-CN" w:eastAsia="zh-CN" w:bidi="zh-CN"/>
              </w:rPr>
              <w:t>上午</w:t>
            </w:r>
            <w:r>
              <w:rPr>
                <w:rFonts w:hint="eastAsia" w:ascii="黑体" w:hAnsi="黑体" w:eastAsia="黑体" w:cs="黑体"/>
                <w:kern w:val="2"/>
                <w:sz w:val="28"/>
                <w:szCs w:val="28"/>
                <w:lang w:val="en-US" w:eastAsia="zh-CN" w:bidi="zh-CN"/>
              </w:rPr>
              <w:t>8：00</w:t>
            </w:r>
          </w:p>
        </w:tc>
        <w:tc>
          <w:tcPr>
            <w:tcW w:w="493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2"/>
                <w:sz w:val="28"/>
                <w:szCs w:val="28"/>
                <w:lang w:val="zh-CN" w:eastAsia="zh-CN" w:bidi="zh-CN"/>
              </w:rPr>
              <w:t>研究生第三次复试笔试</w:t>
            </w:r>
          </w:p>
        </w:tc>
        <w:tc>
          <w:tcPr>
            <w:tcW w:w="309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2"/>
                <w:sz w:val="28"/>
                <w:szCs w:val="28"/>
                <w:lang w:val="zh-CN" w:eastAsia="zh-CN" w:bidi="zh-CN"/>
              </w:rPr>
              <w:t>陈为公、柯莉、王蕾</w:t>
            </w:r>
          </w:p>
        </w:tc>
        <w:tc>
          <w:tcPr>
            <w:tcW w:w="242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黑体" w:hAnsi="黑体" w:eastAsia="黑体" w:cs="黑体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黑体" w:hAnsi="黑体" w:eastAsia="黑体" w:cs="黑体"/>
                <w:kern w:val="2"/>
                <w:sz w:val="28"/>
                <w:szCs w:val="28"/>
                <w:lang w:val="zh-CN" w:eastAsia="zh-CN" w:bidi="zh-CN"/>
              </w:rPr>
              <w:t>嘉陵江路校区</w:t>
            </w:r>
            <w:r>
              <w:rPr>
                <w:rFonts w:hint="eastAsia" w:ascii="黑体" w:hAnsi="黑体" w:eastAsia="黑体" w:cs="黑体"/>
                <w:kern w:val="2"/>
                <w:sz w:val="28"/>
                <w:szCs w:val="28"/>
                <w:lang w:val="en-US" w:eastAsia="zh-CN" w:bidi="zh-CN"/>
              </w:rPr>
              <w:t>B319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2"/>
                <w:sz w:val="28"/>
                <w:szCs w:val="28"/>
                <w:lang w:val="zh-CN" w:eastAsia="zh-CN" w:bidi="zh-CN"/>
              </w:rPr>
              <w:t>荀志远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1739" w:type="dxa"/>
            <w:vAlign w:val="center"/>
          </w:tcPr>
          <w:p>
            <w:pPr>
              <w:pStyle w:val="12"/>
              <w:spacing w:before="86"/>
              <w:ind w:right="154" w:rightChars="0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2"/>
                <w:sz w:val="28"/>
                <w:szCs w:val="28"/>
                <w:lang w:val="zh-CN" w:eastAsia="zh-CN" w:bidi="zh-CN"/>
              </w:rPr>
              <w:t>上午</w:t>
            </w:r>
            <w:r>
              <w:rPr>
                <w:rFonts w:hint="eastAsia" w:ascii="黑体" w:hAnsi="黑体" w:eastAsia="黑体" w:cs="黑体"/>
                <w:kern w:val="2"/>
                <w:sz w:val="28"/>
                <w:szCs w:val="28"/>
                <w:lang w:val="en-US" w:eastAsia="zh-CN" w:bidi="zh-CN"/>
              </w:rPr>
              <w:t>8</w:t>
            </w:r>
            <w:r>
              <w:rPr>
                <w:rFonts w:hint="eastAsia" w:cs="黑体"/>
                <w:kern w:val="2"/>
                <w:sz w:val="28"/>
                <w:szCs w:val="28"/>
                <w:lang w:val="en-US" w:eastAsia="zh-CN" w:bidi="zh-CN"/>
              </w:rPr>
              <w:t>：</w:t>
            </w:r>
            <w:r>
              <w:rPr>
                <w:rFonts w:hint="eastAsia" w:ascii="黑体" w:hAnsi="黑体" w:eastAsia="黑体" w:cs="黑体"/>
                <w:kern w:val="2"/>
                <w:sz w:val="28"/>
                <w:szCs w:val="28"/>
                <w:lang w:val="en-US" w:eastAsia="zh-CN" w:bidi="zh-CN"/>
              </w:rPr>
              <w:t>00</w:t>
            </w:r>
          </w:p>
        </w:tc>
        <w:tc>
          <w:tcPr>
            <w:tcW w:w="4935" w:type="dxa"/>
            <w:vAlign w:val="center"/>
          </w:tcPr>
          <w:p>
            <w:pPr>
              <w:pStyle w:val="12"/>
              <w:spacing w:before="86"/>
              <w:ind w:left="27" w:leftChars="0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2019 年黄岛校区田径运动会</w:t>
            </w:r>
          </w:p>
        </w:tc>
        <w:tc>
          <w:tcPr>
            <w:tcW w:w="3090" w:type="dxa"/>
            <w:vAlign w:val="center"/>
          </w:tcPr>
          <w:p>
            <w:pPr>
              <w:pStyle w:val="12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全体教职工</w:t>
            </w:r>
          </w:p>
        </w:tc>
        <w:tc>
          <w:tcPr>
            <w:tcW w:w="2427" w:type="dxa"/>
            <w:vAlign w:val="center"/>
          </w:tcPr>
          <w:p>
            <w:pPr>
              <w:pStyle w:val="12"/>
              <w:ind w:firstLine="280" w:firstLineChars="100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嘉陵江路校区体育场</w:t>
            </w:r>
          </w:p>
        </w:tc>
        <w:tc>
          <w:tcPr>
            <w:tcW w:w="1275" w:type="dxa"/>
            <w:vAlign w:val="center"/>
          </w:tcPr>
          <w:p>
            <w:pPr>
              <w:pStyle w:val="12"/>
              <w:spacing w:before="86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荀志远</w:t>
            </w:r>
          </w:p>
          <w:p>
            <w:pPr>
              <w:pStyle w:val="12"/>
              <w:spacing w:before="86"/>
              <w:ind w:left="249" w:leftChars="0"/>
              <w:jc w:val="both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梁虹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kern w:val="2"/>
                <w:sz w:val="28"/>
                <w:szCs w:val="28"/>
                <w:lang w:val="zh-CN" w:eastAsia="zh-CN" w:bidi="zh-CN"/>
              </w:rPr>
              <w:t>下午</w:t>
            </w:r>
            <w:r>
              <w:rPr>
                <w:rFonts w:hint="eastAsia" w:ascii="黑体" w:hAnsi="黑体" w:eastAsia="黑体" w:cs="黑体"/>
                <w:kern w:val="2"/>
                <w:sz w:val="28"/>
                <w:szCs w:val="28"/>
                <w:lang w:val="en-US" w:eastAsia="zh-CN" w:bidi="zh-CN"/>
              </w:rPr>
              <w:t>14：00</w:t>
            </w:r>
          </w:p>
        </w:tc>
        <w:tc>
          <w:tcPr>
            <w:tcW w:w="493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2"/>
                <w:sz w:val="28"/>
                <w:szCs w:val="28"/>
                <w:lang w:val="zh-CN" w:eastAsia="zh-CN" w:bidi="zh-CN"/>
              </w:rPr>
              <w:t>研究生第三次复试面试</w:t>
            </w:r>
          </w:p>
        </w:tc>
        <w:tc>
          <w:tcPr>
            <w:tcW w:w="309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2"/>
                <w:sz w:val="28"/>
                <w:szCs w:val="28"/>
                <w:lang w:val="zh-CN" w:eastAsia="zh-CN" w:bidi="zh-CN"/>
              </w:rPr>
              <w:t>学院班子成员、柯莉、王蕾、王云霞、邵志国、马冉等</w:t>
            </w:r>
          </w:p>
        </w:tc>
        <w:tc>
          <w:tcPr>
            <w:tcW w:w="242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黑体" w:hAnsi="黑体" w:eastAsia="黑体" w:cs="黑体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黑体" w:hAnsi="黑体" w:eastAsia="黑体" w:cs="黑体"/>
                <w:kern w:val="2"/>
                <w:sz w:val="28"/>
                <w:szCs w:val="28"/>
                <w:lang w:val="zh-CN" w:eastAsia="zh-CN" w:bidi="zh-CN"/>
              </w:rPr>
              <w:t>嘉陵江路校区</w:t>
            </w:r>
            <w:r>
              <w:rPr>
                <w:rFonts w:hint="eastAsia" w:ascii="黑体" w:hAnsi="黑体" w:eastAsia="黑体" w:cs="黑体"/>
                <w:kern w:val="2"/>
                <w:sz w:val="28"/>
                <w:szCs w:val="28"/>
                <w:lang w:val="en-US" w:eastAsia="zh-CN" w:bidi="zh-CN"/>
              </w:rPr>
              <w:t>B320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kern w:val="2"/>
                <w:sz w:val="28"/>
                <w:szCs w:val="28"/>
                <w:lang w:val="zh-CN" w:eastAsia="zh-CN" w:bidi="zh-CN"/>
              </w:rPr>
              <w:t>荀志远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97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kern w:val="2"/>
                <w:sz w:val="28"/>
                <w:szCs w:val="28"/>
                <w:lang w:val="zh-CN" w:eastAsia="zh-CN" w:bidi="zh-CN"/>
              </w:rPr>
              <w:t>下午</w:t>
            </w:r>
            <w:r>
              <w:rPr>
                <w:rFonts w:hint="eastAsia" w:ascii="黑体" w:hAnsi="黑体" w:eastAsia="黑体" w:cs="黑体"/>
                <w:kern w:val="2"/>
                <w:sz w:val="28"/>
                <w:szCs w:val="28"/>
                <w:lang w:val="en-US" w:eastAsia="zh-CN" w:bidi="zh-CN"/>
              </w:rPr>
              <w:t>14：00</w:t>
            </w:r>
          </w:p>
        </w:tc>
        <w:tc>
          <w:tcPr>
            <w:tcW w:w="493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kern w:val="2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kern w:val="2"/>
                <w:sz w:val="28"/>
                <w:szCs w:val="28"/>
                <w:lang w:val="zh-CN" w:eastAsia="zh-CN" w:bidi="zh-CN"/>
              </w:rPr>
              <w:t>研究生第三次复试政审</w:t>
            </w:r>
          </w:p>
        </w:tc>
        <w:tc>
          <w:tcPr>
            <w:tcW w:w="309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kern w:val="2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kern w:val="2"/>
                <w:sz w:val="28"/>
                <w:szCs w:val="28"/>
                <w:lang w:val="zh-CN" w:eastAsia="zh-CN" w:bidi="zh-CN"/>
              </w:rPr>
              <w:t>梁虹、于利俊、王云霞</w:t>
            </w:r>
          </w:p>
        </w:tc>
        <w:tc>
          <w:tcPr>
            <w:tcW w:w="24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kern w:val="2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kern w:val="2"/>
                <w:sz w:val="28"/>
                <w:szCs w:val="28"/>
                <w:lang w:val="zh-CN" w:eastAsia="zh-CN" w:bidi="zh-CN"/>
              </w:rPr>
              <w:t>嘉陵江路校区</w:t>
            </w:r>
            <w:r>
              <w:rPr>
                <w:rFonts w:hint="eastAsia" w:ascii="黑体" w:hAnsi="黑体" w:eastAsia="黑体" w:cs="黑体"/>
                <w:kern w:val="2"/>
                <w:sz w:val="28"/>
                <w:szCs w:val="28"/>
                <w:lang w:val="en-US" w:eastAsia="zh-CN" w:bidi="zh-CN"/>
              </w:rPr>
              <w:t>B321</w:t>
            </w:r>
            <w:bookmarkStart w:id="0" w:name="_GoBack"/>
            <w:bookmarkEnd w:id="0"/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kern w:val="2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kern w:val="2"/>
                <w:sz w:val="28"/>
                <w:szCs w:val="28"/>
                <w:lang w:val="zh-CN" w:eastAsia="zh-CN" w:bidi="zh-CN"/>
              </w:rPr>
              <w:t>荀志远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97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lang w:eastAsia="zh-CN"/>
              </w:rPr>
              <w:t>六</w:t>
            </w:r>
          </w:p>
        </w:tc>
        <w:tc>
          <w:tcPr>
            <w:tcW w:w="1739" w:type="dxa"/>
            <w:vAlign w:val="center"/>
          </w:tcPr>
          <w:p>
            <w:pPr>
              <w:pStyle w:val="12"/>
              <w:spacing w:before="86"/>
              <w:ind w:left="179" w:leftChars="0" w:right="154" w:rightChars="0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上午</w:t>
            </w:r>
          </w:p>
        </w:tc>
        <w:tc>
          <w:tcPr>
            <w:tcW w:w="4935" w:type="dxa"/>
            <w:vAlign w:val="center"/>
          </w:tcPr>
          <w:p>
            <w:pPr>
              <w:pStyle w:val="12"/>
              <w:spacing w:before="86"/>
              <w:ind w:left="179" w:leftChars="0" w:right="154" w:rightChars="0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2019 年黄岛校区田径运动会</w:t>
            </w:r>
          </w:p>
        </w:tc>
        <w:tc>
          <w:tcPr>
            <w:tcW w:w="3090" w:type="dxa"/>
            <w:vAlign w:val="center"/>
          </w:tcPr>
          <w:p>
            <w:pPr>
              <w:pStyle w:val="12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全体教职工</w:t>
            </w:r>
          </w:p>
        </w:tc>
        <w:tc>
          <w:tcPr>
            <w:tcW w:w="2427" w:type="dxa"/>
            <w:vAlign w:val="center"/>
          </w:tcPr>
          <w:p>
            <w:pPr>
              <w:pStyle w:val="12"/>
              <w:ind w:firstLine="280" w:firstLineChars="100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嘉陵江路校区体育场</w:t>
            </w:r>
          </w:p>
        </w:tc>
        <w:tc>
          <w:tcPr>
            <w:tcW w:w="1275" w:type="dxa"/>
            <w:vAlign w:val="center"/>
          </w:tcPr>
          <w:p>
            <w:pPr>
              <w:pStyle w:val="12"/>
              <w:spacing w:before="86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荀志远</w:t>
            </w:r>
          </w:p>
          <w:p>
            <w:pPr>
              <w:pStyle w:val="12"/>
              <w:spacing w:before="86"/>
              <w:ind w:left="249" w:leftChars="0"/>
              <w:jc w:val="both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梁虹</w:t>
            </w:r>
          </w:p>
        </w:tc>
      </w:tr>
    </w:tbl>
    <w:p>
      <w:pPr>
        <w:numPr>
          <w:ilvl w:val="0"/>
          <w:numId w:val="1"/>
        </w:numPr>
        <w:spacing w:line="560" w:lineRule="exact"/>
        <w:ind w:left="1295" w:leftChars="350" w:hanging="560" w:hangingChars="200"/>
        <w:rPr>
          <w:rFonts w:hint="eastAsia" w:ascii="黑体" w:hAnsi="黑体" w:eastAsia="黑体" w:cs="黑体"/>
          <w:kern w:val="2"/>
          <w:sz w:val="28"/>
          <w:szCs w:val="28"/>
          <w:lang w:val="zh-CN" w:eastAsia="zh-CN" w:bidi="zh-CN"/>
        </w:rPr>
      </w:pPr>
      <w:r>
        <w:rPr>
          <w:rFonts w:hint="eastAsia" w:ascii="黑体" w:hAnsi="黑体" w:eastAsia="黑体" w:cs="黑体"/>
          <w:kern w:val="2"/>
          <w:sz w:val="28"/>
          <w:szCs w:val="28"/>
          <w:lang w:val="zh-CN" w:eastAsia="zh-CN" w:bidi="zh-CN"/>
        </w:rPr>
        <w:t>其他事宜，将根据实际另行通知，按有关程序组织实施。</w:t>
      </w:r>
    </w:p>
    <w:p>
      <w:pPr>
        <w:pStyle w:val="2"/>
        <w:spacing w:before="169"/>
        <w:ind w:firstLine="560" w:firstLineChars="200"/>
        <w:rPr>
          <w:rFonts w:hint="eastAsia" w:ascii="黑体" w:hAnsi="黑体" w:eastAsia="黑体" w:cs="黑体"/>
          <w:kern w:val="2"/>
          <w:sz w:val="28"/>
          <w:szCs w:val="28"/>
          <w:lang w:val="zh-CN" w:eastAsia="zh-CN" w:bidi="zh-CN"/>
        </w:rPr>
      </w:pPr>
    </w:p>
    <w:p>
      <w:pPr>
        <w:tabs>
          <w:tab w:val="left" w:pos="9300"/>
        </w:tabs>
        <w:rPr>
          <w:rFonts w:ascii="方正小标宋_GBK" w:hAnsi="方正小标宋简体" w:eastAsia="方正小标宋_GBK" w:cs="方正小标宋简体"/>
          <w:sz w:val="44"/>
          <w:szCs w:val="21"/>
        </w:rPr>
      </w:pPr>
      <w:r>
        <w:rPr>
          <w:rFonts w:ascii="方正小标宋_GBK" w:hAnsi="方正小标宋简体" w:eastAsia="方正小标宋_GBK" w:cs="方正小标宋_GBK"/>
          <w:sz w:val="44"/>
          <w:szCs w:val="44"/>
        </w:rPr>
        <w:t xml:space="preserve">                                                </w:t>
      </w:r>
      <w:r>
        <w:rPr>
          <w:rFonts w:hint="eastAsia" w:ascii="黑体" w:hAnsi="黑体" w:eastAsia="黑体" w:cs="黑体"/>
          <w:sz w:val="28"/>
          <w:szCs w:val="28"/>
        </w:rPr>
        <w:t>党总支、院办</w:t>
      </w:r>
      <w:r>
        <w:rPr>
          <w:rFonts w:ascii="方正小标宋_GBK" w:hAnsi="方正小标宋简体" w:eastAsia="方正小标宋_GBK" w:cs="方正小标宋简体"/>
          <w:sz w:val="44"/>
          <w:szCs w:val="21"/>
        </w:rPr>
        <w:tab/>
      </w:r>
    </w:p>
    <w:p>
      <w:pPr>
        <w:tabs>
          <w:tab w:val="left" w:pos="9300"/>
        </w:tabs>
        <w:rPr>
          <w:rFonts w:ascii="方正小标宋_GBK" w:hAnsi="方正小标宋简体" w:eastAsia="方正小标宋_GBK" w:cs="Arial"/>
          <w:sz w:val="44"/>
          <w:szCs w:val="44"/>
        </w:rPr>
      </w:pPr>
      <w:r>
        <w:rPr>
          <w:rFonts w:hint="eastAsia" w:ascii="方正小标宋_GBK" w:hAnsi="方正小标宋简体" w:eastAsia="方正小标宋_GBK" w:cs="方正小标宋简体"/>
          <w:sz w:val="44"/>
          <w:szCs w:val="21"/>
        </w:rPr>
        <w:t xml:space="preserve">                                               </w:t>
      </w:r>
      <w:r>
        <w:rPr>
          <w:rFonts w:ascii="方正小标宋_GBK" w:hAnsi="方正小标宋简体" w:eastAsia="方正小标宋_GBK" w:cs="方正小标宋简体"/>
          <w:sz w:val="44"/>
          <w:szCs w:val="21"/>
        </w:rPr>
        <w:t xml:space="preserve"> </w:t>
      </w:r>
      <w:r>
        <w:rPr>
          <w:rFonts w:hint="eastAsia" w:ascii="方正小标宋_GBK" w:hAnsi="方正小标宋简体" w:eastAsia="方正小标宋_GBK" w:cs="方正小标宋简体"/>
          <w:sz w:val="44"/>
          <w:szCs w:val="21"/>
        </w:rPr>
        <w:t xml:space="preserve"> </w:t>
      </w:r>
      <w:r>
        <w:rPr>
          <w:rFonts w:hint="eastAsia" w:ascii="方正小标宋_GBK" w:hAnsi="方正小标宋简体" w:eastAsia="方正小标宋_GBK" w:cs="方正小标宋简体"/>
          <w:sz w:val="44"/>
          <w:szCs w:val="21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4</w:t>
      </w:r>
      <w:r>
        <w:rPr>
          <w:rFonts w:hint="eastAsia" w:ascii="黑体" w:hAnsi="黑体" w:eastAsia="黑体" w:cs="黑体"/>
          <w:sz w:val="28"/>
          <w:szCs w:val="28"/>
        </w:rPr>
        <w:t>月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15</w:t>
      </w:r>
      <w:r>
        <w:rPr>
          <w:rFonts w:hint="eastAsia" w:ascii="黑体" w:hAnsi="黑体" w:eastAsia="黑体" w:cs="黑体"/>
          <w:sz w:val="28"/>
          <w:szCs w:val="28"/>
        </w:rPr>
        <w:t>日</w:t>
      </w:r>
    </w:p>
    <w:sectPr>
      <w:pgSz w:w="16838" w:h="11906" w:orient="landscape"/>
      <w:pgMar w:top="284" w:right="720" w:bottom="284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ECF6C"/>
    <w:multiLevelType w:val="singleLevel"/>
    <w:tmpl w:val="163ECF6C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066A"/>
    <w:rsid w:val="00000C86"/>
    <w:rsid w:val="00000DAC"/>
    <w:rsid w:val="00002649"/>
    <w:rsid w:val="00003B4E"/>
    <w:rsid w:val="000070D2"/>
    <w:rsid w:val="000109AF"/>
    <w:rsid w:val="0001297D"/>
    <w:rsid w:val="000129B9"/>
    <w:rsid w:val="00015733"/>
    <w:rsid w:val="00023619"/>
    <w:rsid w:val="00023BBC"/>
    <w:rsid w:val="00024474"/>
    <w:rsid w:val="00025656"/>
    <w:rsid w:val="00026981"/>
    <w:rsid w:val="00026CF4"/>
    <w:rsid w:val="00027382"/>
    <w:rsid w:val="0002750F"/>
    <w:rsid w:val="00030990"/>
    <w:rsid w:val="000340CE"/>
    <w:rsid w:val="00034CA9"/>
    <w:rsid w:val="000377FD"/>
    <w:rsid w:val="000403BF"/>
    <w:rsid w:val="00041281"/>
    <w:rsid w:val="000414C9"/>
    <w:rsid w:val="00041B04"/>
    <w:rsid w:val="00041D65"/>
    <w:rsid w:val="0004442B"/>
    <w:rsid w:val="000476AD"/>
    <w:rsid w:val="00050075"/>
    <w:rsid w:val="00054C0C"/>
    <w:rsid w:val="00057BA7"/>
    <w:rsid w:val="0006182A"/>
    <w:rsid w:val="000659AF"/>
    <w:rsid w:val="00066A3E"/>
    <w:rsid w:val="00067DDB"/>
    <w:rsid w:val="000848A0"/>
    <w:rsid w:val="00085BBA"/>
    <w:rsid w:val="000929F2"/>
    <w:rsid w:val="00092FFA"/>
    <w:rsid w:val="000941C8"/>
    <w:rsid w:val="00096917"/>
    <w:rsid w:val="000A06FB"/>
    <w:rsid w:val="000A1C56"/>
    <w:rsid w:val="000A22FB"/>
    <w:rsid w:val="000A5E70"/>
    <w:rsid w:val="000B51AA"/>
    <w:rsid w:val="000C1615"/>
    <w:rsid w:val="000C3902"/>
    <w:rsid w:val="000C6820"/>
    <w:rsid w:val="000C7997"/>
    <w:rsid w:val="000D3895"/>
    <w:rsid w:val="000D47B7"/>
    <w:rsid w:val="000F265F"/>
    <w:rsid w:val="000F3F00"/>
    <w:rsid w:val="0010154C"/>
    <w:rsid w:val="00101E94"/>
    <w:rsid w:val="00102DB3"/>
    <w:rsid w:val="0011009A"/>
    <w:rsid w:val="001134F1"/>
    <w:rsid w:val="00114178"/>
    <w:rsid w:val="00114573"/>
    <w:rsid w:val="00116836"/>
    <w:rsid w:val="00125CEC"/>
    <w:rsid w:val="00126B04"/>
    <w:rsid w:val="00133113"/>
    <w:rsid w:val="001347D0"/>
    <w:rsid w:val="0013555C"/>
    <w:rsid w:val="0013772B"/>
    <w:rsid w:val="00142896"/>
    <w:rsid w:val="00144179"/>
    <w:rsid w:val="0014612B"/>
    <w:rsid w:val="0014747E"/>
    <w:rsid w:val="0015056C"/>
    <w:rsid w:val="0015077C"/>
    <w:rsid w:val="001533C1"/>
    <w:rsid w:val="00153F27"/>
    <w:rsid w:val="00155757"/>
    <w:rsid w:val="00160787"/>
    <w:rsid w:val="00160A5F"/>
    <w:rsid w:val="001665D6"/>
    <w:rsid w:val="001700E1"/>
    <w:rsid w:val="00170548"/>
    <w:rsid w:val="00171F5B"/>
    <w:rsid w:val="00175461"/>
    <w:rsid w:val="00175AA6"/>
    <w:rsid w:val="0017650F"/>
    <w:rsid w:val="00176C17"/>
    <w:rsid w:val="00180C39"/>
    <w:rsid w:val="00180CD3"/>
    <w:rsid w:val="00181D15"/>
    <w:rsid w:val="0018449D"/>
    <w:rsid w:val="001854C0"/>
    <w:rsid w:val="00185DA9"/>
    <w:rsid w:val="00187EF2"/>
    <w:rsid w:val="00191AB6"/>
    <w:rsid w:val="00192B38"/>
    <w:rsid w:val="00193715"/>
    <w:rsid w:val="001952FE"/>
    <w:rsid w:val="001A6E09"/>
    <w:rsid w:val="001A7A04"/>
    <w:rsid w:val="001B20B0"/>
    <w:rsid w:val="001B2FEB"/>
    <w:rsid w:val="001C1C5C"/>
    <w:rsid w:val="001C28FF"/>
    <w:rsid w:val="001C5065"/>
    <w:rsid w:val="001C5333"/>
    <w:rsid w:val="001C5E44"/>
    <w:rsid w:val="001C62BE"/>
    <w:rsid w:val="001D085D"/>
    <w:rsid w:val="001D17FD"/>
    <w:rsid w:val="001D2039"/>
    <w:rsid w:val="001D3CD0"/>
    <w:rsid w:val="001D3F00"/>
    <w:rsid w:val="001E00CD"/>
    <w:rsid w:val="001E273D"/>
    <w:rsid w:val="001E2B5F"/>
    <w:rsid w:val="001E58AC"/>
    <w:rsid w:val="001E5DE5"/>
    <w:rsid w:val="001E7826"/>
    <w:rsid w:val="001E7A41"/>
    <w:rsid w:val="001E7F2E"/>
    <w:rsid w:val="001F72EB"/>
    <w:rsid w:val="001F7A2C"/>
    <w:rsid w:val="00203CCD"/>
    <w:rsid w:val="00206034"/>
    <w:rsid w:val="002124AD"/>
    <w:rsid w:val="002140B7"/>
    <w:rsid w:val="00217CBA"/>
    <w:rsid w:val="00225B61"/>
    <w:rsid w:val="002314F3"/>
    <w:rsid w:val="00231EF6"/>
    <w:rsid w:val="00236874"/>
    <w:rsid w:val="00237ABD"/>
    <w:rsid w:val="00242818"/>
    <w:rsid w:val="00242F4F"/>
    <w:rsid w:val="00242F6A"/>
    <w:rsid w:val="00243731"/>
    <w:rsid w:val="002471D3"/>
    <w:rsid w:val="0024761D"/>
    <w:rsid w:val="0025066A"/>
    <w:rsid w:val="00254474"/>
    <w:rsid w:val="00263BFF"/>
    <w:rsid w:val="00263C15"/>
    <w:rsid w:val="00266529"/>
    <w:rsid w:val="00272E49"/>
    <w:rsid w:val="00275736"/>
    <w:rsid w:val="00277A87"/>
    <w:rsid w:val="00283831"/>
    <w:rsid w:val="0028405C"/>
    <w:rsid w:val="0028660F"/>
    <w:rsid w:val="00286D6B"/>
    <w:rsid w:val="00292C94"/>
    <w:rsid w:val="00294D2F"/>
    <w:rsid w:val="00295849"/>
    <w:rsid w:val="002A12D8"/>
    <w:rsid w:val="002A25D0"/>
    <w:rsid w:val="002A31A2"/>
    <w:rsid w:val="002A3D0A"/>
    <w:rsid w:val="002A5892"/>
    <w:rsid w:val="002A5BB5"/>
    <w:rsid w:val="002B3605"/>
    <w:rsid w:val="002B3DD8"/>
    <w:rsid w:val="002B6696"/>
    <w:rsid w:val="002C038F"/>
    <w:rsid w:val="002C04FA"/>
    <w:rsid w:val="002C08E6"/>
    <w:rsid w:val="002C1118"/>
    <w:rsid w:val="002C35F9"/>
    <w:rsid w:val="002C5F5C"/>
    <w:rsid w:val="002E0715"/>
    <w:rsid w:val="002E14F1"/>
    <w:rsid w:val="002E3449"/>
    <w:rsid w:val="002E36B4"/>
    <w:rsid w:val="002E7EE6"/>
    <w:rsid w:val="002F06F5"/>
    <w:rsid w:val="002F376C"/>
    <w:rsid w:val="002F5793"/>
    <w:rsid w:val="002F5C14"/>
    <w:rsid w:val="002F7756"/>
    <w:rsid w:val="002F7D68"/>
    <w:rsid w:val="0030001F"/>
    <w:rsid w:val="00301401"/>
    <w:rsid w:val="003034B1"/>
    <w:rsid w:val="003041CF"/>
    <w:rsid w:val="0031105F"/>
    <w:rsid w:val="00322647"/>
    <w:rsid w:val="003243C2"/>
    <w:rsid w:val="0032468E"/>
    <w:rsid w:val="00325438"/>
    <w:rsid w:val="00327E7D"/>
    <w:rsid w:val="0033134D"/>
    <w:rsid w:val="00334B09"/>
    <w:rsid w:val="00335038"/>
    <w:rsid w:val="003351BF"/>
    <w:rsid w:val="00340025"/>
    <w:rsid w:val="00346361"/>
    <w:rsid w:val="00353822"/>
    <w:rsid w:val="00355B1E"/>
    <w:rsid w:val="00356B8B"/>
    <w:rsid w:val="003604C7"/>
    <w:rsid w:val="00360911"/>
    <w:rsid w:val="003614E6"/>
    <w:rsid w:val="0036204A"/>
    <w:rsid w:val="00367F4C"/>
    <w:rsid w:val="003729F2"/>
    <w:rsid w:val="00374591"/>
    <w:rsid w:val="00375738"/>
    <w:rsid w:val="00375D80"/>
    <w:rsid w:val="0038091D"/>
    <w:rsid w:val="00380E35"/>
    <w:rsid w:val="00383D1D"/>
    <w:rsid w:val="00385712"/>
    <w:rsid w:val="00390307"/>
    <w:rsid w:val="00397326"/>
    <w:rsid w:val="00397BA7"/>
    <w:rsid w:val="003A1D9D"/>
    <w:rsid w:val="003A2515"/>
    <w:rsid w:val="003A4E02"/>
    <w:rsid w:val="003B010E"/>
    <w:rsid w:val="003B52DB"/>
    <w:rsid w:val="003B57D0"/>
    <w:rsid w:val="003B7C1E"/>
    <w:rsid w:val="003C043C"/>
    <w:rsid w:val="003C6F51"/>
    <w:rsid w:val="003D0FC5"/>
    <w:rsid w:val="003D1F62"/>
    <w:rsid w:val="003D3739"/>
    <w:rsid w:val="003E1183"/>
    <w:rsid w:val="003E4CF4"/>
    <w:rsid w:val="003E6B89"/>
    <w:rsid w:val="003F3437"/>
    <w:rsid w:val="003F59FD"/>
    <w:rsid w:val="003F6300"/>
    <w:rsid w:val="00401587"/>
    <w:rsid w:val="00401A79"/>
    <w:rsid w:val="00403F7C"/>
    <w:rsid w:val="00404601"/>
    <w:rsid w:val="0040612C"/>
    <w:rsid w:val="00407626"/>
    <w:rsid w:val="00407C0E"/>
    <w:rsid w:val="00410C69"/>
    <w:rsid w:val="004117A2"/>
    <w:rsid w:val="00414EED"/>
    <w:rsid w:val="004166EA"/>
    <w:rsid w:val="0042003A"/>
    <w:rsid w:val="00420362"/>
    <w:rsid w:val="00421D49"/>
    <w:rsid w:val="00433A79"/>
    <w:rsid w:val="00435446"/>
    <w:rsid w:val="00436AD2"/>
    <w:rsid w:val="00437933"/>
    <w:rsid w:val="0044242C"/>
    <w:rsid w:val="004463C9"/>
    <w:rsid w:val="00446CB8"/>
    <w:rsid w:val="00450A7C"/>
    <w:rsid w:val="00451842"/>
    <w:rsid w:val="00452989"/>
    <w:rsid w:val="00455AE5"/>
    <w:rsid w:val="00456A23"/>
    <w:rsid w:val="00465AEC"/>
    <w:rsid w:val="004707DF"/>
    <w:rsid w:val="004750CE"/>
    <w:rsid w:val="004822DC"/>
    <w:rsid w:val="004852D4"/>
    <w:rsid w:val="004921FB"/>
    <w:rsid w:val="004962E7"/>
    <w:rsid w:val="00496AB7"/>
    <w:rsid w:val="004978B2"/>
    <w:rsid w:val="004A0317"/>
    <w:rsid w:val="004A255B"/>
    <w:rsid w:val="004A2AE0"/>
    <w:rsid w:val="004A4746"/>
    <w:rsid w:val="004A4974"/>
    <w:rsid w:val="004B2E56"/>
    <w:rsid w:val="004B34D8"/>
    <w:rsid w:val="004B4860"/>
    <w:rsid w:val="004B5DAB"/>
    <w:rsid w:val="004B7E83"/>
    <w:rsid w:val="004C035C"/>
    <w:rsid w:val="004C1545"/>
    <w:rsid w:val="004C4068"/>
    <w:rsid w:val="004C7211"/>
    <w:rsid w:val="004C7227"/>
    <w:rsid w:val="004C74BD"/>
    <w:rsid w:val="004E3372"/>
    <w:rsid w:val="004E3C25"/>
    <w:rsid w:val="004E5157"/>
    <w:rsid w:val="004E71CD"/>
    <w:rsid w:val="004F0EBE"/>
    <w:rsid w:val="004F2581"/>
    <w:rsid w:val="004F3299"/>
    <w:rsid w:val="004F4B63"/>
    <w:rsid w:val="004F4BC9"/>
    <w:rsid w:val="004F7915"/>
    <w:rsid w:val="005010C9"/>
    <w:rsid w:val="00505C6F"/>
    <w:rsid w:val="00506079"/>
    <w:rsid w:val="00510778"/>
    <w:rsid w:val="0051221D"/>
    <w:rsid w:val="0051335F"/>
    <w:rsid w:val="005171B0"/>
    <w:rsid w:val="0052202A"/>
    <w:rsid w:val="00537DC4"/>
    <w:rsid w:val="0054105C"/>
    <w:rsid w:val="0054416B"/>
    <w:rsid w:val="00551FA0"/>
    <w:rsid w:val="00556F52"/>
    <w:rsid w:val="00557C44"/>
    <w:rsid w:val="005601D8"/>
    <w:rsid w:val="0056266A"/>
    <w:rsid w:val="0056456B"/>
    <w:rsid w:val="005656C4"/>
    <w:rsid w:val="00566C8C"/>
    <w:rsid w:val="00566F80"/>
    <w:rsid w:val="005679C0"/>
    <w:rsid w:val="005705E6"/>
    <w:rsid w:val="00572027"/>
    <w:rsid w:val="0057342F"/>
    <w:rsid w:val="00573DA2"/>
    <w:rsid w:val="00575DFC"/>
    <w:rsid w:val="00585842"/>
    <w:rsid w:val="00593E21"/>
    <w:rsid w:val="00594CFD"/>
    <w:rsid w:val="005972E9"/>
    <w:rsid w:val="005A54FE"/>
    <w:rsid w:val="005A6346"/>
    <w:rsid w:val="005B1F14"/>
    <w:rsid w:val="005B4194"/>
    <w:rsid w:val="005B6957"/>
    <w:rsid w:val="005B7B69"/>
    <w:rsid w:val="005C6A1C"/>
    <w:rsid w:val="005D198E"/>
    <w:rsid w:val="005D6093"/>
    <w:rsid w:val="005D6684"/>
    <w:rsid w:val="005F0BF7"/>
    <w:rsid w:val="005F5C8E"/>
    <w:rsid w:val="005F76F0"/>
    <w:rsid w:val="0060064E"/>
    <w:rsid w:val="00605565"/>
    <w:rsid w:val="00607499"/>
    <w:rsid w:val="00610481"/>
    <w:rsid w:val="006110C2"/>
    <w:rsid w:val="0061193A"/>
    <w:rsid w:val="00615C31"/>
    <w:rsid w:val="006170E5"/>
    <w:rsid w:val="00620F3E"/>
    <w:rsid w:val="00621FF8"/>
    <w:rsid w:val="00623B14"/>
    <w:rsid w:val="00624784"/>
    <w:rsid w:val="00627963"/>
    <w:rsid w:val="006320A2"/>
    <w:rsid w:val="00635701"/>
    <w:rsid w:val="00635F0E"/>
    <w:rsid w:val="00644212"/>
    <w:rsid w:val="00645241"/>
    <w:rsid w:val="006455BD"/>
    <w:rsid w:val="00654299"/>
    <w:rsid w:val="00654756"/>
    <w:rsid w:val="00654E9F"/>
    <w:rsid w:val="00655884"/>
    <w:rsid w:val="00656395"/>
    <w:rsid w:val="00662DFC"/>
    <w:rsid w:val="0066540D"/>
    <w:rsid w:val="00670B5D"/>
    <w:rsid w:val="006721EA"/>
    <w:rsid w:val="00673FA5"/>
    <w:rsid w:val="006746A8"/>
    <w:rsid w:val="00677870"/>
    <w:rsid w:val="0068134D"/>
    <w:rsid w:val="00681ADD"/>
    <w:rsid w:val="006825A3"/>
    <w:rsid w:val="00682905"/>
    <w:rsid w:val="00684002"/>
    <w:rsid w:val="00691DC0"/>
    <w:rsid w:val="00693A8F"/>
    <w:rsid w:val="00695066"/>
    <w:rsid w:val="00697D23"/>
    <w:rsid w:val="006A58BC"/>
    <w:rsid w:val="006B1D9D"/>
    <w:rsid w:val="006B2519"/>
    <w:rsid w:val="006B2D7C"/>
    <w:rsid w:val="006B6314"/>
    <w:rsid w:val="006C17B1"/>
    <w:rsid w:val="006C2F05"/>
    <w:rsid w:val="006C587F"/>
    <w:rsid w:val="006C711C"/>
    <w:rsid w:val="006C7687"/>
    <w:rsid w:val="006D04DD"/>
    <w:rsid w:val="006D2255"/>
    <w:rsid w:val="006D565F"/>
    <w:rsid w:val="006F0210"/>
    <w:rsid w:val="006F2FFB"/>
    <w:rsid w:val="006F3150"/>
    <w:rsid w:val="006F737C"/>
    <w:rsid w:val="00701184"/>
    <w:rsid w:val="00703AE6"/>
    <w:rsid w:val="007110A3"/>
    <w:rsid w:val="00711403"/>
    <w:rsid w:val="007124CF"/>
    <w:rsid w:val="007234F8"/>
    <w:rsid w:val="007278C4"/>
    <w:rsid w:val="00730007"/>
    <w:rsid w:val="00731562"/>
    <w:rsid w:val="00731FA6"/>
    <w:rsid w:val="00732CF4"/>
    <w:rsid w:val="0073473F"/>
    <w:rsid w:val="0074149C"/>
    <w:rsid w:val="007443F5"/>
    <w:rsid w:val="00747FFB"/>
    <w:rsid w:val="00751809"/>
    <w:rsid w:val="00752C27"/>
    <w:rsid w:val="00752D11"/>
    <w:rsid w:val="00753D99"/>
    <w:rsid w:val="00755EE3"/>
    <w:rsid w:val="00756BBA"/>
    <w:rsid w:val="0075797A"/>
    <w:rsid w:val="0076188C"/>
    <w:rsid w:val="00761948"/>
    <w:rsid w:val="007638DE"/>
    <w:rsid w:val="007728BF"/>
    <w:rsid w:val="00772EBB"/>
    <w:rsid w:val="007733B9"/>
    <w:rsid w:val="00785364"/>
    <w:rsid w:val="00786B82"/>
    <w:rsid w:val="00786EE0"/>
    <w:rsid w:val="00792C49"/>
    <w:rsid w:val="00793B47"/>
    <w:rsid w:val="00793DC8"/>
    <w:rsid w:val="00795343"/>
    <w:rsid w:val="00797E0F"/>
    <w:rsid w:val="007A4BF0"/>
    <w:rsid w:val="007B2145"/>
    <w:rsid w:val="007B5B31"/>
    <w:rsid w:val="007B7F3A"/>
    <w:rsid w:val="007C1ED3"/>
    <w:rsid w:val="007C231F"/>
    <w:rsid w:val="007C285D"/>
    <w:rsid w:val="007D0B05"/>
    <w:rsid w:val="007D4C81"/>
    <w:rsid w:val="007D5126"/>
    <w:rsid w:val="007D53A2"/>
    <w:rsid w:val="007E1D81"/>
    <w:rsid w:val="007E327C"/>
    <w:rsid w:val="007E3495"/>
    <w:rsid w:val="007E6713"/>
    <w:rsid w:val="007F1131"/>
    <w:rsid w:val="007F357E"/>
    <w:rsid w:val="007F41FB"/>
    <w:rsid w:val="007F4402"/>
    <w:rsid w:val="00801CF7"/>
    <w:rsid w:val="00807E32"/>
    <w:rsid w:val="00811C81"/>
    <w:rsid w:val="00813648"/>
    <w:rsid w:val="00813907"/>
    <w:rsid w:val="008175D8"/>
    <w:rsid w:val="00822153"/>
    <w:rsid w:val="008254B7"/>
    <w:rsid w:val="00825A55"/>
    <w:rsid w:val="0082641C"/>
    <w:rsid w:val="0082775E"/>
    <w:rsid w:val="00831218"/>
    <w:rsid w:val="008328B7"/>
    <w:rsid w:val="00835443"/>
    <w:rsid w:val="00840A88"/>
    <w:rsid w:val="0084193A"/>
    <w:rsid w:val="008425C0"/>
    <w:rsid w:val="00842A58"/>
    <w:rsid w:val="008451ED"/>
    <w:rsid w:val="0084575B"/>
    <w:rsid w:val="0085032A"/>
    <w:rsid w:val="008511EE"/>
    <w:rsid w:val="008516D8"/>
    <w:rsid w:val="0085290F"/>
    <w:rsid w:val="0086230E"/>
    <w:rsid w:val="008623D6"/>
    <w:rsid w:val="00865AE9"/>
    <w:rsid w:val="00865C49"/>
    <w:rsid w:val="00874B37"/>
    <w:rsid w:val="008763FB"/>
    <w:rsid w:val="00877796"/>
    <w:rsid w:val="008801B3"/>
    <w:rsid w:val="008835F0"/>
    <w:rsid w:val="008867BA"/>
    <w:rsid w:val="008869AD"/>
    <w:rsid w:val="00892ADE"/>
    <w:rsid w:val="008946F9"/>
    <w:rsid w:val="00895A4A"/>
    <w:rsid w:val="00897648"/>
    <w:rsid w:val="008B1498"/>
    <w:rsid w:val="008B2FFD"/>
    <w:rsid w:val="008B513A"/>
    <w:rsid w:val="008C573C"/>
    <w:rsid w:val="008D209F"/>
    <w:rsid w:val="008D3507"/>
    <w:rsid w:val="008D4C51"/>
    <w:rsid w:val="008D699B"/>
    <w:rsid w:val="008E363F"/>
    <w:rsid w:val="008E7AC6"/>
    <w:rsid w:val="008F0D51"/>
    <w:rsid w:val="008F140E"/>
    <w:rsid w:val="008F15FE"/>
    <w:rsid w:val="008F2D78"/>
    <w:rsid w:val="008F4B1E"/>
    <w:rsid w:val="008F6837"/>
    <w:rsid w:val="008F6DDA"/>
    <w:rsid w:val="00901D7E"/>
    <w:rsid w:val="009021CD"/>
    <w:rsid w:val="00902374"/>
    <w:rsid w:val="009023D2"/>
    <w:rsid w:val="00902F8A"/>
    <w:rsid w:val="0091436C"/>
    <w:rsid w:val="0091565F"/>
    <w:rsid w:val="00916841"/>
    <w:rsid w:val="009234BD"/>
    <w:rsid w:val="00927095"/>
    <w:rsid w:val="009328DF"/>
    <w:rsid w:val="00932F0A"/>
    <w:rsid w:val="00933ADA"/>
    <w:rsid w:val="00937E91"/>
    <w:rsid w:val="00940F65"/>
    <w:rsid w:val="00942160"/>
    <w:rsid w:val="009444DB"/>
    <w:rsid w:val="00944E8B"/>
    <w:rsid w:val="00951578"/>
    <w:rsid w:val="0095384D"/>
    <w:rsid w:val="00954B1F"/>
    <w:rsid w:val="00956004"/>
    <w:rsid w:val="00956650"/>
    <w:rsid w:val="009567E9"/>
    <w:rsid w:val="009569C1"/>
    <w:rsid w:val="00957FB2"/>
    <w:rsid w:val="009610E8"/>
    <w:rsid w:val="009613B9"/>
    <w:rsid w:val="00961937"/>
    <w:rsid w:val="009716ED"/>
    <w:rsid w:val="00980997"/>
    <w:rsid w:val="00990087"/>
    <w:rsid w:val="009928FD"/>
    <w:rsid w:val="00993896"/>
    <w:rsid w:val="0099469D"/>
    <w:rsid w:val="009A126B"/>
    <w:rsid w:val="009C08B9"/>
    <w:rsid w:val="009C1048"/>
    <w:rsid w:val="009C30D0"/>
    <w:rsid w:val="009C4A69"/>
    <w:rsid w:val="009D3638"/>
    <w:rsid w:val="009D4CDC"/>
    <w:rsid w:val="009D519A"/>
    <w:rsid w:val="009E2A71"/>
    <w:rsid w:val="009E5DB2"/>
    <w:rsid w:val="009F4529"/>
    <w:rsid w:val="009F638E"/>
    <w:rsid w:val="009F73A9"/>
    <w:rsid w:val="00A008BB"/>
    <w:rsid w:val="00A02620"/>
    <w:rsid w:val="00A030A6"/>
    <w:rsid w:val="00A04F78"/>
    <w:rsid w:val="00A05016"/>
    <w:rsid w:val="00A050A7"/>
    <w:rsid w:val="00A060EB"/>
    <w:rsid w:val="00A242D8"/>
    <w:rsid w:val="00A2726C"/>
    <w:rsid w:val="00A303CA"/>
    <w:rsid w:val="00A30919"/>
    <w:rsid w:val="00A331BF"/>
    <w:rsid w:val="00A33FA4"/>
    <w:rsid w:val="00A360E5"/>
    <w:rsid w:val="00A41AA3"/>
    <w:rsid w:val="00A506DF"/>
    <w:rsid w:val="00A519E7"/>
    <w:rsid w:val="00A54FDE"/>
    <w:rsid w:val="00A674A7"/>
    <w:rsid w:val="00A70E63"/>
    <w:rsid w:val="00A8086F"/>
    <w:rsid w:val="00A811BB"/>
    <w:rsid w:val="00A837C6"/>
    <w:rsid w:val="00A83DF2"/>
    <w:rsid w:val="00A83EBE"/>
    <w:rsid w:val="00A84EE9"/>
    <w:rsid w:val="00A85755"/>
    <w:rsid w:val="00A87345"/>
    <w:rsid w:val="00A879E5"/>
    <w:rsid w:val="00A87F1D"/>
    <w:rsid w:val="00A9063C"/>
    <w:rsid w:val="00A91EF9"/>
    <w:rsid w:val="00A95DE4"/>
    <w:rsid w:val="00A9776E"/>
    <w:rsid w:val="00A97A7A"/>
    <w:rsid w:val="00AA26D5"/>
    <w:rsid w:val="00AA3B04"/>
    <w:rsid w:val="00AA5E62"/>
    <w:rsid w:val="00AA7EBC"/>
    <w:rsid w:val="00AB14E6"/>
    <w:rsid w:val="00AB35FB"/>
    <w:rsid w:val="00AB3E9B"/>
    <w:rsid w:val="00AB7FDC"/>
    <w:rsid w:val="00AC34F7"/>
    <w:rsid w:val="00AC4E6F"/>
    <w:rsid w:val="00AC7117"/>
    <w:rsid w:val="00AD03F8"/>
    <w:rsid w:val="00AD0521"/>
    <w:rsid w:val="00AD287C"/>
    <w:rsid w:val="00AD6C14"/>
    <w:rsid w:val="00AD7218"/>
    <w:rsid w:val="00AD7354"/>
    <w:rsid w:val="00AE1C52"/>
    <w:rsid w:val="00AE3407"/>
    <w:rsid w:val="00AE3E82"/>
    <w:rsid w:val="00AE6052"/>
    <w:rsid w:val="00AF1E8D"/>
    <w:rsid w:val="00AF29B1"/>
    <w:rsid w:val="00AF3932"/>
    <w:rsid w:val="00AF421C"/>
    <w:rsid w:val="00AF4674"/>
    <w:rsid w:val="00AF4C9F"/>
    <w:rsid w:val="00AF5FE9"/>
    <w:rsid w:val="00AF609D"/>
    <w:rsid w:val="00AF6FF2"/>
    <w:rsid w:val="00B00396"/>
    <w:rsid w:val="00B016F1"/>
    <w:rsid w:val="00B036AA"/>
    <w:rsid w:val="00B072DF"/>
    <w:rsid w:val="00B11CAA"/>
    <w:rsid w:val="00B12515"/>
    <w:rsid w:val="00B13D2E"/>
    <w:rsid w:val="00B13F79"/>
    <w:rsid w:val="00B14160"/>
    <w:rsid w:val="00B14DB5"/>
    <w:rsid w:val="00B24111"/>
    <w:rsid w:val="00B37E5E"/>
    <w:rsid w:val="00B40F45"/>
    <w:rsid w:val="00B4134E"/>
    <w:rsid w:val="00B42A9E"/>
    <w:rsid w:val="00B509B5"/>
    <w:rsid w:val="00B536FE"/>
    <w:rsid w:val="00B54023"/>
    <w:rsid w:val="00B55C13"/>
    <w:rsid w:val="00B6132F"/>
    <w:rsid w:val="00B6228D"/>
    <w:rsid w:val="00B633FB"/>
    <w:rsid w:val="00B63F97"/>
    <w:rsid w:val="00B70C10"/>
    <w:rsid w:val="00B747A0"/>
    <w:rsid w:val="00B7659C"/>
    <w:rsid w:val="00B773CD"/>
    <w:rsid w:val="00B778B7"/>
    <w:rsid w:val="00B81F1F"/>
    <w:rsid w:val="00B81FE3"/>
    <w:rsid w:val="00B8520E"/>
    <w:rsid w:val="00B86203"/>
    <w:rsid w:val="00B87F6F"/>
    <w:rsid w:val="00B9006A"/>
    <w:rsid w:val="00B91021"/>
    <w:rsid w:val="00B91EAD"/>
    <w:rsid w:val="00B92DE0"/>
    <w:rsid w:val="00B92EF5"/>
    <w:rsid w:val="00B9628D"/>
    <w:rsid w:val="00BA2438"/>
    <w:rsid w:val="00BA70EA"/>
    <w:rsid w:val="00BB0B26"/>
    <w:rsid w:val="00BB1B19"/>
    <w:rsid w:val="00BB28F9"/>
    <w:rsid w:val="00BB32DC"/>
    <w:rsid w:val="00BB5FE5"/>
    <w:rsid w:val="00BB7A2F"/>
    <w:rsid w:val="00BC0D34"/>
    <w:rsid w:val="00BC10B2"/>
    <w:rsid w:val="00BC5453"/>
    <w:rsid w:val="00BD36CA"/>
    <w:rsid w:val="00BD37C2"/>
    <w:rsid w:val="00BD6081"/>
    <w:rsid w:val="00BE05B0"/>
    <w:rsid w:val="00BE1091"/>
    <w:rsid w:val="00BE185A"/>
    <w:rsid w:val="00BE2085"/>
    <w:rsid w:val="00BE3418"/>
    <w:rsid w:val="00BE43F9"/>
    <w:rsid w:val="00BE486E"/>
    <w:rsid w:val="00BE5B8B"/>
    <w:rsid w:val="00BF443D"/>
    <w:rsid w:val="00BF71F5"/>
    <w:rsid w:val="00BF7E3D"/>
    <w:rsid w:val="00C0789A"/>
    <w:rsid w:val="00C12579"/>
    <w:rsid w:val="00C16E05"/>
    <w:rsid w:val="00C23991"/>
    <w:rsid w:val="00C2787B"/>
    <w:rsid w:val="00C3317A"/>
    <w:rsid w:val="00C350B7"/>
    <w:rsid w:val="00C45DC6"/>
    <w:rsid w:val="00C518DB"/>
    <w:rsid w:val="00C52045"/>
    <w:rsid w:val="00C532A6"/>
    <w:rsid w:val="00C53339"/>
    <w:rsid w:val="00C53E78"/>
    <w:rsid w:val="00C54A50"/>
    <w:rsid w:val="00C575E7"/>
    <w:rsid w:val="00C6129E"/>
    <w:rsid w:val="00C6318E"/>
    <w:rsid w:val="00C640EE"/>
    <w:rsid w:val="00C64127"/>
    <w:rsid w:val="00C65C8A"/>
    <w:rsid w:val="00C65F4E"/>
    <w:rsid w:val="00C72545"/>
    <w:rsid w:val="00C729A7"/>
    <w:rsid w:val="00C73327"/>
    <w:rsid w:val="00C73A62"/>
    <w:rsid w:val="00C74221"/>
    <w:rsid w:val="00C81695"/>
    <w:rsid w:val="00C81D1D"/>
    <w:rsid w:val="00C8347C"/>
    <w:rsid w:val="00C83F5D"/>
    <w:rsid w:val="00C851AE"/>
    <w:rsid w:val="00C90050"/>
    <w:rsid w:val="00C924AE"/>
    <w:rsid w:val="00C9318C"/>
    <w:rsid w:val="00C94CA2"/>
    <w:rsid w:val="00C959A1"/>
    <w:rsid w:val="00C973B9"/>
    <w:rsid w:val="00CA3B4E"/>
    <w:rsid w:val="00CA7DA2"/>
    <w:rsid w:val="00CB23C1"/>
    <w:rsid w:val="00CB2F41"/>
    <w:rsid w:val="00CB3FDC"/>
    <w:rsid w:val="00CC0B2C"/>
    <w:rsid w:val="00CC2FD9"/>
    <w:rsid w:val="00CC4E6E"/>
    <w:rsid w:val="00CC521C"/>
    <w:rsid w:val="00CC7A3E"/>
    <w:rsid w:val="00CD050A"/>
    <w:rsid w:val="00CD074C"/>
    <w:rsid w:val="00CD2E86"/>
    <w:rsid w:val="00CD4B20"/>
    <w:rsid w:val="00CD6160"/>
    <w:rsid w:val="00CE0791"/>
    <w:rsid w:val="00CE2E6B"/>
    <w:rsid w:val="00CF34D4"/>
    <w:rsid w:val="00D00B02"/>
    <w:rsid w:val="00D06B46"/>
    <w:rsid w:val="00D126F1"/>
    <w:rsid w:val="00D13022"/>
    <w:rsid w:val="00D21151"/>
    <w:rsid w:val="00D21631"/>
    <w:rsid w:val="00D24CF7"/>
    <w:rsid w:val="00D24DE8"/>
    <w:rsid w:val="00D2537C"/>
    <w:rsid w:val="00D26C9E"/>
    <w:rsid w:val="00D26ED4"/>
    <w:rsid w:val="00D30D0B"/>
    <w:rsid w:val="00D30E7C"/>
    <w:rsid w:val="00D34226"/>
    <w:rsid w:val="00D3798D"/>
    <w:rsid w:val="00D40A3E"/>
    <w:rsid w:val="00D41532"/>
    <w:rsid w:val="00D43F8E"/>
    <w:rsid w:val="00D467BC"/>
    <w:rsid w:val="00D50187"/>
    <w:rsid w:val="00D50FBB"/>
    <w:rsid w:val="00D55B70"/>
    <w:rsid w:val="00D57B4B"/>
    <w:rsid w:val="00D65116"/>
    <w:rsid w:val="00D6542D"/>
    <w:rsid w:val="00D721E7"/>
    <w:rsid w:val="00D72667"/>
    <w:rsid w:val="00D73696"/>
    <w:rsid w:val="00D74F15"/>
    <w:rsid w:val="00D8354E"/>
    <w:rsid w:val="00D9094C"/>
    <w:rsid w:val="00D90C9F"/>
    <w:rsid w:val="00D91779"/>
    <w:rsid w:val="00D919A0"/>
    <w:rsid w:val="00D939C0"/>
    <w:rsid w:val="00D95F40"/>
    <w:rsid w:val="00D960DB"/>
    <w:rsid w:val="00D96126"/>
    <w:rsid w:val="00D97DE2"/>
    <w:rsid w:val="00DA3340"/>
    <w:rsid w:val="00DA40DA"/>
    <w:rsid w:val="00DA7239"/>
    <w:rsid w:val="00DB0488"/>
    <w:rsid w:val="00DB0A06"/>
    <w:rsid w:val="00DB0DCA"/>
    <w:rsid w:val="00DB2DCE"/>
    <w:rsid w:val="00DB3FEE"/>
    <w:rsid w:val="00DB4F49"/>
    <w:rsid w:val="00DB52FA"/>
    <w:rsid w:val="00DB5652"/>
    <w:rsid w:val="00DB7904"/>
    <w:rsid w:val="00DC37C6"/>
    <w:rsid w:val="00DC5664"/>
    <w:rsid w:val="00DC5814"/>
    <w:rsid w:val="00DD292A"/>
    <w:rsid w:val="00DE113F"/>
    <w:rsid w:val="00DE18BA"/>
    <w:rsid w:val="00DE55EC"/>
    <w:rsid w:val="00DF0543"/>
    <w:rsid w:val="00DF1CEE"/>
    <w:rsid w:val="00DF7A8A"/>
    <w:rsid w:val="00E00052"/>
    <w:rsid w:val="00E036EA"/>
    <w:rsid w:val="00E13E94"/>
    <w:rsid w:val="00E1709A"/>
    <w:rsid w:val="00E176D4"/>
    <w:rsid w:val="00E21FE7"/>
    <w:rsid w:val="00E259B7"/>
    <w:rsid w:val="00E266AD"/>
    <w:rsid w:val="00E30695"/>
    <w:rsid w:val="00E313CD"/>
    <w:rsid w:val="00E331BE"/>
    <w:rsid w:val="00E34186"/>
    <w:rsid w:val="00E34AD5"/>
    <w:rsid w:val="00E37603"/>
    <w:rsid w:val="00E44357"/>
    <w:rsid w:val="00E46F82"/>
    <w:rsid w:val="00E5125C"/>
    <w:rsid w:val="00E51768"/>
    <w:rsid w:val="00E518CD"/>
    <w:rsid w:val="00E52EEC"/>
    <w:rsid w:val="00E57ED9"/>
    <w:rsid w:val="00E61814"/>
    <w:rsid w:val="00E6187E"/>
    <w:rsid w:val="00E6210E"/>
    <w:rsid w:val="00E64967"/>
    <w:rsid w:val="00E657DE"/>
    <w:rsid w:val="00E66AF4"/>
    <w:rsid w:val="00E70213"/>
    <w:rsid w:val="00E7340C"/>
    <w:rsid w:val="00E7372F"/>
    <w:rsid w:val="00E74608"/>
    <w:rsid w:val="00E75678"/>
    <w:rsid w:val="00E776D3"/>
    <w:rsid w:val="00E803B3"/>
    <w:rsid w:val="00E81101"/>
    <w:rsid w:val="00E84948"/>
    <w:rsid w:val="00E9055E"/>
    <w:rsid w:val="00E935FA"/>
    <w:rsid w:val="00E95E9A"/>
    <w:rsid w:val="00EA2674"/>
    <w:rsid w:val="00EA5A6D"/>
    <w:rsid w:val="00EB0506"/>
    <w:rsid w:val="00EB0F82"/>
    <w:rsid w:val="00EB1DB6"/>
    <w:rsid w:val="00EB2315"/>
    <w:rsid w:val="00EB2F1A"/>
    <w:rsid w:val="00EB59E9"/>
    <w:rsid w:val="00EC020D"/>
    <w:rsid w:val="00EC0A77"/>
    <w:rsid w:val="00EC27D7"/>
    <w:rsid w:val="00EC4F2C"/>
    <w:rsid w:val="00ED0A60"/>
    <w:rsid w:val="00ED21F3"/>
    <w:rsid w:val="00ED2756"/>
    <w:rsid w:val="00ED4862"/>
    <w:rsid w:val="00ED7D08"/>
    <w:rsid w:val="00EE24CB"/>
    <w:rsid w:val="00EE250B"/>
    <w:rsid w:val="00EF18E6"/>
    <w:rsid w:val="00EF7D5C"/>
    <w:rsid w:val="00F149F2"/>
    <w:rsid w:val="00F15647"/>
    <w:rsid w:val="00F21A0E"/>
    <w:rsid w:val="00F22A89"/>
    <w:rsid w:val="00F3009B"/>
    <w:rsid w:val="00F30B24"/>
    <w:rsid w:val="00F30BE0"/>
    <w:rsid w:val="00F30C4D"/>
    <w:rsid w:val="00F359F7"/>
    <w:rsid w:val="00F3722A"/>
    <w:rsid w:val="00F37C65"/>
    <w:rsid w:val="00F428F2"/>
    <w:rsid w:val="00F50E2A"/>
    <w:rsid w:val="00F5154B"/>
    <w:rsid w:val="00F52017"/>
    <w:rsid w:val="00F52754"/>
    <w:rsid w:val="00F5285B"/>
    <w:rsid w:val="00F5500A"/>
    <w:rsid w:val="00F556A4"/>
    <w:rsid w:val="00F56319"/>
    <w:rsid w:val="00F61DEF"/>
    <w:rsid w:val="00F654F6"/>
    <w:rsid w:val="00F65EA1"/>
    <w:rsid w:val="00F70D1C"/>
    <w:rsid w:val="00F71B9E"/>
    <w:rsid w:val="00F722B9"/>
    <w:rsid w:val="00F735BF"/>
    <w:rsid w:val="00F74BBC"/>
    <w:rsid w:val="00F76E98"/>
    <w:rsid w:val="00F80D8C"/>
    <w:rsid w:val="00F8697A"/>
    <w:rsid w:val="00F908D2"/>
    <w:rsid w:val="00F92764"/>
    <w:rsid w:val="00F9378F"/>
    <w:rsid w:val="00F9531D"/>
    <w:rsid w:val="00F96F05"/>
    <w:rsid w:val="00F97A26"/>
    <w:rsid w:val="00FA0195"/>
    <w:rsid w:val="00FA1B3B"/>
    <w:rsid w:val="00FA1BE6"/>
    <w:rsid w:val="00FA2DCC"/>
    <w:rsid w:val="00FA31B4"/>
    <w:rsid w:val="00FA3789"/>
    <w:rsid w:val="00FA3F2A"/>
    <w:rsid w:val="00FA5703"/>
    <w:rsid w:val="00FA69AE"/>
    <w:rsid w:val="00FB0F2E"/>
    <w:rsid w:val="00FB41AC"/>
    <w:rsid w:val="00FB51C2"/>
    <w:rsid w:val="00FC142F"/>
    <w:rsid w:val="00FC1CB3"/>
    <w:rsid w:val="00FC553A"/>
    <w:rsid w:val="00FD2F9C"/>
    <w:rsid w:val="00FD6F59"/>
    <w:rsid w:val="00FD78A6"/>
    <w:rsid w:val="00FE05FB"/>
    <w:rsid w:val="00FE2EDD"/>
    <w:rsid w:val="00FE7D29"/>
    <w:rsid w:val="00FF166D"/>
    <w:rsid w:val="0122743B"/>
    <w:rsid w:val="01373420"/>
    <w:rsid w:val="013C4AFE"/>
    <w:rsid w:val="0144640A"/>
    <w:rsid w:val="014669CC"/>
    <w:rsid w:val="01682503"/>
    <w:rsid w:val="017162F9"/>
    <w:rsid w:val="017452FD"/>
    <w:rsid w:val="017B30DD"/>
    <w:rsid w:val="018E4C9A"/>
    <w:rsid w:val="01AD50E2"/>
    <w:rsid w:val="01BF3F56"/>
    <w:rsid w:val="01C33401"/>
    <w:rsid w:val="01E0023F"/>
    <w:rsid w:val="01F5770D"/>
    <w:rsid w:val="022D78CF"/>
    <w:rsid w:val="023A3988"/>
    <w:rsid w:val="0251121C"/>
    <w:rsid w:val="028D0656"/>
    <w:rsid w:val="02C90588"/>
    <w:rsid w:val="02E63B17"/>
    <w:rsid w:val="031621C2"/>
    <w:rsid w:val="032B5862"/>
    <w:rsid w:val="03545488"/>
    <w:rsid w:val="035E64BE"/>
    <w:rsid w:val="03786C35"/>
    <w:rsid w:val="037D5688"/>
    <w:rsid w:val="03A714E6"/>
    <w:rsid w:val="03C47EE5"/>
    <w:rsid w:val="0421354E"/>
    <w:rsid w:val="04471D27"/>
    <w:rsid w:val="0475245A"/>
    <w:rsid w:val="0495096A"/>
    <w:rsid w:val="049B76C8"/>
    <w:rsid w:val="04D168F3"/>
    <w:rsid w:val="04F7338F"/>
    <w:rsid w:val="053002B9"/>
    <w:rsid w:val="05406A82"/>
    <w:rsid w:val="054C4124"/>
    <w:rsid w:val="054E66F4"/>
    <w:rsid w:val="05C22415"/>
    <w:rsid w:val="06470B33"/>
    <w:rsid w:val="06492BDD"/>
    <w:rsid w:val="06754549"/>
    <w:rsid w:val="067F661D"/>
    <w:rsid w:val="0692232B"/>
    <w:rsid w:val="06AA3A04"/>
    <w:rsid w:val="06B42DAB"/>
    <w:rsid w:val="06BB63B6"/>
    <w:rsid w:val="06BC2975"/>
    <w:rsid w:val="073F6353"/>
    <w:rsid w:val="07551CB0"/>
    <w:rsid w:val="076502B2"/>
    <w:rsid w:val="077A45F3"/>
    <w:rsid w:val="078D6364"/>
    <w:rsid w:val="079E48A1"/>
    <w:rsid w:val="07AF6CD9"/>
    <w:rsid w:val="07F37935"/>
    <w:rsid w:val="08020ADB"/>
    <w:rsid w:val="083B44BF"/>
    <w:rsid w:val="08577D4B"/>
    <w:rsid w:val="09035658"/>
    <w:rsid w:val="090671CF"/>
    <w:rsid w:val="09122897"/>
    <w:rsid w:val="0935333E"/>
    <w:rsid w:val="09415BCB"/>
    <w:rsid w:val="09805B27"/>
    <w:rsid w:val="098B1E9D"/>
    <w:rsid w:val="09C96580"/>
    <w:rsid w:val="09DD7342"/>
    <w:rsid w:val="0A107CFE"/>
    <w:rsid w:val="0A7A170B"/>
    <w:rsid w:val="0ACE4FCA"/>
    <w:rsid w:val="0B025615"/>
    <w:rsid w:val="0B1F1646"/>
    <w:rsid w:val="0B2A3B8E"/>
    <w:rsid w:val="0B405203"/>
    <w:rsid w:val="0B4E0933"/>
    <w:rsid w:val="0B546D08"/>
    <w:rsid w:val="0B960BA7"/>
    <w:rsid w:val="0BB04107"/>
    <w:rsid w:val="0BE012D9"/>
    <w:rsid w:val="0BE319C9"/>
    <w:rsid w:val="0C985B63"/>
    <w:rsid w:val="0D052AED"/>
    <w:rsid w:val="0D535F89"/>
    <w:rsid w:val="0D866A36"/>
    <w:rsid w:val="0D9158C1"/>
    <w:rsid w:val="0DE15751"/>
    <w:rsid w:val="0E6E2E82"/>
    <w:rsid w:val="0EA5121D"/>
    <w:rsid w:val="0EC34065"/>
    <w:rsid w:val="0EC37AF8"/>
    <w:rsid w:val="0EE7524C"/>
    <w:rsid w:val="0EEA6694"/>
    <w:rsid w:val="0EEC77C4"/>
    <w:rsid w:val="0F0E5811"/>
    <w:rsid w:val="0F622565"/>
    <w:rsid w:val="0F667BD0"/>
    <w:rsid w:val="100476B2"/>
    <w:rsid w:val="102F1F76"/>
    <w:rsid w:val="1060559A"/>
    <w:rsid w:val="10C37276"/>
    <w:rsid w:val="114335B8"/>
    <w:rsid w:val="11492AF4"/>
    <w:rsid w:val="11643ADF"/>
    <w:rsid w:val="116C2AFA"/>
    <w:rsid w:val="11A53B9B"/>
    <w:rsid w:val="11A60826"/>
    <w:rsid w:val="11E95A83"/>
    <w:rsid w:val="12105F2D"/>
    <w:rsid w:val="122E020A"/>
    <w:rsid w:val="125963A3"/>
    <w:rsid w:val="126010A5"/>
    <w:rsid w:val="1268199E"/>
    <w:rsid w:val="12AC5D54"/>
    <w:rsid w:val="12BE6243"/>
    <w:rsid w:val="12DA12AF"/>
    <w:rsid w:val="12E665B7"/>
    <w:rsid w:val="13061815"/>
    <w:rsid w:val="1311041F"/>
    <w:rsid w:val="132D5F7E"/>
    <w:rsid w:val="133C49CC"/>
    <w:rsid w:val="139767F7"/>
    <w:rsid w:val="13C25247"/>
    <w:rsid w:val="14116922"/>
    <w:rsid w:val="141B4BAD"/>
    <w:rsid w:val="141C0307"/>
    <w:rsid w:val="142C43A9"/>
    <w:rsid w:val="14573362"/>
    <w:rsid w:val="145F5581"/>
    <w:rsid w:val="14730C4B"/>
    <w:rsid w:val="148C4754"/>
    <w:rsid w:val="14B16245"/>
    <w:rsid w:val="14C31041"/>
    <w:rsid w:val="14FB1270"/>
    <w:rsid w:val="151E3237"/>
    <w:rsid w:val="151F2EC3"/>
    <w:rsid w:val="15236B5F"/>
    <w:rsid w:val="15417D8B"/>
    <w:rsid w:val="15597FBD"/>
    <w:rsid w:val="1573511A"/>
    <w:rsid w:val="157D4350"/>
    <w:rsid w:val="159253DA"/>
    <w:rsid w:val="159926A5"/>
    <w:rsid w:val="169B2FD1"/>
    <w:rsid w:val="170032A0"/>
    <w:rsid w:val="17233A41"/>
    <w:rsid w:val="17544735"/>
    <w:rsid w:val="176D0E83"/>
    <w:rsid w:val="17772805"/>
    <w:rsid w:val="17A16C53"/>
    <w:rsid w:val="17B8453A"/>
    <w:rsid w:val="17C36C1E"/>
    <w:rsid w:val="17F90476"/>
    <w:rsid w:val="17FB436B"/>
    <w:rsid w:val="180E26C7"/>
    <w:rsid w:val="18394B59"/>
    <w:rsid w:val="18482010"/>
    <w:rsid w:val="1848357E"/>
    <w:rsid w:val="185C064A"/>
    <w:rsid w:val="187D1311"/>
    <w:rsid w:val="189329BB"/>
    <w:rsid w:val="18B9312B"/>
    <w:rsid w:val="18D4662C"/>
    <w:rsid w:val="18FB2F2C"/>
    <w:rsid w:val="19863147"/>
    <w:rsid w:val="198F233A"/>
    <w:rsid w:val="199F61CC"/>
    <w:rsid w:val="1A1244CC"/>
    <w:rsid w:val="1A712609"/>
    <w:rsid w:val="1AB840D9"/>
    <w:rsid w:val="1AF64834"/>
    <w:rsid w:val="1B017BC3"/>
    <w:rsid w:val="1B08575C"/>
    <w:rsid w:val="1B0E40AB"/>
    <w:rsid w:val="1B260AFC"/>
    <w:rsid w:val="1B435F23"/>
    <w:rsid w:val="1B604D55"/>
    <w:rsid w:val="1B953209"/>
    <w:rsid w:val="1BAB07CA"/>
    <w:rsid w:val="1BCB0508"/>
    <w:rsid w:val="1C1B3BE4"/>
    <w:rsid w:val="1C3E17CE"/>
    <w:rsid w:val="1C4618CC"/>
    <w:rsid w:val="1C953C20"/>
    <w:rsid w:val="1DA038CA"/>
    <w:rsid w:val="1DB0449A"/>
    <w:rsid w:val="1DD94C3F"/>
    <w:rsid w:val="1E964B5C"/>
    <w:rsid w:val="1F2977A8"/>
    <w:rsid w:val="1F2A5DEC"/>
    <w:rsid w:val="1F6308E6"/>
    <w:rsid w:val="1F8C4C1C"/>
    <w:rsid w:val="1F914CFB"/>
    <w:rsid w:val="1FA632D8"/>
    <w:rsid w:val="1FA837DE"/>
    <w:rsid w:val="1FBC74E0"/>
    <w:rsid w:val="1FEE7C8C"/>
    <w:rsid w:val="20840334"/>
    <w:rsid w:val="20D65D18"/>
    <w:rsid w:val="21000BDA"/>
    <w:rsid w:val="21363D05"/>
    <w:rsid w:val="21490F66"/>
    <w:rsid w:val="215A0CB2"/>
    <w:rsid w:val="21642E9A"/>
    <w:rsid w:val="217C14D9"/>
    <w:rsid w:val="21C54DDB"/>
    <w:rsid w:val="21CD6F36"/>
    <w:rsid w:val="222E1210"/>
    <w:rsid w:val="22755B2B"/>
    <w:rsid w:val="22847800"/>
    <w:rsid w:val="22EC3568"/>
    <w:rsid w:val="22FC31EA"/>
    <w:rsid w:val="23134B8D"/>
    <w:rsid w:val="23295758"/>
    <w:rsid w:val="236F2F2D"/>
    <w:rsid w:val="23CD5876"/>
    <w:rsid w:val="23EA7AB8"/>
    <w:rsid w:val="24432354"/>
    <w:rsid w:val="24622EDE"/>
    <w:rsid w:val="248838EB"/>
    <w:rsid w:val="24C77F4D"/>
    <w:rsid w:val="2508039E"/>
    <w:rsid w:val="251A796D"/>
    <w:rsid w:val="2525068D"/>
    <w:rsid w:val="25294CA0"/>
    <w:rsid w:val="25386F04"/>
    <w:rsid w:val="259F1E2A"/>
    <w:rsid w:val="25B2787B"/>
    <w:rsid w:val="25CA3D14"/>
    <w:rsid w:val="25E75196"/>
    <w:rsid w:val="260469A5"/>
    <w:rsid w:val="262A2AE1"/>
    <w:rsid w:val="263D7D9A"/>
    <w:rsid w:val="26485CB6"/>
    <w:rsid w:val="265E5CB3"/>
    <w:rsid w:val="26C426F7"/>
    <w:rsid w:val="26C42AEB"/>
    <w:rsid w:val="26ED07C6"/>
    <w:rsid w:val="27077351"/>
    <w:rsid w:val="275B27AD"/>
    <w:rsid w:val="27B977D7"/>
    <w:rsid w:val="27D20705"/>
    <w:rsid w:val="27E1130D"/>
    <w:rsid w:val="282A3C65"/>
    <w:rsid w:val="285A4EB5"/>
    <w:rsid w:val="287D0014"/>
    <w:rsid w:val="28CA7A08"/>
    <w:rsid w:val="28D845BF"/>
    <w:rsid w:val="28ED0CA4"/>
    <w:rsid w:val="28EE3F24"/>
    <w:rsid w:val="290E1F29"/>
    <w:rsid w:val="29483B59"/>
    <w:rsid w:val="2961427F"/>
    <w:rsid w:val="29AD47DB"/>
    <w:rsid w:val="29EF418E"/>
    <w:rsid w:val="2A055755"/>
    <w:rsid w:val="2A390D7E"/>
    <w:rsid w:val="2AFC351B"/>
    <w:rsid w:val="2B01456C"/>
    <w:rsid w:val="2B96507E"/>
    <w:rsid w:val="2BCE0188"/>
    <w:rsid w:val="2BE27CA5"/>
    <w:rsid w:val="2C070966"/>
    <w:rsid w:val="2C31062D"/>
    <w:rsid w:val="2C9F6A74"/>
    <w:rsid w:val="2CA9580C"/>
    <w:rsid w:val="2CEF10D9"/>
    <w:rsid w:val="2D240C58"/>
    <w:rsid w:val="2D6A3C2A"/>
    <w:rsid w:val="2D9D6690"/>
    <w:rsid w:val="2E174C30"/>
    <w:rsid w:val="2E665F16"/>
    <w:rsid w:val="2F670D45"/>
    <w:rsid w:val="2F84313C"/>
    <w:rsid w:val="2FA149EC"/>
    <w:rsid w:val="2FBB0F58"/>
    <w:rsid w:val="2FC163E1"/>
    <w:rsid w:val="2FCC18C9"/>
    <w:rsid w:val="306A7986"/>
    <w:rsid w:val="30764E0C"/>
    <w:rsid w:val="308A022C"/>
    <w:rsid w:val="30CA6E38"/>
    <w:rsid w:val="30D60208"/>
    <w:rsid w:val="30EF1B49"/>
    <w:rsid w:val="31190070"/>
    <w:rsid w:val="31254A6A"/>
    <w:rsid w:val="313F1D72"/>
    <w:rsid w:val="31447226"/>
    <w:rsid w:val="31706451"/>
    <w:rsid w:val="318D3C67"/>
    <w:rsid w:val="31D06A40"/>
    <w:rsid w:val="32062A8F"/>
    <w:rsid w:val="3219120C"/>
    <w:rsid w:val="32495869"/>
    <w:rsid w:val="3267091C"/>
    <w:rsid w:val="32756C74"/>
    <w:rsid w:val="32BB10F2"/>
    <w:rsid w:val="32CB002C"/>
    <w:rsid w:val="32D42B80"/>
    <w:rsid w:val="332861B5"/>
    <w:rsid w:val="3334119A"/>
    <w:rsid w:val="333A08C3"/>
    <w:rsid w:val="335B719A"/>
    <w:rsid w:val="336B625E"/>
    <w:rsid w:val="33730AE5"/>
    <w:rsid w:val="33950607"/>
    <w:rsid w:val="33AA0D66"/>
    <w:rsid w:val="33B63C5A"/>
    <w:rsid w:val="33D84CD9"/>
    <w:rsid w:val="33F67944"/>
    <w:rsid w:val="33FB324E"/>
    <w:rsid w:val="340E1ABA"/>
    <w:rsid w:val="341C314C"/>
    <w:rsid w:val="34345678"/>
    <w:rsid w:val="347D1B9D"/>
    <w:rsid w:val="349C40CE"/>
    <w:rsid w:val="34A12562"/>
    <w:rsid w:val="34AF66E7"/>
    <w:rsid w:val="34B4683E"/>
    <w:rsid w:val="34F41F1A"/>
    <w:rsid w:val="354165C3"/>
    <w:rsid w:val="35815C91"/>
    <w:rsid w:val="35CB38A8"/>
    <w:rsid w:val="35F56F59"/>
    <w:rsid w:val="36036A98"/>
    <w:rsid w:val="361B42E0"/>
    <w:rsid w:val="362752AF"/>
    <w:rsid w:val="364B5F82"/>
    <w:rsid w:val="36A00A12"/>
    <w:rsid w:val="36D74A42"/>
    <w:rsid w:val="37751779"/>
    <w:rsid w:val="37FA7F0A"/>
    <w:rsid w:val="380B1B92"/>
    <w:rsid w:val="380E1013"/>
    <w:rsid w:val="38431435"/>
    <w:rsid w:val="3848385F"/>
    <w:rsid w:val="385C7C17"/>
    <w:rsid w:val="3864581D"/>
    <w:rsid w:val="38735262"/>
    <w:rsid w:val="38801BC7"/>
    <w:rsid w:val="38B42FA3"/>
    <w:rsid w:val="38D40CB0"/>
    <w:rsid w:val="38F80431"/>
    <w:rsid w:val="391C2B28"/>
    <w:rsid w:val="397029AF"/>
    <w:rsid w:val="39824B32"/>
    <w:rsid w:val="39AE5035"/>
    <w:rsid w:val="39F35398"/>
    <w:rsid w:val="39F7596D"/>
    <w:rsid w:val="3A5151A7"/>
    <w:rsid w:val="3AA4253B"/>
    <w:rsid w:val="3ABC2031"/>
    <w:rsid w:val="3AC86F8C"/>
    <w:rsid w:val="3ACB32BC"/>
    <w:rsid w:val="3AD05F82"/>
    <w:rsid w:val="3AF936FD"/>
    <w:rsid w:val="3B2A0CEC"/>
    <w:rsid w:val="3B580679"/>
    <w:rsid w:val="3B827704"/>
    <w:rsid w:val="3BC945D7"/>
    <w:rsid w:val="3C0B00D6"/>
    <w:rsid w:val="3C103E85"/>
    <w:rsid w:val="3C271BF8"/>
    <w:rsid w:val="3C7C6651"/>
    <w:rsid w:val="3C88354D"/>
    <w:rsid w:val="3CC6273C"/>
    <w:rsid w:val="3CF33235"/>
    <w:rsid w:val="3D062CD1"/>
    <w:rsid w:val="3D1B6147"/>
    <w:rsid w:val="3D220188"/>
    <w:rsid w:val="3D37004C"/>
    <w:rsid w:val="3D6C1DC5"/>
    <w:rsid w:val="3D9A38C1"/>
    <w:rsid w:val="3DA167EB"/>
    <w:rsid w:val="3DC77184"/>
    <w:rsid w:val="3DDD5FF4"/>
    <w:rsid w:val="3E187194"/>
    <w:rsid w:val="3E3B79F9"/>
    <w:rsid w:val="3E4C3BA8"/>
    <w:rsid w:val="3E86076D"/>
    <w:rsid w:val="3F03135F"/>
    <w:rsid w:val="3F6549B9"/>
    <w:rsid w:val="3F66312B"/>
    <w:rsid w:val="3FAF2163"/>
    <w:rsid w:val="3FF834B8"/>
    <w:rsid w:val="40324871"/>
    <w:rsid w:val="403A031E"/>
    <w:rsid w:val="405631A5"/>
    <w:rsid w:val="408F22A7"/>
    <w:rsid w:val="40B4466A"/>
    <w:rsid w:val="41057483"/>
    <w:rsid w:val="41210AC9"/>
    <w:rsid w:val="41741C04"/>
    <w:rsid w:val="41937DDB"/>
    <w:rsid w:val="41E40717"/>
    <w:rsid w:val="41F47E88"/>
    <w:rsid w:val="42145FAF"/>
    <w:rsid w:val="42232AF1"/>
    <w:rsid w:val="422C21A9"/>
    <w:rsid w:val="42375EE5"/>
    <w:rsid w:val="42844D3F"/>
    <w:rsid w:val="42A70BEB"/>
    <w:rsid w:val="43027345"/>
    <w:rsid w:val="432520C7"/>
    <w:rsid w:val="43316148"/>
    <w:rsid w:val="433505CE"/>
    <w:rsid w:val="437A766D"/>
    <w:rsid w:val="43890422"/>
    <w:rsid w:val="439567BE"/>
    <w:rsid w:val="43C67775"/>
    <w:rsid w:val="43E033CE"/>
    <w:rsid w:val="43F93AE3"/>
    <w:rsid w:val="44102D09"/>
    <w:rsid w:val="44221C63"/>
    <w:rsid w:val="444D6392"/>
    <w:rsid w:val="4472791C"/>
    <w:rsid w:val="4476405F"/>
    <w:rsid w:val="44790B40"/>
    <w:rsid w:val="4480565D"/>
    <w:rsid w:val="449C57A0"/>
    <w:rsid w:val="44A87246"/>
    <w:rsid w:val="44BF2873"/>
    <w:rsid w:val="44D64133"/>
    <w:rsid w:val="44EE5282"/>
    <w:rsid w:val="450D489E"/>
    <w:rsid w:val="45101863"/>
    <w:rsid w:val="456E72B0"/>
    <w:rsid w:val="45814ABE"/>
    <w:rsid w:val="45A66407"/>
    <w:rsid w:val="464277EB"/>
    <w:rsid w:val="46C869C4"/>
    <w:rsid w:val="47407C1E"/>
    <w:rsid w:val="47BC7223"/>
    <w:rsid w:val="47CB4822"/>
    <w:rsid w:val="47D47099"/>
    <w:rsid w:val="47D54477"/>
    <w:rsid w:val="47EF709E"/>
    <w:rsid w:val="47F9749F"/>
    <w:rsid w:val="481D34FB"/>
    <w:rsid w:val="483B263A"/>
    <w:rsid w:val="487504DD"/>
    <w:rsid w:val="48FE659D"/>
    <w:rsid w:val="49043B11"/>
    <w:rsid w:val="492C3788"/>
    <w:rsid w:val="493707A6"/>
    <w:rsid w:val="497D12E8"/>
    <w:rsid w:val="49A228E4"/>
    <w:rsid w:val="4A3969BB"/>
    <w:rsid w:val="4AAE0F53"/>
    <w:rsid w:val="4AE92182"/>
    <w:rsid w:val="4AEB3350"/>
    <w:rsid w:val="4AF6059D"/>
    <w:rsid w:val="4AF632C1"/>
    <w:rsid w:val="4AFF19B1"/>
    <w:rsid w:val="4B4202C6"/>
    <w:rsid w:val="4BEB33F0"/>
    <w:rsid w:val="4BF53557"/>
    <w:rsid w:val="4BF717CF"/>
    <w:rsid w:val="4BFA3085"/>
    <w:rsid w:val="4BFC4290"/>
    <w:rsid w:val="4C107156"/>
    <w:rsid w:val="4C1D7567"/>
    <w:rsid w:val="4C3E40A5"/>
    <w:rsid w:val="4C7C623E"/>
    <w:rsid w:val="4CAA013A"/>
    <w:rsid w:val="4CBA1B79"/>
    <w:rsid w:val="4CE87096"/>
    <w:rsid w:val="4D8E0AD0"/>
    <w:rsid w:val="4D991CE8"/>
    <w:rsid w:val="4DC15F15"/>
    <w:rsid w:val="4DF22668"/>
    <w:rsid w:val="4E0955CE"/>
    <w:rsid w:val="4E224FC8"/>
    <w:rsid w:val="4E7B3EEB"/>
    <w:rsid w:val="4EFC1A0D"/>
    <w:rsid w:val="4F03287F"/>
    <w:rsid w:val="4F271ED3"/>
    <w:rsid w:val="4F3E7C86"/>
    <w:rsid w:val="4F407050"/>
    <w:rsid w:val="4FB3039D"/>
    <w:rsid w:val="4FB314D9"/>
    <w:rsid w:val="4FB66D9A"/>
    <w:rsid w:val="50242062"/>
    <w:rsid w:val="504C71D5"/>
    <w:rsid w:val="507936EA"/>
    <w:rsid w:val="509A1169"/>
    <w:rsid w:val="51433E53"/>
    <w:rsid w:val="514F1DC4"/>
    <w:rsid w:val="514F260A"/>
    <w:rsid w:val="518116E5"/>
    <w:rsid w:val="51A25CE1"/>
    <w:rsid w:val="51A76502"/>
    <w:rsid w:val="51AF312A"/>
    <w:rsid w:val="51B01EF3"/>
    <w:rsid w:val="51B63D51"/>
    <w:rsid w:val="51F87371"/>
    <w:rsid w:val="52043436"/>
    <w:rsid w:val="52262B64"/>
    <w:rsid w:val="52387F8C"/>
    <w:rsid w:val="526029B3"/>
    <w:rsid w:val="52941540"/>
    <w:rsid w:val="52DE2C30"/>
    <w:rsid w:val="52E3397B"/>
    <w:rsid w:val="530D0D2F"/>
    <w:rsid w:val="53755A99"/>
    <w:rsid w:val="53EF620C"/>
    <w:rsid w:val="5425765B"/>
    <w:rsid w:val="547734D1"/>
    <w:rsid w:val="548F31FA"/>
    <w:rsid w:val="55031249"/>
    <w:rsid w:val="555C3FF0"/>
    <w:rsid w:val="55967B0C"/>
    <w:rsid w:val="55E26C18"/>
    <w:rsid w:val="5607243E"/>
    <w:rsid w:val="561E2CB0"/>
    <w:rsid w:val="5642663C"/>
    <w:rsid w:val="56473254"/>
    <w:rsid w:val="564F1BDA"/>
    <w:rsid w:val="565536B0"/>
    <w:rsid w:val="567537C4"/>
    <w:rsid w:val="56EF7D1F"/>
    <w:rsid w:val="57067111"/>
    <w:rsid w:val="57480132"/>
    <w:rsid w:val="574D1B7C"/>
    <w:rsid w:val="575F0CBE"/>
    <w:rsid w:val="57651BC0"/>
    <w:rsid w:val="57717FDC"/>
    <w:rsid w:val="57C374F6"/>
    <w:rsid w:val="57E270A6"/>
    <w:rsid w:val="580C4675"/>
    <w:rsid w:val="581B3638"/>
    <w:rsid w:val="583804F8"/>
    <w:rsid w:val="59121E5A"/>
    <w:rsid w:val="591F2282"/>
    <w:rsid w:val="59316FB0"/>
    <w:rsid w:val="593879F8"/>
    <w:rsid w:val="594D24DE"/>
    <w:rsid w:val="596616F0"/>
    <w:rsid w:val="596931BA"/>
    <w:rsid w:val="59980979"/>
    <w:rsid w:val="59B457A0"/>
    <w:rsid w:val="59B466E9"/>
    <w:rsid w:val="59FF617D"/>
    <w:rsid w:val="5A287786"/>
    <w:rsid w:val="5A2C0B46"/>
    <w:rsid w:val="5B061E2F"/>
    <w:rsid w:val="5B2566A2"/>
    <w:rsid w:val="5B325C7D"/>
    <w:rsid w:val="5B4D5EBD"/>
    <w:rsid w:val="5B6D0A18"/>
    <w:rsid w:val="5B74428C"/>
    <w:rsid w:val="5B8941EE"/>
    <w:rsid w:val="5BD8583B"/>
    <w:rsid w:val="5BDF3911"/>
    <w:rsid w:val="5C2A0097"/>
    <w:rsid w:val="5C7B4742"/>
    <w:rsid w:val="5CB87655"/>
    <w:rsid w:val="5CD505A4"/>
    <w:rsid w:val="5CF41439"/>
    <w:rsid w:val="5D2E487B"/>
    <w:rsid w:val="5DC85471"/>
    <w:rsid w:val="5DCD6CF7"/>
    <w:rsid w:val="5DD56CDC"/>
    <w:rsid w:val="5E074DB1"/>
    <w:rsid w:val="5E7528F3"/>
    <w:rsid w:val="5EFF57E0"/>
    <w:rsid w:val="5F583DB2"/>
    <w:rsid w:val="5F614C53"/>
    <w:rsid w:val="5F6B7FA4"/>
    <w:rsid w:val="5F89670C"/>
    <w:rsid w:val="5FF473B5"/>
    <w:rsid w:val="5FF923C4"/>
    <w:rsid w:val="601F4A21"/>
    <w:rsid w:val="60776240"/>
    <w:rsid w:val="60D2496C"/>
    <w:rsid w:val="60E72A03"/>
    <w:rsid w:val="61095598"/>
    <w:rsid w:val="611E78CD"/>
    <w:rsid w:val="612037AD"/>
    <w:rsid w:val="612F5A24"/>
    <w:rsid w:val="61544361"/>
    <w:rsid w:val="61555EC6"/>
    <w:rsid w:val="615D66FA"/>
    <w:rsid w:val="61672637"/>
    <w:rsid w:val="61687D14"/>
    <w:rsid w:val="617919E7"/>
    <w:rsid w:val="61D665BE"/>
    <w:rsid w:val="61E1245B"/>
    <w:rsid w:val="62044A2B"/>
    <w:rsid w:val="621172E0"/>
    <w:rsid w:val="62764CBE"/>
    <w:rsid w:val="627D3CAB"/>
    <w:rsid w:val="62FA3D90"/>
    <w:rsid w:val="63422BE3"/>
    <w:rsid w:val="639A24B2"/>
    <w:rsid w:val="63A205AF"/>
    <w:rsid w:val="63D50F92"/>
    <w:rsid w:val="640D56C3"/>
    <w:rsid w:val="646A16A1"/>
    <w:rsid w:val="64A759D0"/>
    <w:rsid w:val="64BD1591"/>
    <w:rsid w:val="65017F99"/>
    <w:rsid w:val="652C0CAA"/>
    <w:rsid w:val="6538414E"/>
    <w:rsid w:val="659A4E8B"/>
    <w:rsid w:val="65AC5142"/>
    <w:rsid w:val="65BB115A"/>
    <w:rsid w:val="65F45DC8"/>
    <w:rsid w:val="664E4089"/>
    <w:rsid w:val="666F0C34"/>
    <w:rsid w:val="667642AE"/>
    <w:rsid w:val="669B5764"/>
    <w:rsid w:val="66E51C29"/>
    <w:rsid w:val="67127F65"/>
    <w:rsid w:val="67193503"/>
    <w:rsid w:val="67303BC2"/>
    <w:rsid w:val="67A2013B"/>
    <w:rsid w:val="67D03E73"/>
    <w:rsid w:val="67F91C32"/>
    <w:rsid w:val="683663E7"/>
    <w:rsid w:val="68545DA5"/>
    <w:rsid w:val="68946E5B"/>
    <w:rsid w:val="68F002EC"/>
    <w:rsid w:val="691910CB"/>
    <w:rsid w:val="69717159"/>
    <w:rsid w:val="69727AFA"/>
    <w:rsid w:val="69842B75"/>
    <w:rsid w:val="69D31E3B"/>
    <w:rsid w:val="69DD250D"/>
    <w:rsid w:val="69E96EAF"/>
    <w:rsid w:val="6A1D1E90"/>
    <w:rsid w:val="6A5B79D9"/>
    <w:rsid w:val="6A6B7021"/>
    <w:rsid w:val="6A761D1F"/>
    <w:rsid w:val="6A9E2BF0"/>
    <w:rsid w:val="6ABD2664"/>
    <w:rsid w:val="6AC22BC0"/>
    <w:rsid w:val="6B297E9C"/>
    <w:rsid w:val="6B7377BA"/>
    <w:rsid w:val="6B9430FA"/>
    <w:rsid w:val="6BCC1C6F"/>
    <w:rsid w:val="6BEE6C9A"/>
    <w:rsid w:val="6C10269E"/>
    <w:rsid w:val="6C231927"/>
    <w:rsid w:val="6C7F5258"/>
    <w:rsid w:val="6CAE1442"/>
    <w:rsid w:val="6CD469AA"/>
    <w:rsid w:val="6CE41FA8"/>
    <w:rsid w:val="6D1E22CC"/>
    <w:rsid w:val="6D365ED3"/>
    <w:rsid w:val="6D520BE9"/>
    <w:rsid w:val="6DE34243"/>
    <w:rsid w:val="6E020B1B"/>
    <w:rsid w:val="6E2E008B"/>
    <w:rsid w:val="6EB945BA"/>
    <w:rsid w:val="6ECD4CEE"/>
    <w:rsid w:val="6EFB78BD"/>
    <w:rsid w:val="6F483A46"/>
    <w:rsid w:val="6F765B41"/>
    <w:rsid w:val="6FB22F0E"/>
    <w:rsid w:val="6FDD2F27"/>
    <w:rsid w:val="6FF03309"/>
    <w:rsid w:val="70245F0A"/>
    <w:rsid w:val="70661CCA"/>
    <w:rsid w:val="70747915"/>
    <w:rsid w:val="70C72586"/>
    <w:rsid w:val="70C87225"/>
    <w:rsid w:val="70E60E24"/>
    <w:rsid w:val="711603D8"/>
    <w:rsid w:val="71445F24"/>
    <w:rsid w:val="71626F71"/>
    <w:rsid w:val="718B5912"/>
    <w:rsid w:val="718E26FA"/>
    <w:rsid w:val="719F5F0C"/>
    <w:rsid w:val="71A633DB"/>
    <w:rsid w:val="71C16D26"/>
    <w:rsid w:val="71EC35C0"/>
    <w:rsid w:val="72046D6C"/>
    <w:rsid w:val="720726B0"/>
    <w:rsid w:val="722A03FF"/>
    <w:rsid w:val="72C57500"/>
    <w:rsid w:val="72D4650E"/>
    <w:rsid w:val="72E44D1C"/>
    <w:rsid w:val="73262E83"/>
    <w:rsid w:val="736076BB"/>
    <w:rsid w:val="736503B6"/>
    <w:rsid w:val="73711313"/>
    <w:rsid w:val="73771CBD"/>
    <w:rsid w:val="738E59BF"/>
    <w:rsid w:val="73AD564B"/>
    <w:rsid w:val="73E74085"/>
    <w:rsid w:val="73F228FA"/>
    <w:rsid w:val="74002BF2"/>
    <w:rsid w:val="741071E5"/>
    <w:rsid w:val="747B004F"/>
    <w:rsid w:val="74B27CC9"/>
    <w:rsid w:val="752A42BD"/>
    <w:rsid w:val="75321CF0"/>
    <w:rsid w:val="7538263F"/>
    <w:rsid w:val="753E08CB"/>
    <w:rsid w:val="756946FC"/>
    <w:rsid w:val="758A6FE5"/>
    <w:rsid w:val="75934DA7"/>
    <w:rsid w:val="75AE6F67"/>
    <w:rsid w:val="75BC2F12"/>
    <w:rsid w:val="75EB3793"/>
    <w:rsid w:val="7620593B"/>
    <w:rsid w:val="76245D63"/>
    <w:rsid w:val="7629621C"/>
    <w:rsid w:val="76315CF8"/>
    <w:rsid w:val="76363B35"/>
    <w:rsid w:val="76400EFB"/>
    <w:rsid w:val="767006C7"/>
    <w:rsid w:val="76A15CAF"/>
    <w:rsid w:val="76D640ED"/>
    <w:rsid w:val="772822C6"/>
    <w:rsid w:val="77663AEB"/>
    <w:rsid w:val="77B40D09"/>
    <w:rsid w:val="77E27816"/>
    <w:rsid w:val="77E922D1"/>
    <w:rsid w:val="786D248C"/>
    <w:rsid w:val="787759D2"/>
    <w:rsid w:val="788C2F2F"/>
    <w:rsid w:val="789E25D5"/>
    <w:rsid w:val="78C243EB"/>
    <w:rsid w:val="78E2663A"/>
    <w:rsid w:val="7911123D"/>
    <w:rsid w:val="791D2BC4"/>
    <w:rsid w:val="79400787"/>
    <w:rsid w:val="79542AE0"/>
    <w:rsid w:val="795D4125"/>
    <w:rsid w:val="79FB3345"/>
    <w:rsid w:val="7A1A201A"/>
    <w:rsid w:val="7A2170EC"/>
    <w:rsid w:val="7A2402A4"/>
    <w:rsid w:val="7A3607AF"/>
    <w:rsid w:val="7A5B7269"/>
    <w:rsid w:val="7A87188F"/>
    <w:rsid w:val="7AC463A0"/>
    <w:rsid w:val="7B34164D"/>
    <w:rsid w:val="7B5B4E7E"/>
    <w:rsid w:val="7B86181D"/>
    <w:rsid w:val="7B951704"/>
    <w:rsid w:val="7BBF0C03"/>
    <w:rsid w:val="7BCF7D5C"/>
    <w:rsid w:val="7BDC75C3"/>
    <w:rsid w:val="7C102158"/>
    <w:rsid w:val="7C733E48"/>
    <w:rsid w:val="7D120D7B"/>
    <w:rsid w:val="7D21279F"/>
    <w:rsid w:val="7D5D6872"/>
    <w:rsid w:val="7D910DB4"/>
    <w:rsid w:val="7DBB2AE9"/>
    <w:rsid w:val="7DBE5AEF"/>
    <w:rsid w:val="7DE2299F"/>
    <w:rsid w:val="7DF0459F"/>
    <w:rsid w:val="7DF93B51"/>
    <w:rsid w:val="7E174294"/>
    <w:rsid w:val="7E251E78"/>
    <w:rsid w:val="7E286D1E"/>
    <w:rsid w:val="7E3055BF"/>
    <w:rsid w:val="7E75661E"/>
    <w:rsid w:val="7ED050B7"/>
    <w:rsid w:val="7F003643"/>
    <w:rsid w:val="7F4B1F06"/>
    <w:rsid w:val="7F7F47EC"/>
    <w:rsid w:val="7F8D7A5F"/>
    <w:rsid w:val="7FF20339"/>
    <w:rsid w:val="7FF57055"/>
    <w:rsid w:val="7FF8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宋体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28"/>
      <w:szCs w:val="28"/>
    </w:rPr>
  </w:style>
  <w:style w:type="paragraph" w:styleId="3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Balloon Text Char"/>
    <w:basedOn w:val="8"/>
    <w:link w:val="3"/>
    <w:semiHidden/>
    <w:qFormat/>
    <w:locked/>
    <w:uiPriority w:val="99"/>
    <w:rPr>
      <w:rFonts w:ascii="Times New Roman" w:hAnsi="Times New Roman" w:cs="Times New Roman"/>
      <w:sz w:val="18"/>
      <w:szCs w:val="18"/>
    </w:rPr>
  </w:style>
  <w:style w:type="character" w:customStyle="1" w:styleId="10">
    <w:name w:val="Footer Char"/>
    <w:basedOn w:val="8"/>
    <w:link w:val="4"/>
    <w:qFormat/>
    <w:locked/>
    <w:uiPriority w:val="99"/>
    <w:rPr>
      <w:rFonts w:ascii="Times New Roman" w:hAnsi="Times New Roman" w:cs="Times New Roman"/>
      <w:sz w:val="18"/>
      <w:szCs w:val="18"/>
    </w:rPr>
  </w:style>
  <w:style w:type="character" w:customStyle="1" w:styleId="11">
    <w:name w:val="Header Char"/>
    <w:basedOn w:val="8"/>
    <w:link w:val="5"/>
    <w:qFormat/>
    <w:locked/>
    <w:uiPriority w:val="99"/>
    <w:rPr>
      <w:rFonts w:ascii="Times New Roman" w:hAnsi="Times New Roman" w:cs="Times New Roman"/>
      <w:sz w:val="18"/>
      <w:szCs w:val="18"/>
    </w:rPr>
  </w:style>
  <w:style w:type="paragraph" w:customStyle="1" w:styleId="12">
    <w:name w:val="Table Paragraph"/>
    <w:basedOn w:val="1"/>
    <w:qFormat/>
    <w:uiPriority w:val="1"/>
    <w:rPr>
      <w:rFonts w:ascii="黑体" w:hAnsi="黑体" w:eastAsia="黑体" w:cs="黑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78</Words>
  <Characters>448</Characters>
  <Lines>0</Lines>
  <Paragraphs>0</Paragraphs>
  <TotalTime>2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2019-03-27T03:17:00Z</dcterms:created>
  <dc:creator>微软用户</dc:creator>
  <cp:lastModifiedBy>LiIy Baby</cp:lastModifiedBy>
  <cp:lastPrinted>2019-03-01T08:25:00Z</cp:lastPrinted>
  <dcterms:modified xsi:type="dcterms:W3CDTF">2019-04-16T08:41:21Z</dcterms:modified>
  <dc:title>管 理 工 程 学 院 第 五 周 活 动 安 排（3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