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方正小标宋简体" w:hAnsi="方正小标宋简体" w:eastAsia="方正小标宋简体" w:cs="Arial"/>
          <w:sz w:val="44"/>
          <w:szCs w:val="44"/>
        </w:rPr>
      </w:pPr>
    </w:p>
    <w:p>
      <w:pPr>
        <w:spacing w:line="520" w:lineRule="exact"/>
        <w:jc w:val="center"/>
        <w:rPr>
          <w:rFonts w:ascii="方正小标宋_GBK" w:hAnsi="方正小标宋简体" w:eastAsia="方正小标宋_GBK" w:cs="Arial"/>
          <w:sz w:val="44"/>
          <w:szCs w:val="44"/>
        </w:rPr>
      </w:pPr>
      <w:r>
        <w:rPr>
          <w:rFonts w:ascii="方正小标宋简体" w:hAnsi="方正小标宋简体" w:eastAsia="方正小标宋简体" w:cs="方正小标宋简体"/>
          <w:sz w:val="44"/>
          <w:szCs w:val="44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第</w:t>
      </w:r>
      <w:r>
        <w:rPr>
          <w:rFonts w:ascii="方正小标宋简体" w:hAnsi="方正小标宋简体" w:eastAsia="方正小标宋简体" w:cs="方正小标宋简体"/>
          <w:sz w:val="44"/>
          <w:szCs w:val="44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七</w:t>
      </w:r>
      <w:r>
        <w:rPr>
          <w:rFonts w:ascii="方正小标宋简体" w:hAnsi="方正小标宋简体" w:eastAsia="方正小标宋简体" w:cs="方正小标宋简体"/>
          <w:sz w:val="44"/>
          <w:szCs w:val="44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周</w:t>
      </w:r>
      <w:r>
        <w:rPr>
          <w:rFonts w:ascii="方正小标宋简体" w:hAnsi="方正小标宋简体" w:eastAsia="方正小标宋简体" w:cs="方正小标宋简体"/>
          <w:sz w:val="44"/>
          <w:szCs w:val="44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活</w:t>
      </w:r>
      <w:r>
        <w:rPr>
          <w:rFonts w:ascii="方正小标宋简体" w:hAnsi="方正小标宋简体" w:eastAsia="方正小标宋简体" w:cs="方正小标宋简体"/>
          <w:sz w:val="44"/>
          <w:szCs w:val="44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动</w:t>
      </w:r>
      <w:r>
        <w:rPr>
          <w:rFonts w:ascii="方正小标宋简体" w:hAnsi="方正小标宋简体" w:eastAsia="方正小标宋简体" w:cs="方正小标宋简体"/>
          <w:sz w:val="44"/>
          <w:szCs w:val="44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安</w:t>
      </w:r>
      <w:r>
        <w:rPr>
          <w:rFonts w:ascii="方正小标宋简体" w:hAnsi="方正小标宋简体" w:eastAsia="方正小标宋简体" w:cs="方正小标宋简体"/>
          <w:sz w:val="44"/>
          <w:szCs w:val="44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排（</w:t>
      </w:r>
      <w:r>
        <w:rPr>
          <w:rFonts w:ascii="方正小标宋简体" w:hAnsi="方正小标宋简体" w:eastAsia="方正小标宋简体" w:cs="方正小标宋简体"/>
          <w:sz w:val="44"/>
          <w:szCs w:val="44"/>
        </w:rPr>
        <w:t>4.8-4.1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4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）</w:t>
      </w:r>
    </w:p>
    <w:p>
      <w:pPr>
        <w:spacing w:line="520" w:lineRule="exact"/>
        <w:ind w:firstLine="700" w:firstLineChars="250"/>
        <w:rPr>
          <w:rFonts w:ascii="黑体" w:hAnsi="黑体" w:eastAsia="黑体" w:cs="Arial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一、会议安排</w:t>
      </w:r>
    </w:p>
    <w:tbl>
      <w:tblPr>
        <w:tblStyle w:val="5"/>
        <w:tblW w:w="15294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8"/>
        <w:gridCol w:w="850"/>
        <w:gridCol w:w="1559"/>
        <w:gridCol w:w="5115"/>
        <w:gridCol w:w="3090"/>
        <w:gridCol w:w="2427"/>
        <w:gridCol w:w="127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978" w:type="dxa"/>
            <w:tcBorders>
              <w:top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="Arial"/>
                <w:sz w:val="28"/>
                <w:szCs w:val="28"/>
              </w:rPr>
            </w:pPr>
            <w:r>
              <w:rPr>
                <w:rFonts w:ascii="黑体" w:hAnsi="黑体" w:eastAsia="黑体" w:cs="黑体"/>
                <w:sz w:val="28"/>
                <w:szCs w:val="28"/>
              </w:rPr>
              <w:t>4</w:t>
            </w:r>
            <w:r>
              <w:rPr>
                <w:rFonts w:hint="eastAsia" w:ascii="黑体" w:hAnsi="黑体" w:eastAsia="黑体" w:cs="黑体"/>
                <w:sz w:val="28"/>
                <w:szCs w:val="28"/>
              </w:rPr>
              <w:t>月</w:t>
            </w:r>
          </w:p>
        </w:tc>
        <w:tc>
          <w:tcPr>
            <w:tcW w:w="850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Arial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星期</w:t>
            </w:r>
          </w:p>
        </w:tc>
        <w:tc>
          <w:tcPr>
            <w:tcW w:w="1559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Arial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时</w:t>
            </w:r>
            <w:r>
              <w:rPr>
                <w:rFonts w:ascii="黑体" w:hAnsi="黑体" w:eastAsia="黑体" w:cs="黑体"/>
                <w:sz w:val="28"/>
                <w:szCs w:val="28"/>
              </w:rPr>
              <w:t xml:space="preserve"> </w:t>
            </w:r>
            <w:r>
              <w:rPr>
                <w:rFonts w:hint="eastAsia" w:ascii="黑体" w:hAnsi="黑体" w:eastAsia="黑体" w:cs="黑体"/>
                <w:sz w:val="28"/>
                <w:szCs w:val="28"/>
              </w:rPr>
              <w:t>间</w:t>
            </w:r>
          </w:p>
        </w:tc>
        <w:tc>
          <w:tcPr>
            <w:tcW w:w="5115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Arial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内</w:t>
            </w:r>
            <w:r>
              <w:rPr>
                <w:rFonts w:ascii="黑体" w:hAnsi="黑体" w:eastAsia="黑体" w:cs="黑体"/>
                <w:sz w:val="28"/>
                <w:szCs w:val="28"/>
              </w:rPr>
              <w:t xml:space="preserve">     </w:t>
            </w:r>
            <w:r>
              <w:rPr>
                <w:rFonts w:hint="eastAsia" w:ascii="黑体" w:hAnsi="黑体" w:eastAsia="黑体" w:cs="黑体"/>
                <w:sz w:val="28"/>
                <w:szCs w:val="28"/>
              </w:rPr>
              <w:t>容</w:t>
            </w:r>
          </w:p>
        </w:tc>
        <w:tc>
          <w:tcPr>
            <w:tcW w:w="3090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Arial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参</w:t>
            </w:r>
            <w:r>
              <w:rPr>
                <w:rFonts w:ascii="黑体" w:hAnsi="黑体" w:eastAsia="黑体" w:cs="黑体"/>
                <w:sz w:val="28"/>
                <w:szCs w:val="28"/>
              </w:rPr>
              <w:t xml:space="preserve">  </w:t>
            </w:r>
            <w:r>
              <w:rPr>
                <w:rFonts w:hint="eastAsia" w:ascii="黑体" w:hAnsi="黑体" w:eastAsia="黑体" w:cs="黑体"/>
                <w:sz w:val="28"/>
                <w:szCs w:val="28"/>
              </w:rPr>
              <w:t>加</w:t>
            </w:r>
            <w:r>
              <w:rPr>
                <w:rFonts w:ascii="黑体" w:hAnsi="黑体" w:eastAsia="黑体" w:cs="黑体"/>
                <w:sz w:val="28"/>
                <w:szCs w:val="28"/>
              </w:rPr>
              <w:t xml:space="preserve">  </w:t>
            </w:r>
            <w:r>
              <w:rPr>
                <w:rFonts w:hint="eastAsia" w:ascii="黑体" w:hAnsi="黑体" w:eastAsia="黑体" w:cs="黑体"/>
                <w:sz w:val="28"/>
                <w:szCs w:val="28"/>
              </w:rPr>
              <w:t>范</w:t>
            </w:r>
            <w:r>
              <w:rPr>
                <w:rFonts w:ascii="黑体" w:hAnsi="黑体" w:eastAsia="黑体" w:cs="黑体"/>
                <w:sz w:val="28"/>
                <w:szCs w:val="28"/>
              </w:rPr>
              <w:t xml:space="preserve">  </w:t>
            </w:r>
            <w:r>
              <w:rPr>
                <w:rFonts w:hint="eastAsia" w:ascii="黑体" w:hAnsi="黑体" w:eastAsia="黑体" w:cs="黑体"/>
                <w:sz w:val="28"/>
                <w:szCs w:val="28"/>
              </w:rPr>
              <w:t>围</w:t>
            </w:r>
          </w:p>
        </w:tc>
        <w:tc>
          <w:tcPr>
            <w:tcW w:w="2427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Arial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地</w:t>
            </w:r>
            <w:r>
              <w:rPr>
                <w:rFonts w:ascii="黑体" w:hAnsi="黑体" w:eastAsia="黑体" w:cs="黑体"/>
                <w:sz w:val="28"/>
                <w:szCs w:val="28"/>
              </w:rPr>
              <w:t xml:space="preserve"> </w:t>
            </w:r>
            <w:r>
              <w:rPr>
                <w:rFonts w:hint="eastAsia" w:ascii="黑体" w:hAnsi="黑体" w:eastAsia="黑体" w:cs="黑体"/>
                <w:sz w:val="28"/>
                <w:szCs w:val="28"/>
              </w:rPr>
              <w:t>点</w:t>
            </w:r>
          </w:p>
        </w:tc>
        <w:tc>
          <w:tcPr>
            <w:tcW w:w="1275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Arial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主持人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978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="Arial"/>
                <w:sz w:val="28"/>
                <w:szCs w:val="28"/>
              </w:rPr>
            </w:pPr>
            <w:r>
              <w:rPr>
                <w:rFonts w:ascii="黑体" w:hAnsi="黑体" w:eastAsia="黑体" w:cs="黑体"/>
                <w:sz w:val="28"/>
                <w:szCs w:val="28"/>
              </w:rPr>
              <w:t>8</w:t>
            </w:r>
          </w:p>
        </w:tc>
        <w:tc>
          <w:tcPr>
            <w:tcW w:w="850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Arial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一</w:t>
            </w:r>
          </w:p>
        </w:tc>
        <w:tc>
          <w:tcPr>
            <w:tcW w:w="1559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上午8</w:t>
            </w:r>
            <w:r>
              <w:rPr>
                <w:rFonts w:ascii="黑体" w:hAnsi="黑体" w:eastAsia="黑体" w:cs="黑体"/>
                <w:sz w:val="28"/>
                <w:szCs w:val="28"/>
              </w:rPr>
              <w:t>:30</w:t>
            </w:r>
          </w:p>
        </w:tc>
        <w:tc>
          <w:tcPr>
            <w:tcW w:w="5115" w:type="dxa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学</w:t>
            </w:r>
            <w:r>
              <w:rPr>
                <w:rFonts w:hint="eastAsia" w:ascii="黑体" w:hAnsi="黑体" w:eastAsia="黑体" w:cs="黑体"/>
                <w:sz w:val="28"/>
                <w:szCs w:val="28"/>
              </w:rPr>
              <w:t>院党政联席会议</w:t>
            </w: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黑体" w:hAnsi="黑体" w:eastAsia="黑体" w:cs="Arial"/>
                <w:sz w:val="28"/>
                <w:szCs w:val="28"/>
              </w:rPr>
              <w:t>搬家至新校区策划、礼贤学者引育规划、新引进人才情况介绍、毕业生就业</w:t>
            </w: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3090" w:type="dxa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Arial"/>
                <w:sz w:val="28"/>
                <w:szCs w:val="28"/>
              </w:rPr>
              <w:t>学院党政联席会</w:t>
            </w:r>
            <w:r>
              <w:rPr>
                <w:rFonts w:hint="eastAsia" w:ascii="黑体" w:hAnsi="黑体" w:eastAsia="黑体" w:cs="Arial"/>
                <w:sz w:val="28"/>
                <w:szCs w:val="28"/>
                <w:lang w:eastAsia="zh-CN"/>
              </w:rPr>
              <w:t>成员</w:t>
            </w:r>
          </w:p>
        </w:tc>
        <w:tc>
          <w:tcPr>
            <w:tcW w:w="2427" w:type="dxa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Arial"/>
                <w:sz w:val="28"/>
                <w:szCs w:val="28"/>
              </w:rPr>
              <w:t>2-410</w:t>
            </w:r>
          </w:p>
        </w:tc>
        <w:tc>
          <w:tcPr>
            <w:tcW w:w="1275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Arial"/>
                <w:sz w:val="28"/>
                <w:szCs w:val="28"/>
              </w:rPr>
            </w:pPr>
            <w:r>
              <w:rPr>
                <w:rFonts w:hint="eastAsia" w:ascii="黑体" w:hAnsi="黑体" w:eastAsia="黑体" w:cs="Arial"/>
                <w:sz w:val="28"/>
                <w:szCs w:val="28"/>
              </w:rPr>
              <w:t>梁虹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Arial"/>
                <w:sz w:val="28"/>
                <w:szCs w:val="28"/>
              </w:rPr>
              <w:t>荀志远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978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="Arial"/>
                <w:sz w:val="28"/>
                <w:szCs w:val="28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Arial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Arial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下午</w:t>
            </w:r>
            <w:r>
              <w:rPr>
                <w:rFonts w:ascii="黑体" w:hAnsi="黑体" w:eastAsia="黑体" w:cs="黑体"/>
                <w:sz w:val="28"/>
                <w:szCs w:val="28"/>
              </w:rPr>
              <w:t>2:30</w:t>
            </w:r>
          </w:p>
        </w:tc>
        <w:tc>
          <w:tcPr>
            <w:tcW w:w="5115" w:type="dxa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Arial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安全稳定工作会议</w:t>
            </w:r>
          </w:p>
        </w:tc>
        <w:tc>
          <w:tcPr>
            <w:tcW w:w="3090" w:type="dxa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Arial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各党总支（分党委）书记、各职能部门主要负责人</w:t>
            </w:r>
          </w:p>
        </w:tc>
        <w:tc>
          <w:tcPr>
            <w:tcW w:w="2427" w:type="dxa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Arial"/>
                <w:sz w:val="28"/>
                <w:szCs w:val="28"/>
              </w:rPr>
            </w:pPr>
            <w:r>
              <w:rPr>
                <w:rFonts w:ascii="黑体" w:hAnsi="黑体" w:eastAsia="黑体" w:cs="黑体"/>
                <w:sz w:val="28"/>
                <w:szCs w:val="28"/>
              </w:rPr>
              <w:t>1908</w:t>
            </w:r>
            <w:r>
              <w:rPr>
                <w:rFonts w:hint="eastAsia" w:ascii="黑体" w:hAnsi="黑体" w:eastAsia="黑体" w:cs="黑体"/>
                <w:sz w:val="28"/>
                <w:szCs w:val="28"/>
              </w:rPr>
              <w:t>会议室</w:t>
            </w:r>
          </w:p>
        </w:tc>
        <w:tc>
          <w:tcPr>
            <w:tcW w:w="1275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Arial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校领导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978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="Arial"/>
                <w:sz w:val="28"/>
                <w:szCs w:val="28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Arial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下午</w:t>
            </w:r>
            <w:r>
              <w:rPr>
                <w:rFonts w:ascii="黑体" w:hAnsi="黑体" w:eastAsia="黑体" w:cs="黑体"/>
                <w:bCs/>
                <w:sz w:val="28"/>
                <w:szCs w:val="28"/>
              </w:rPr>
              <w:t>3</w:t>
            </w: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:</w:t>
            </w:r>
            <w:r>
              <w:rPr>
                <w:rFonts w:ascii="黑体" w:hAnsi="黑体" w:eastAsia="黑体" w:cs="黑体"/>
                <w:bCs/>
                <w:sz w:val="28"/>
                <w:szCs w:val="28"/>
              </w:rPr>
              <w:t>00</w:t>
            </w:r>
          </w:p>
        </w:tc>
        <w:tc>
          <w:tcPr>
            <w:tcW w:w="5115" w:type="dxa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第十期“筑梦领航”</w:t>
            </w:r>
            <w:r>
              <w:rPr>
                <w:rFonts w:ascii="黑体" w:hAnsi="黑体" w:eastAsia="黑体" w:cs="黑体"/>
                <w:bCs/>
                <w:sz w:val="28"/>
                <w:szCs w:val="28"/>
              </w:rPr>
              <w:t>辅导员</w:t>
            </w: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集中</w:t>
            </w:r>
            <w:r>
              <w:rPr>
                <w:rFonts w:ascii="黑体" w:hAnsi="黑体" w:eastAsia="黑体" w:cs="黑体"/>
                <w:bCs/>
                <w:sz w:val="28"/>
                <w:szCs w:val="28"/>
              </w:rPr>
              <w:t>学习</w:t>
            </w:r>
          </w:p>
        </w:tc>
        <w:tc>
          <w:tcPr>
            <w:tcW w:w="3090" w:type="dxa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全体辅导员</w:t>
            </w:r>
          </w:p>
        </w:tc>
        <w:tc>
          <w:tcPr>
            <w:tcW w:w="2427" w:type="dxa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bCs/>
                <w:sz w:val="28"/>
                <w:szCs w:val="28"/>
              </w:rPr>
              <w:t>2-410</w:t>
            </w:r>
          </w:p>
        </w:tc>
        <w:tc>
          <w:tcPr>
            <w:tcW w:w="1275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于利俊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978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="Arial"/>
                <w:sz w:val="28"/>
                <w:szCs w:val="28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Arial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="Arial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下午</w:t>
            </w:r>
            <w:r>
              <w:rPr>
                <w:rFonts w:ascii="黑体" w:hAnsi="黑体" w:eastAsia="黑体" w:cs="黑体"/>
                <w:sz w:val="28"/>
                <w:szCs w:val="28"/>
              </w:rPr>
              <w:t>4:00</w:t>
            </w:r>
          </w:p>
        </w:tc>
        <w:tc>
          <w:tcPr>
            <w:tcW w:w="5115" w:type="dxa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="Arial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“双代会”工作布置会</w:t>
            </w:r>
          </w:p>
        </w:tc>
        <w:tc>
          <w:tcPr>
            <w:tcW w:w="3090" w:type="dxa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="Arial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工会通知</w:t>
            </w:r>
          </w:p>
        </w:tc>
        <w:tc>
          <w:tcPr>
            <w:tcW w:w="2427" w:type="dxa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="Arial"/>
                <w:sz w:val="28"/>
                <w:szCs w:val="28"/>
              </w:rPr>
            </w:pPr>
            <w:r>
              <w:rPr>
                <w:rFonts w:ascii="黑体" w:hAnsi="黑体" w:eastAsia="黑体" w:cs="黑体"/>
                <w:sz w:val="28"/>
                <w:szCs w:val="28"/>
              </w:rPr>
              <w:t>1908</w:t>
            </w:r>
            <w:r>
              <w:rPr>
                <w:rFonts w:hint="eastAsia" w:ascii="黑体" w:hAnsi="黑体" w:eastAsia="黑体" w:cs="黑体"/>
                <w:sz w:val="28"/>
                <w:szCs w:val="28"/>
              </w:rPr>
              <w:t>会议室</w:t>
            </w:r>
          </w:p>
        </w:tc>
        <w:tc>
          <w:tcPr>
            <w:tcW w:w="1275" w:type="dxa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="Arial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校领导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978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="Arial"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ascii="黑体" w:hAnsi="黑体" w:eastAsia="黑体" w:cs="Arial"/>
                <w:sz w:val="28"/>
                <w:szCs w:val="28"/>
              </w:rPr>
            </w:pPr>
            <w:r>
              <w:rPr>
                <w:rFonts w:ascii="黑体" w:hAnsi="黑体" w:eastAsia="黑体" w:cs="黑体"/>
                <w:sz w:val="28"/>
                <w:szCs w:val="28"/>
              </w:rPr>
              <w:t>9</w:t>
            </w:r>
          </w:p>
        </w:tc>
        <w:tc>
          <w:tcPr>
            <w:tcW w:w="850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Arial"/>
                <w:sz w:val="28"/>
                <w:szCs w:val="28"/>
              </w:rPr>
            </w:pPr>
          </w:p>
          <w:p>
            <w:pPr>
              <w:jc w:val="center"/>
              <w:rPr>
                <w:rFonts w:ascii="黑体" w:hAnsi="黑体" w:eastAsia="黑体" w:cs="Arial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二</w:t>
            </w:r>
          </w:p>
          <w:p>
            <w:pPr>
              <w:jc w:val="center"/>
              <w:rPr>
                <w:rFonts w:ascii="黑体" w:hAnsi="黑体" w:eastAsia="黑体" w:cs="Arial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="Arial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上午</w:t>
            </w:r>
            <w:r>
              <w:rPr>
                <w:rFonts w:ascii="黑体" w:hAnsi="黑体" w:eastAsia="黑体" w:cs="黑体"/>
                <w:sz w:val="28"/>
                <w:szCs w:val="28"/>
              </w:rPr>
              <w:t>9:30</w:t>
            </w:r>
          </w:p>
        </w:tc>
        <w:tc>
          <w:tcPr>
            <w:tcW w:w="5115" w:type="dxa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="Arial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新校区建设办公室主任办公会</w:t>
            </w:r>
          </w:p>
        </w:tc>
        <w:tc>
          <w:tcPr>
            <w:tcW w:w="3090" w:type="dxa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="Arial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新校区建设办公室通知</w:t>
            </w:r>
          </w:p>
        </w:tc>
        <w:tc>
          <w:tcPr>
            <w:tcW w:w="2427" w:type="dxa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="Arial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嘉陵江路校区</w:t>
            </w:r>
          </w:p>
          <w:p>
            <w:pPr>
              <w:spacing w:line="440" w:lineRule="exact"/>
              <w:jc w:val="center"/>
              <w:rPr>
                <w:rFonts w:ascii="黑体" w:hAnsi="黑体" w:eastAsia="黑体" w:cs="Arial"/>
                <w:sz w:val="28"/>
                <w:szCs w:val="28"/>
              </w:rPr>
            </w:pPr>
            <w:r>
              <w:rPr>
                <w:rFonts w:ascii="黑体" w:hAnsi="黑体" w:eastAsia="黑体" w:cs="黑体"/>
                <w:sz w:val="28"/>
                <w:szCs w:val="28"/>
              </w:rPr>
              <w:t>212</w:t>
            </w:r>
            <w:r>
              <w:rPr>
                <w:rFonts w:hint="eastAsia" w:ascii="黑体" w:hAnsi="黑体" w:eastAsia="黑体" w:cs="黑体"/>
                <w:sz w:val="28"/>
                <w:szCs w:val="28"/>
              </w:rPr>
              <w:t>会议室</w:t>
            </w:r>
          </w:p>
        </w:tc>
        <w:tc>
          <w:tcPr>
            <w:tcW w:w="1275" w:type="dxa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="Arial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校领导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978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Arial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晚上</w:t>
            </w:r>
            <w:r>
              <w:rPr>
                <w:rFonts w:ascii="黑体" w:hAnsi="黑体" w:eastAsia="黑体" w:cs="黑体"/>
                <w:bCs/>
                <w:sz w:val="28"/>
                <w:szCs w:val="28"/>
              </w:rPr>
              <w:t>7</w:t>
            </w: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:</w:t>
            </w:r>
            <w:r>
              <w:rPr>
                <w:rFonts w:ascii="黑体" w:hAnsi="黑体" w:eastAsia="黑体" w:cs="黑体"/>
                <w:bCs/>
                <w:sz w:val="28"/>
                <w:szCs w:val="28"/>
              </w:rPr>
              <w:t>0</w:t>
            </w: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0</w:t>
            </w:r>
          </w:p>
        </w:tc>
        <w:tc>
          <w:tcPr>
            <w:tcW w:w="511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64期积极分子开班典礼</w:t>
            </w:r>
          </w:p>
        </w:tc>
        <w:tc>
          <w:tcPr>
            <w:tcW w:w="309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6</w:t>
            </w:r>
            <w:r>
              <w:rPr>
                <w:rFonts w:ascii="黑体" w:hAnsi="黑体" w:eastAsia="黑体" w:cs="黑体"/>
                <w:bCs/>
                <w:sz w:val="28"/>
                <w:szCs w:val="28"/>
              </w:rPr>
              <w:t>4</w:t>
            </w: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期</w:t>
            </w:r>
            <w:r>
              <w:rPr>
                <w:rFonts w:ascii="黑体" w:hAnsi="黑体" w:eastAsia="黑体" w:cs="黑体"/>
                <w:bCs/>
                <w:sz w:val="28"/>
                <w:szCs w:val="28"/>
              </w:rPr>
              <w:t>积极分子</w:t>
            </w:r>
          </w:p>
        </w:tc>
        <w:tc>
          <w:tcPr>
            <w:tcW w:w="2427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科学会堂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仝莉莉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978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="Arial"/>
                <w:sz w:val="28"/>
                <w:szCs w:val="28"/>
              </w:rPr>
            </w:pPr>
            <w:r>
              <w:rPr>
                <w:rFonts w:ascii="黑体" w:hAnsi="黑体" w:eastAsia="黑体" w:cs="黑体"/>
                <w:sz w:val="28"/>
                <w:szCs w:val="28"/>
              </w:rPr>
              <w:t>10</w:t>
            </w:r>
          </w:p>
        </w:tc>
        <w:tc>
          <w:tcPr>
            <w:tcW w:w="850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Arial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三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</w:p>
        </w:tc>
        <w:tc>
          <w:tcPr>
            <w:tcW w:w="511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2019年第一批发展对象确定工作</w:t>
            </w:r>
          </w:p>
        </w:tc>
        <w:tc>
          <w:tcPr>
            <w:tcW w:w="309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各学生支部</w:t>
            </w:r>
            <w:r>
              <w:rPr>
                <w:rFonts w:ascii="黑体" w:hAnsi="黑体" w:eastAsia="黑体" w:cs="黑体"/>
                <w:bCs/>
                <w:sz w:val="28"/>
                <w:szCs w:val="28"/>
              </w:rPr>
              <w:t>书记</w:t>
            </w:r>
          </w:p>
        </w:tc>
        <w:tc>
          <w:tcPr>
            <w:tcW w:w="242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仝莉莉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978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="Arial"/>
                <w:sz w:val="28"/>
                <w:szCs w:val="28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Arial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上午8</w:t>
            </w:r>
            <w:r>
              <w:rPr>
                <w:rFonts w:ascii="黑体" w:hAnsi="黑体" w:eastAsia="黑体" w:cs="黑体"/>
                <w:sz w:val="28"/>
                <w:szCs w:val="28"/>
              </w:rPr>
              <w:t>:30</w:t>
            </w:r>
          </w:p>
        </w:tc>
        <w:tc>
          <w:tcPr>
            <w:tcW w:w="511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Arial"/>
                <w:sz w:val="28"/>
                <w:szCs w:val="28"/>
              </w:rPr>
              <w:t>校长办公会、新引进人才介绍</w:t>
            </w:r>
          </w:p>
        </w:tc>
        <w:tc>
          <w:tcPr>
            <w:tcW w:w="309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Arial"/>
                <w:sz w:val="28"/>
                <w:szCs w:val="28"/>
              </w:rPr>
              <w:t>校长办公会成员、院长</w:t>
            </w:r>
          </w:p>
        </w:tc>
        <w:tc>
          <w:tcPr>
            <w:tcW w:w="2427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z w:val="28"/>
                <w:szCs w:val="28"/>
              </w:rPr>
              <w:t>190</w:t>
            </w:r>
            <w:r>
              <w:rPr>
                <w:rFonts w:hint="eastAsia" w:ascii="黑体" w:hAnsi="黑体" w:eastAsia="黑体" w:cs="黑体"/>
                <w:sz w:val="28"/>
                <w:szCs w:val="28"/>
              </w:rPr>
              <w:t>2会议室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Arial"/>
                <w:sz w:val="28"/>
                <w:szCs w:val="28"/>
                <w:lang w:eastAsia="zh-CN"/>
              </w:rPr>
              <w:t>校领导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978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="Arial"/>
                <w:sz w:val="28"/>
                <w:szCs w:val="28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Arial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default" w:ascii="黑体" w:hAnsi="黑体" w:eastAsia="黑体" w:cs="Arial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Arial"/>
                <w:sz w:val="28"/>
                <w:szCs w:val="28"/>
                <w:lang w:eastAsia="zh-CN"/>
              </w:rPr>
              <w:t>下午</w:t>
            </w:r>
            <w:r>
              <w:rPr>
                <w:rFonts w:hint="eastAsia" w:ascii="黑体" w:hAnsi="黑体" w:eastAsia="黑体" w:cs="Arial"/>
                <w:sz w:val="28"/>
                <w:szCs w:val="28"/>
                <w:lang w:val="en-US" w:eastAsia="zh-CN"/>
              </w:rPr>
              <w:t>2：30</w:t>
            </w:r>
          </w:p>
        </w:tc>
        <w:tc>
          <w:tcPr>
            <w:tcW w:w="511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Arial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Arial"/>
                <w:sz w:val="28"/>
                <w:szCs w:val="28"/>
                <w:lang w:eastAsia="zh-CN"/>
              </w:rPr>
              <w:t>学院教职工大会（</w:t>
            </w:r>
            <w:r>
              <w:rPr>
                <w:rFonts w:hint="eastAsia" w:ascii="黑体" w:hAnsi="黑体" w:eastAsia="黑体" w:cs="Arial"/>
                <w:sz w:val="28"/>
                <w:szCs w:val="28"/>
              </w:rPr>
              <w:t>在校生相关课程实验安排，加强毕业生管理、就业，人才引育</w:t>
            </w:r>
            <w:r>
              <w:rPr>
                <w:rFonts w:hint="eastAsia" w:ascii="黑体" w:hAnsi="黑体" w:eastAsia="黑体" w:cs="Arial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309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Arial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Arial"/>
                <w:sz w:val="28"/>
                <w:szCs w:val="28"/>
                <w:lang w:eastAsia="zh-CN"/>
              </w:rPr>
              <w:t>全院全体教职工</w:t>
            </w:r>
          </w:p>
        </w:tc>
        <w:tc>
          <w:tcPr>
            <w:tcW w:w="2427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黑体" w:hAnsi="黑体" w:eastAsia="黑体" w:cs="Arial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Arial"/>
                <w:sz w:val="28"/>
                <w:szCs w:val="28"/>
                <w:lang w:val="en-US" w:eastAsia="zh-CN"/>
              </w:rPr>
              <w:t>2-阶203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黑体" w:hAnsi="黑体" w:eastAsia="黑体" w:cs="Arial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Arial"/>
                <w:sz w:val="28"/>
                <w:szCs w:val="28"/>
                <w:lang w:eastAsia="zh-CN"/>
              </w:rPr>
              <w:t>梁虹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978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="Arial"/>
                <w:sz w:val="28"/>
                <w:szCs w:val="28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Arial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黑体" w:hAnsi="黑体" w:eastAsia="黑体" w:cs="Arial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下午3:00</w:t>
            </w:r>
          </w:p>
        </w:tc>
        <w:tc>
          <w:tcPr>
            <w:tcW w:w="511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Arial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普法宣传讲座</w:t>
            </w:r>
          </w:p>
        </w:tc>
        <w:tc>
          <w:tcPr>
            <w:tcW w:w="309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Arial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党员、入党积极分子、各班班长、团支书</w:t>
            </w:r>
          </w:p>
        </w:tc>
        <w:tc>
          <w:tcPr>
            <w:tcW w:w="242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Arial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待定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黑体" w:hAnsi="黑体" w:eastAsia="黑体" w:cs="Arial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陈永亮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978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="Arial"/>
                <w:sz w:val="28"/>
                <w:szCs w:val="28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Arial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黑体" w:hAnsi="黑体" w:eastAsia="黑体" w:cs="Arial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下午</w:t>
            </w:r>
            <w:r>
              <w:rPr>
                <w:rFonts w:ascii="黑体" w:hAnsi="黑体" w:eastAsia="黑体" w:cs="黑体"/>
                <w:bCs/>
                <w:sz w:val="28"/>
                <w:szCs w:val="28"/>
              </w:rPr>
              <w:t>4</w:t>
            </w: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:00</w:t>
            </w:r>
          </w:p>
        </w:tc>
        <w:tc>
          <w:tcPr>
            <w:tcW w:w="511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Arial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全院</w:t>
            </w:r>
            <w:r>
              <w:rPr>
                <w:rFonts w:ascii="黑体" w:hAnsi="黑体" w:eastAsia="黑体" w:cs="黑体"/>
                <w:bCs/>
                <w:sz w:val="28"/>
                <w:szCs w:val="28"/>
              </w:rPr>
              <w:t>班主任大会</w:t>
            </w:r>
          </w:p>
        </w:tc>
        <w:tc>
          <w:tcPr>
            <w:tcW w:w="309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Arial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全体</w:t>
            </w:r>
            <w:r>
              <w:rPr>
                <w:rFonts w:ascii="黑体" w:hAnsi="黑体" w:eastAsia="黑体" w:cs="黑体"/>
                <w:bCs/>
                <w:sz w:val="28"/>
                <w:szCs w:val="28"/>
              </w:rPr>
              <w:t>班主任、辅导员</w:t>
            </w:r>
          </w:p>
        </w:tc>
        <w:tc>
          <w:tcPr>
            <w:tcW w:w="242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Arial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2-阶203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黑体" w:hAnsi="黑体" w:eastAsia="黑体" w:cs="Arial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于利俊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978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="Arial"/>
                <w:sz w:val="28"/>
                <w:szCs w:val="28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Arial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黑体" w:hAnsi="黑体" w:eastAsia="黑体" w:cs="Arial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下午4:30</w:t>
            </w:r>
          </w:p>
        </w:tc>
        <w:tc>
          <w:tcPr>
            <w:tcW w:w="511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Arial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宿舍</w:t>
            </w:r>
            <w:r>
              <w:rPr>
                <w:rFonts w:ascii="黑体" w:hAnsi="黑体" w:eastAsia="黑体" w:cs="黑体"/>
                <w:bCs/>
                <w:sz w:val="28"/>
                <w:szCs w:val="28"/>
              </w:rPr>
              <w:t>文明督查</w:t>
            </w: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队</w:t>
            </w:r>
            <w:r>
              <w:rPr>
                <w:rFonts w:ascii="黑体" w:hAnsi="黑体" w:eastAsia="黑体" w:cs="黑体"/>
                <w:bCs/>
                <w:sz w:val="28"/>
                <w:szCs w:val="28"/>
              </w:rPr>
              <w:t>工作会议</w:t>
            </w:r>
          </w:p>
        </w:tc>
        <w:tc>
          <w:tcPr>
            <w:tcW w:w="309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Arial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张心怡</w:t>
            </w:r>
            <w:r>
              <w:rPr>
                <w:rFonts w:ascii="黑体" w:hAnsi="黑体" w:eastAsia="黑体" w:cs="黑体"/>
                <w:bCs/>
                <w:sz w:val="28"/>
                <w:szCs w:val="28"/>
              </w:rPr>
              <w:t>、督查队全体成员</w:t>
            </w:r>
          </w:p>
        </w:tc>
        <w:tc>
          <w:tcPr>
            <w:tcW w:w="242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Arial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待定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黑体" w:hAnsi="黑体" w:eastAsia="黑体" w:cs="Arial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张心怡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78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z w:val="28"/>
                <w:szCs w:val="28"/>
              </w:rPr>
              <w:t>11</w:t>
            </w:r>
          </w:p>
        </w:tc>
        <w:tc>
          <w:tcPr>
            <w:tcW w:w="850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Arial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四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上午</w:t>
            </w:r>
            <w:r>
              <w:rPr>
                <w:rFonts w:ascii="黑体" w:hAnsi="黑体" w:eastAsia="黑体" w:cs="黑体"/>
                <w:sz w:val="28"/>
                <w:szCs w:val="28"/>
              </w:rPr>
              <w:t>9:00</w:t>
            </w:r>
          </w:p>
        </w:tc>
        <w:tc>
          <w:tcPr>
            <w:tcW w:w="5115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Arial"/>
                <w:sz w:val="28"/>
                <w:szCs w:val="28"/>
              </w:rPr>
            </w:pPr>
            <w:r>
              <w:rPr>
                <w:rFonts w:ascii="黑体" w:hAnsi="黑体" w:eastAsia="黑体" w:cs="黑体"/>
                <w:sz w:val="28"/>
                <w:szCs w:val="28"/>
              </w:rPr>
              <w:t>2019</w:t>
            </w:r>
            <w:r>
              <w:rPr>
                <w:rFonts w:hint="eastAsia" w:ascii="黑体" w:hAnsi="黑体" w:eastAsia="黑体" w:cs="黑体"/>
                <w:sz w:val="28"/>
                <w:szCs w:val="28"/>
              </w:rPr>
              <w:t>年就业工作会</w:t>
            </w:r>
          </w:p>
        </w:tc>
        <w:tc>
          <w:tcPr>
            <w:tcW w:w="3090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Arial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招生与就业委员会全体成员、各学院党总支副书记</w:t>
            </w:r>
          </w:p>
        </w:tc>
        <w:tc>
          <w:tcPr>
            <w:tcW w:w="2427" w:type="dxa"/>
            <w:vAlign w:val="center"/>
          </w:tcPr>
          <w:p>
            <w:pPr>
              <w:jc w:val="center"/>
              <w:rPr>
                <w:rFonts w:ascii="黑体" w:hAnsi="黑体" w:eastAsia="黑体" w:cs="Arial"/>
                <w:sz w:val="28"/>
                <w:szCs w:val="28"/>
              </w:rPr>
            </w:pPr>
            <w:r>
              <w:rPr>
                <w:rFonts w:ascii="黑体" w:hAnsi="黑体" w:eastAsia="黑体" w:cs="黑体"/>
                <w:sz w:val="28"/>
                <w:szCs w:val="28"/>
              </w:rPr>
              <w:t>1908</w:t>
            </w:r>
            <w:r>
              <w:rPr>
                <w:rFonts w:hint="eastAsia" w:ascii="黑体" w:hAnsi="黑体" w:eastAsia="黑体" w:cs="黑体"/>
                <w:sz w:val="28"/>
                <w:szCs w:val="28"/>
              </w:rPr>
              <w:t>会议室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黑体" w:hAnsi="黑体" w:eastAsia="黑体" w:cs="Arial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校领导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78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上午10:00</w:t>
            </w:r>
          </w:p>
        </w:tc>
        <w:tc>
          <w:tcPr>
            <w:tcW w:w="5115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易班</w:t>
            </w:r>
            <w:r>
              <w:rPr>
                <w:rFonts w:ascii="黑体" w:hAnsi="黑体" w:eastAsia="黑体" w:cs="黑体"/>
                <w:bCs/>
                <w:sz w:val="28"/>
                <w:szCs w:val="28"/>
              </w:rPr>
              <w:t>（</w:t>
            </w: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新闻中心</w:t>
            </w:r>
            <w:r>
              <w:rPr>
                <w:rFonts w:ascii="黑体" w:hAnsi="黑体" w:eastAsia="黑体" w:cs="黑体"/>
                <w:bCs/>
                <w:sz w:val="28"/>
                <w:szCs w:val="28"/>
              </w:rPr>
              <w:t>）</w:t>
            </w: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工作</w:t>
            </w:r>
            <w:r>
              <w:rPr>
                <w:rFonts w:ascii="黑体" w:hAnsi="黑体" w:eastAsia="黑体" w:cs="黑体"/>
                <w:bCs/>
                <w:sz w:val="28"/>
                <w:szCs w:val="28"/>
              </w:rPr>
              <w:t>会议</w:t>
            </w:r>
          </w:p>
        </w:tc>
        <w:tc>
          <w:tcPr>
            <w:tcW w:w="309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王云霞</w:t>
            </w:r>
            <w:r>
              <w:rPr>
                <w:rFonts w:ascii="黑体" w:hAnsi="黑体" w:eastAsia="黑体" w:cs="黑体"/>
                <w:bCs/>
                <w:sz w:val="28"/>
                <w:szCs w:val="28"/>
              </w:rPr>
              <w:t>、易班</w:t>
            </w: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（新闻中心）全体</w:t>
            </w:r>
            <w:r>
              <w:rPr>
                <w:rFonts w:ascii="黑体" w:hAnsi="黑体" w:eastAsia="黑体" w:cs="黑体"/>
                <w:bCs/>
                <w:sz w:val="28"/>
                <w:szCs w:val="28"/>
              </w:rPr>
              <w:t>成员</w:t>
            </w:r>
          </w:p>
        </w:tc>
        <w:tc>
          <w:tcPr>
            <w:tcW w:w="2427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待定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王云霞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78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="Arial"/>
                <w:sz w:val="28"/>
                <w:szCs w:val="28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Arial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下午</w:t>
            </w:r>
            <w:r>
              <w:rPr>
                <w:rFonts w:ascii="黑体" w:hAnsi="黑体" w:eastAsia="黑体" w:cs="黑体"/>
                <w:sz w:val="28"/>
                <w:szCs w:val="28"/>
              </w:rPr>
              <w:t>2:30</w:t>
            </w:r>
          </w:p>
        </w:tc>
        <w:tc>
          <w:tcPr>
            <w:tcW w:w="5115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Arial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宣传思想工作联络员培训会</w:t>
            </w:r>
          </w:p>
        </w:tc>
        <w:tc>
          <w:tcPr>
            <w:tcW w:w="3090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Arial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梁虹</w:t>
            </w:r>
            <w:r>
              <w:rPr>
                <w:rFonts w:ascii="黑体" w:hAnsi="黑体" w:eastAsia="黑体" w:cs="黑体"/>
                <w:bCs/>
                <w:sz w:val="28"/>
                <w:szCs w:val="28"/>
              </w:rPr>
              <w:t>、于利俊、张心怡、王</w:t>
            </w: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云</w:t>
            </w:r>
            <w:r>
              <w:rPr>
                <w:rFonts w:ascii="黑体" w:hAnsi="黑体" w:eastAsia="黑体" w:cs="黑体"/>
                <w:bCs/>
                <w:sz w:val="28"/>
                <w:szCs w:val="28"/>
              </w:rPr>
              <w:t>霞</w:t>
            </w:r>
          </w:p>
        </w:tc>
        <w:tc>
          <w:tcPr>
            <w:tcW w:w="2427" w:type="dxa"/>
            <w:vAlign w:val="center"/>
          </w:tcPr>
          <w:p>
            <w:pPr>
              <w:jc w:val="center"/>
              <w:rPr>
                <w:rFonts w:ascii="黑体" w:hAnsi="黑体" w:eastAsia="黑体" w:cs="Arial"/>
                <w:sz w:val="28"/>
                <w:szCs w:val="28"/>
              </w:rPr>
            </w:pPr>
            <w:r>
              <w:rPr>
                <w:rFonts w:ascii="黑体" w:hAnsi="黑体" w:eastAsia="黑体" w:cs="黑体"/>
                <w:sz w:val="28"/>
                <w:szCs w:val="28"/>
              </w:rPr>
              <w:t>1908</w:t>
            </w:r>
            <w:r>
              <w:rPr>
                <w:rFonts w:hint="eastAsia" w:ascii="黑体" w:hAnsi="黑体" w:eastAsia="黑体" w:cs="黑体"/>
                <w:sz w:val="28"/>
                <w:szCs w:val="28"/>
              </w:rPr>
              <w:t>会议室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黑体" w:hAnsi="黑体" w:eastAsia="黑体" w:cs="Arial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校领导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78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="Arial"/>
                <w:sz w:val="28"/>
                <w:szCs w:val="28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Arial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下午4:00</w:t>
            </w:r>
          </w:p>
        </w:tc>
        <w:tc>
          <w:tcPr>
            <w:tcW w:w="511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就业网签</w:t>
            </w:r>
            <w:r>
              <w:rPr>
                <w:rFonts w:ascii="黑体" w:hAnsi="黑体" w:eastAsia="黑体" w:cs="黑体"/>
                <w:bCs/>
                <w:sz w:val="28"/>
                <w:szCs w:val="28"/>
              </w:rPr>
              <w:t>培训会</w:t>
            </w:r>
          </w:p>
        </w:tc>
        <w:tc>
          <w:tcPr>
            <w:tcW w:w="309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张翔</w:t>
            </w:r>
            <w:r>
              <w:rPr>
                <w:rFonts w:ascii="黑体" w:hAnsi="黑体" w:eastAsia="黑体" w:cs="黑体"/>
                <w:bCs/>
                <w:sz w:val="28"/>
                <w:szCs w:val="28"/>
              </w:rPr>
              <w:t>、</w:t>
            </w: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就业</w:t>
            </w:r>
            <w:r>
              <w:rPr>
                <w:rFonts w:ascii="黑体" w:hAnsi="黑体" w:eastAsia="黑体" w:cs="黑体"/>
                <w:bCs/>
                <w:sz w:val="28"/>
                <w:szCs w:val="28"/>
              </w:rPr>
              <w:t>助理员</w:t>
            </w:r>
          </w:p>
        </w:tc>
        <w:tc>
          <w:tcPr>
            <w:tcW w:w="2427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待定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张翔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78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="Arial"/>
                <w:sz w:val="28"/>
                <w:szCs w:val="28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Arial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ind w:firstLine="140" w:firstLineChars="50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晚上7:30</w:t>
            </w:r>
          </w:p>
        </w:tc>
        <w:tc>
          <w:tcPr>
            <w:tcW w:w="511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低年级</w:t>
            </w:r>
            <w:r>
              <w:rPr>
                <w:rFonts w:ascii="黑体" w:hAnsi="黑体" w:eastAsia="黑体" w:cs="黑体"/>
                <w:bCs/>
                <w:sz w:val="28"/>
                <w:szCs w:val="28"/>
              </w:rPr>
              <w:t>心理宣传员培训会</w:t>
            </w:r>
          </w:p>
        </w:tc>
        <w:tc>
          <w:tcPr>
            <w:tcW w:w="309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邹佳欣</w:t>
            </w:r>
            <w:r>
              <w:rPr>
                <w:rFonts w:ascii="黑体" w:hAnsi="黑体" w:eastAsia="黑体" w:cs="黑体"/>
                <w:bCs/>
                <w:sz w:val="28"/>
                <w:szCs w:val="28"/>
              </w:rPr>
              <w:t>、</w:t>
            </w: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17、18级</w:t>
            </w:r>
            <w:r>
              <w:rPr>
                <w:rFonts w:ascii="黑体" w:hAnsi="黑体" w:eastAsia="黑体" w:cs="黑体"/>
                <w:bCs/>
                <w:sz w:val="28"/>
                <w:szCs w:val="28"/>
              </w:rPr>
              <w:t>各班心理宣传员、理心坊成员</w:t>
            </w:r>
          </w:p>
        </w:tc>
        <w:tc>
          <w:tcPr>
            <w:tcW w:w="242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待定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邹佳欣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978" w:type="dxa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="Arial"/>
                <w:color w:val="000000"/>
                <w:sz w:val="28"/>
                <w:szCs w:val="28"/>
              </w:rPr>
            </w:pPr>
            <w:r>
              <w:rPr>
                <w:rFonts w:ascii="黑体" w:hAnsi="黑体" w:eastAsia="黑体" w:cs="黑体"/>
                <w:color w:val="000000"/>
                <w:sz w:val="28"/>
                <w:szCs w:val="28"/>
              </w:rPr>
              <w:t>12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黑体" w:hAnsi="黑体" w:eastAsia="黑体" w:cs="Arial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五</w:t>
            </w:r>
          </w:p>
        </w:tc>
        <w:tc>
          <w:tcPr>
            <w:tcW w:w="1559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Arial"/>
                <w:color w:val="000000"/>
                <w:sz w:val="28"/>
                <w:szCs w:val="28"/>
              </w:rPr>
            </w:pPr>
          </w:p>
        </w:tc>
        <w:tc>
          <w:tcPr>
            <w:tcW w:w="5115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Arial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毕业生</w:t>
            </w:r>
            <w:r>
              <w:rPr>
                <w:rFonts w:ascii="黑体" w:hAnsi="黑体" w:eastAsia="黑体" w:cs="黑体"/>
                <w:bCs/>
                <w:sz w:val="28"/>
                <w:szCs w:val="28"/>
              </w:rPr>
              <w:t>奖学金</w:t>
            </w: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材料收集</w:t>
            </w:r>
            <w:r>
              <w:rPr>
                <w:rFonts w:ascii="黑体" w:hAnsi="黑体" w:eastAsia="黑体" w:cs="黑体"/>
                <w:bCs/>
                <w:sz w:val="28"/>
                <w:szCs w:val="28"/>
              </w:rPr>
              <w:t>整理</w:t>
            </w:r>
          </w:p>
        </w:tc>
        <w:tc>
          <w:tcPr>
            <w:tcW w:w="3090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Arial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马小童、</w:t>
            </w:r>
            <w:r>
              <w:rPr>
                <w:rFonts w:ascii="黑体" w:hAnsi="黑体" w:eastAsia="黑体" w:cs="黑体"/>
                <w:bCs/>
                <w:sz w:val="28"/>
                <w:szCs w:val="28"/>
              </w:rPr>
              <w:t>邹佳欣</w:t>
            </w:r>
          </w:p>
        </w:tc>
        <w:tc>
          <w:tcPr>
            <w:tcW w:w="2427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Arial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黑体" w:hAnsi="黑体" w:eastAsia="黑体" w:cs="Arial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马小童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978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黑体" w:hAnsi="黑体" w:eastAsia="黑体" w:cs="黑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lang w:val="en-US" w:eastAsia="zh-CN"/>
              </w:rPr>
              <w:t>13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lang w:eastAsia="zh-CN"/>
              </w:rPr>
              <w:t>六</w:t>
            </w:r>
          </w:p>
        </w:tc>
        <w:tc>
          <w:tcPr>
            <w:tcW w:w="155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Arial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Arial"/>
                <w:color w:val="000000"/>
                <w:sz w:val="24"/>
                <w:szCs w:val="24"/>
                <w:lang w:eastAsia="zh-CN"/>
              </w:rPr>
              <w:t>全天</w:t>
            </w:r>
          </w:p>
        </w:tc>
        <w:tc>
          <w:tcPr>
            <w:tcW w:w="511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  <w:lang w:eastAsia="zh-CN"/>
              </w:rPr>
              <w:t>研究生复试</w:t>
            </w:r>
          </w:p>
        </w:tc>
        <w:tc>
          <w:tcPr>
            <w:tcW w:w="309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  <w:lang w:eastAsia="zh-CN"/>
              </w:rPr>
              <w:t>学院班子成员、张立新柯莉、王蕾、马冉、周凯</w:t>
            </w:r>
          </w:p>
        </w:tc>
        <w:tc>
          <w:tcPr>
            <w:tcW w:w="242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Arial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Arial"/>
                <w:color w:val="000000"/>
                <w:sz w:val="28"/>
                <w:szCs w:val="28"/>
                <w:lang w:eastAsia="zh-CN"/>
              </w:rPr>
              <w:t>嘉陵江路校区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  <w:lang w:eastAsia="zh-CN"/>
              </w:rPr>
              <w:t>荀志远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978" w:type="dxa"/>
            <w:tcBorders>
              <w:bottom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黑体" w:hAnsi="黑体" w:eastAsia="黑体" w:cs="黑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lang w:val="en-US" w:eastAsia="zh-CN"/>
              </w:rPr>
              <w:t>14</w:t>
            </w:r>
          </w:p>
        </w:tc>
        <w:tc>
          <w:tcPr>
            <w:tcW w:w="850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lang w:eastAsia="zh-CN"/>
              </w:rPr>
              <w:t>日</w:t>
            </w:r>
          </w:p>
        </w:tc>
        <w:tc>
          <w:tcPr>
            <w:tcW w:w="1559" w:type="dxa"/>
            <w:tcBorders>
              <w:bottom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Arial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Arial"/>
                <w:color w:val="000000"/>
                <w:sz w:val="24"/>
                <w:szCs w:val="24"/>
                <w:lang w:eastAsia="zh-CN"/>
              </w:rPr>
              <w:t>全天</w:t>
            </w:r>
          </w:p>
        </w:tc>
        <w:tc>
          <w:tcPr>
            <w:tcW w:w="5115" w:type="dxa"/>
            <w:tcBorders>
              <w:bottom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  <w:lang w:eastAsia="zh-CN"/>
              </w:rPr>
              <w:t>研究生复试</w:t>
            </w:r>
          </w:p>
        </w:tc>
        <w:tc>
          <w:tcPr>
            <w:tcW w:w="3090" w:type="dxa"/>
            <w:tcBorders>
              <w:bottom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  <w:lang w:eastAsia="zh-CN"/>
              </w:rPr>
              <w:t>学院班子成员、柯莉、王蕾、马冉、邵志国、王云霞、周凯、</w:t>
            </w:r>
          </w:p>
        </w:tc>
        <w:tc>
          <w:tcPr>
            <w:tcW w:w="2427" w:type="dxa"/>
            <w:tcBorders>
              <w:bottom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Arial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Arial"/>
                <w:color w:val="000000"/>
                <w:sz w:val="28"/>
                <w:szCs w:val="28"/>
                <w:lang w:eastAsia="zh-CN"/>
              </w:rPr>
              <w:t>嘉陵江路校区</w:t>
            </w:r>
          </w:p>
        </w:tc>
        <w:tc>
          <w:tcPr>
            <w:tcW w:w="1275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  <w:lang w:eastAsia="zh-CN"/>
              </w:rPr>
              <w:t>荀志远</w:t>
            </w:r>
          </w:p>
        </w:tc>
      </w:tr>
    </w:tbl>
    <w:p>
      <w:pPr>
        <w:numPr>
          <w:ilvl w:val="0"/>
          <w:numId w:val="1"/>
        </w:numPr>
        <w:spacing w:line="560" w:lineRule="exact"/>
        <w:ind w:left="1295" w:leftChars="350" w:hanging="560" w:hangingChars="200"/>
        <w:rPr>
          <w:rFonts w:ascii="黑体" w:hAnsi="黑体" w:eastAsia="黑体" w:cs="Arial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其他事宜，将根据实际另行通知，按有关程序组织实施。</w:t>
      </w:r>
    </w:p>
    <w:p>
      <w:pPr>
        <w:tabs>
          <w:tab w:val="left" w:pos="9300"/>
        </w:tabs>
        <w:rPr>
          <w:rFonts w:ascii="方正小标宋_GBK" w:hAnsi="方正小标宋简体" w:eastAsia="方正小标宋_GBK" w:cs="方正小标宋简体"/>
          <w:sz w:val="44"/>
          <w:szCs w:val="21"/>
        </w:rPr>
      </w:pPr>
      <w:r>
        <w:rPr>
          <w:rFonts w:ascii="方正小标宋_GBK" w:hAnsi="方正小标宋简体" w:eastAsia="方正小标宋_GBK" w:cs="方正小标宋_GBK"/>
          <w:sz w:val="44"/>
          <w:szCs w:val="44"/>
        </w:rPr>
        <w:t xml:space="preserve">                                                </w:t>
      </w:r>
      <w:r>
        <w:rPr>
          <w:rFonts w:hint="eastAsia" w:ascii="黑体" w:hAnsi="黑体" w:eastAsia="黑体" w:cs="黑体"/>
          <w:sz w:val="28"/>
          <w:szCs w:val="28"/>
        </w:rPr>
        <w:t>党总支、院办</w:t>
      </w:r>
      <w:r>
        <w:rPr>
          <w:rFonts w:ascii="方正小标宋_GBK" w:hAnsi="方正小标宋简体" w:eastAsia="方正小标宋_GBK" w:cs="方正小标宋简体"/>
          <w:sz w:val="44"/>
          <w:szCs w:val="21"/>
        </w:rPr>
        <w:tab/>
      </w:r>
    </w:p>
    <w:p>
      <w:pPr>
        <w:tabs>
          <w:tab w:val="left" w:pos="9300"/>
        </w:tabs>
        <w:rPr>
          <w:rFonts w:ascii="方正小标宋_GBK" w:hAnsi="方正小标宋简体" w:eastAsia="方正小标宋_GBK" w:cs="Arial"/>
          <w:sz w:val="44"/>
          <w:szCs w:val="44"/>
        </w:rPr>
      </w:pPr>
      <w:r>
        <w:rPr>
          <w:rFonts w:hint="eastAsia" w:ascii="方正小标宋_GBK" w:hAnsi="方正小标宋简体" w:eastAsia="方正小标宋_GBK" w:cs="方正小标宋简体"/>
          <w:sz w:val="44"/>
          <w:szCs w:val="21"/>
        </w:rPr>
        <w:t xml:space="preserve">                                               </w:t>
      </w:r>
      <w:r>
        <w:rPr>
          <w:rFonts w:ascii="方正小标宋_GBK" w:hAnsi="方正小标宋简体" w:eastAsia="方正小标宋_GBK" w:cs="方正小标宋简体"/>
          <w:sz w:val="44"/>
          <w:szCs w:val="21"/>
        </w:rPr>
        <w:t xml:space="preserve"> </w:t>
      </w:r>
      <w:r>
        <w:rPr>
          <w:rFonts w:hint="eastAsia" w:ascii="方正小标宋_GBK" w:hAnsi="方正小标宋简体" w:eastAsia="方正小标宋_GBK" w:cs="方正小标宋简体"/>
          <w:sz w:val="44"/>
          <w:szCs w:val="21"/>
        </w:rPr>
        <w:t xml:space="preserve"> </w:t>
      </w:r>
      <w:r>
        <w:rPr>
          <w:rFonts w:hint="eastAsia" w:ascii="方正小标宋_GBK" w:hAnsi="方正小标宋简体" w:eastAsia="方正小标宋_GBK" w:cs="方正小标宋简体"/>
          <w:sz w:val="44"/>
          <w:szCs w:val="21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4</w:t>
      </w:r>
      <w:r>
        <w:rPr>
          <w:rFonts w:hint="eastAsia" w:ascii="黑体" w:hAnsi="黑体" w:eastAsia="黑体" w:cs="黑体"/>
          <w:sz w:val="28"/>
          <w:szCs w:val="28"/>
        </w:rPr>
        <w:t>月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8</w:t>
      </w:r>
      <w:r>
        <w:rPr>
          <w:rFonts w:hint="eastAsia" w:ascii="黑体" w:hAnsi="黑体" w:eastAsia="黑体" w:cs="黑体"/>
          <w:sz w:val="28"/>
          <w:szCs w:val="28"/>
        </w:rPr>
        <w:t>日</w:t>
      </w:r>
    </w:p>
    <w:sectPr>
      <w:pgSz w:w="16838" w:h="11906" w:orient="landscape"/>
      <w:pgMar w:top="284" w:right="720" w:bottom="284" w:left="72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ECF6C"/>
    <w:multiLevelType w:val="singleLevel"/>
    <w:tmpl w:val="163ECF6C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HorizontalSpacing w:val="105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066A"/>
    <w:rsid w:val="00000C86"/>
    <w:rsid w:val="00000DAC"/>
    <w:rsid w:val="00002649"/>
    <w:rsid w:val="00003B4E"/>
    <w:rsid w:val="000070D2"/>
    <w:rsid w:val="000109AF"/>
    <w:rsid w:val="0001297D"/>
    <w:rsid w:val="000129B9"/>
    <w:rsid w:val="00015733"/>
    <w:rsid w:val="00023619"/>
    <w:rsid w:val="00023BBC"/>
    <w:rsid w:val="00024474"/>
    <w:rsid w:val="00025656"/>
    <w:rsid w:val="00026981"/>
    <w:rsid w:val="00026CF4"/>
    <w:rsid w:val="00027382"/>
    <w:rsid w:val="0002750F"/>
    <w:rsid w:val="00030990"/>
    <w:rsid w:val="000340CE"/>
    <w:rsid w:val="00034CA9"/>
    <w:rsid w:val="000377FD"/>
    <w:rsid w:val="000403BF"/>
    <w:rsid w:val="00041281"/>
    <w:rsid w:val="000414C9"/>
    <w:rsid w:val="00041B04"/>
    <w:rsid w:val="00041D65"/>
    <w:rsid w:val="0004442B"/>
    <w:rsid w:val="000476AD"/>
    <w:rsid w:val="00050075"/>
    <w:rsid w:val="00054C0C"/>
    <w:rsid w:val="00057BA7"/>
    <w:rsid w:val="0006182A"/>
    <w:rsid w:val="000659AF"/>
    <w:rsid w:val="00066A3E"/>
    <w:rsid w:val="00067DDB"/>
    <w:rsid w:val="000848A0"/>
    <w:rsid w:val="00085BBA"/>
    <w:rsid w:val="000929F2"/>
    <w:rsid w:val="00092FFA"/>
    <w:rsid w:val="000941C8"/>
    <w:rsid w:val="00096917"/>
    <w:rsid w:val="000A06FB"/>
    <w:rsid w:val="000A1C56"/>
    <w:rsid w:val="000A22FB"/>
    <w:rsid w:val="000A5E70"/>
    <w:rsid w:val="000B51AA"/>
    <w:rsid w:val="000C1615"/>
    <w:rsid w:val="000C3902"/>
    <w:rsid w:val="000C6820"/>
    <w:rsid w:val="000C7997"/>
    <w:rsid w:val="000D3895"/>
    <w:rsid w:val="000D47B7"/>
    <w:rsid w:val="000F265F"/>
    <w:rsid w:val="000F3F00"/>
    <w:rsid w:val="0010154C"/>
    <w:rsid w:val="00101E94"/>
    <w:rsid w:val="00102DB3"/>
    <w:rsid w:val="0011009A"/>
    <w:rsid w:val="001134F1"/>
    <w:rsid w:val="00114178"/>
    <w:rsid w:val="00114573"/>
    <w:rsid w:val="00116836"/>
    <w:rsid w:val="00125CEC"/>
    <w:rsid w:val="00126B04"/>
    <w:rsid w:val="00133113"/>
    <w:rsid w:val="001347D0"/>
    <w:rsid w:val="0013555C"/>
    <w:rsid w:val="0013772B"/>
    <w:rsid w:val="00142896"/>
    <w:rsid w:val="00144179"/>
    <w:rsid w:val="0014612B"/>
    <w:rsid w:val="0014747E"/>
    <w:rsid w:val="0015056C"/>
    <w:rsid w:val="0015077C"/>
    <w:rsid w:val="001533C1"/>
    <w:rsid w:val="00153F27"/>
    <w:rsid w:val="00155757"/>
    <w:rsid w:val="00160787"/>
    <w:rsid w:val="00160A5F"/>
    <w:rsid w:val="001665D6"/>
    <w:rsid w:val="001700E1"/>
    <w:rsid w:val="00170548"/>
    <w:rsid w:val="00171F5B"/>
    <w:rsid w:val="00175461"/>
    <w:rsid w:val="00175AA6"/>
    <w:rsid w:val="0017650F"/>
    <w:rsid w:val="00176C17"/>
    <w:rsid w:val="00180C39"/>
    <w:rsid w:val="00180CD3"/>
    <w:rsid w:val="00181D15"/>
    <w:rsid w:val="0018449D"/>
    <w:rsid w:val="001854C0"/>
    <w:rsid w:val="00185DA9"/>
    <w:rsid w:val="00187EF2"/>
    <w:rsid w:val="00191AB6"/>
    <w:rsid w:val="00192B38"/>
    <w:rsid w:val="00193715"/>
    <w:rsid w:val="001952FE"/>
    <w:rsid w:val="001A6E09"/>
    <w:rsid w:val="001A7A04"/>
    <w:rsid w:val="001B20B0"/>
    <w:rsid w:val="001B2FEB"/>
    <w:rsid w:val="001C1C5C"/>
    <w:rsid w:val="001C28FF"/>
    <w:rsid w:val="001C5065"/>
    <w:rsid w:val="001C5333"/>
    <w:rsid w:val="001C5E44"/>
    <w:rsid w:val="001C62BE"/>
    <w:rsid w:val="001D085D"/>
    <w:rsid w:val="001D17FD"/>
    <w:rsid w:val="001D2039"/>
    <w:rsid w:val="001D3CD0"/>
    <w:rsid w:val="001D3F00"/>
    <w:rsid w:val="001E00CD"/>
    <w:rsid w:val="001E273D"/>
    <w:rsid w:val="001E2B5F"/>
    <w:rsid w:val="001E58AC"/>
    <w:rsid w:val="001E5DE5"/>
    <w:rsid w:val="001E7826"/>
    <w:rsid w:val="001E7A41"/>
    <w:rsid w:val="001E7F2E"/>
    <w:rsid w:val="001F72EB"/>
    <w:rsid w:val="001F7A2C"/>
    <w:rsid w:val="00203CCD"/>
    <w:rsid w:val="00206034"/>
    <w:rsid w:val="002124AD"/>
    <w:rsid w:val="002140B7"/>
    <w:rsid w:val="00217CBA"/>
    <w:rsid w:val="00225B61"/>
    <w:rsid w:val="002314F3"/>
    <w:rsid w:val="00231EF6"/>
    <w:rsid w:val="00236874"/>
    <w:rsid w:val="00237ABD"/>
    <w:rsid w:val="00242818"/>
    <w:rsid w:val="00242F4F"/>
    <w:rsid w:val="00242F6A"/>
    <w:rsid w:val="00243731"/>
    <w:rsid w:val="002471D3"/>
    <w:rsid w:val="0024761D"/>
    <w:rsid w:val="0025066A"/>
    <w:rsid w:val="00254474"/>
    <w:rsid w:val="00263BFF"/>
    <w:rsid w:val="00263C15"/>
    <w:rsid w:val="00266529"/>
    <w:rsid w:val="00272E49"/>
    <w:rsid w:val="00275736"/>
    <w:rsid w:val="00277A87"/>
    <w:rsid w:val="00283831"/>
    <w:rsid w:val="0028405C"/>
    <w:rsid w:val="0028660F"/>
    <w:rsid w:val="00286D6B"/>
    <w:rsid w:val="00292C94"/>
    <w:rsid w:val="00294D2F"/>
    <w:rsid w:val="00295849"/>
    <w:rsid w:val="002A12D8"/>
    <w:rsid w:val="002A25D0"/>
    <w:rsid w:val="002A31A2"/>
    <w:rsid w:val="002A3D0A"/>
    <w:rsid w:val="002A5892"/>
    <w:rsid w:val="002A5BB5"/>
    <w:rsid w:val="002B3605"/>
    <w:rsid w:val="002B3DD8"/>
    <w:rsid w:val="002B6696"/>
    <w:rsid w:val="002C038F"/>
    <w:rsid w:val="002C04FA"/>
    <w:rsid w:val="002C08E6"/>
    <w:rsid w:val="002C1118"/>
    <w:rsid w:val="002C35F9"/>
    <w:rsid w:val="002C5F5C"/>
    <w:rsid w:val="002E0715"/>
    <w:rsid w:val="002E14F1"/>
    <w:rsid w:val="002E3449"/>
    <w:rsid w:val="002E36B4"/>
    <w:rsid w:val="002E7EE6"/>
    <w:rsid w:val="002F06F5"/>
    <w:rsid w:val="002F376C"/>
    <w:rsid w:val="002F5793"/>
    <w:rsid w:val="002F5C14"/>
    <w:rsid w:val="002F7756"/>
    <w:rsid w:val="002F7D68"/>
    <w:rsid w:val="0030001F"/>
    <w:rsid w:val="00301401"/>
    <w:rsid w:val="003034B1"/>
    <w:rsid w:val="003041CF"/>
    <w:rsid w:val="0031105F"/>
    <w:rsid w:val="00322647"/>
    <w:rsid w:val="003243C2"/>
    <w:rsid w:val="0032468E"/>
    <w:rsid w:val="00325438"/>
    <w:rsid w:val="00327E7D"/>
    <w:rsid w:val="0033134D"/>
    <w:rsid w:val="00334B09"/>
    <w:rsid w:val="00335038"/>
    <w:rsid w:val="003351BF"/>
    <w:rsid w:val="00340025"/>
    <w:rsid w:val="00346361"/>
    <w:rsid w:val="00353822"/>
    <w:rsid w:val="00355B1E"/>
    <w:rsid w:val="00356B8B"/>
    <w:rsid w:val="003604C7"/>
    <w:rsid w:val="00360911"/>
    <w:rsid w:val="003614E6"/>
    <w:rsid w:val="0036204A"/>
    <w:rsid w:val="00367F4C"/>
    <w:rsid w:val="003729F2"/>
    <w:rsid w:val="00374591"/>
    <w:rsid w:val="00375738"/>
    <w:rsid w:val="00375D80"/>
    <w:rsid w:val="0038091D"/>
    <w:rsid w:val="00380E35"/>
    <w:rsid w:val="00383D1D"/>
    <w:rsid w:val="00385712"/>
    <w:rsid w:val="00390307"/>
    <w:rsid w:val="00397326"/>
    <w:rsid w:val="00397BA7"/>
    <w:rsid w:val="003A1D9D"/>
    <w:rsid w:val="003A2515"/>
    <w:rsid w:val="003A4E02"/>
    <w:rsid w:val="003B010E"/>
    <w:rsid w:val="003B52DB"/>
    <w:rsid w:val="003B57D0"/>
    <w:rsid w:val="003B7C1E"/>
    <w:rsid w:val="003C043C"/>
    <w:rsid w:val="003C6F51"/>
    <w:rsid w:val="003D0FC5"/>
    <w:rsid w:val="003D1F62"/>
    <w:rsid w:val="003D3739"/>
    <w:rsid w:val="003E1183"/>
    <w:rsid w:val="003E4CF4"/>
    <w:rsid w:val="003E6B89"/>
    <w:rsid w:val="003F3437"/>
    <w:rsid w:val="003F59FD"/>
    <w:rsid w:val="003F6300"/>
    <w:rsid w:val="00401587"/>
    <w:rsid w:val="00401A79"/>
    <w:rsid w:val="00403F7C"/>
    <w:rsid w:val="00404601"/>
    <w:rsid w:val="0040612C"/>
    <w:rsid w:val="00407626"/>
    <w:rsid w:val="00407C0E"/>
    <w:rsid w:val="00410C69"/>
    <w:rsid w:val="004117A2"/>
    <w:rsid w:val="00414EED"/>
    <w:rsid w:val="004166EA"/>
    <w:rsid w:val="0042003A"/>
    <w:rsid w:val="00420362"/>
    <w:rsid w:val="00421D49"/>
    <w:rsid w:val="00433A79"/>
    <w:rsid w:val="00435446"/>
    <w:rsid w:val="00436AD2"/>
    <w:rsid w:val="00437933"/>
    <w:rsid w:val="0044242C"/>
    <w:rsid w:val="004463C9"/>
    <w:rsid w:val="00446CB8"/>
    <w:rsid w:val="00450A7C"/>
    <w:rsid w:val="00451842"/>
    <w:rsid w:val="00452989"/>
    <w:rsid w:val="00455AE5"/>
    <w:rsid w:val="00456A23"/>
    <w:rsid w:val="00465AEC"/>
    <w:rsid w:val="004707DF"/>
    <w:rsid w:val="004750CE"/>
    <w:rsid w:val="004822DC"/>
    <w:rsid w:val="004852D4"/>
    <w:rsid w:val="004921FB"/>
    <w:rsid w:val="004962E7"/>
    <w:rsid w:val="00496AB7"/>
    <w:rsid w:val="004978B2"/>
    <w:rsid w:val="004A0317"/>
    <w:rsid w:val="004A255B"/>
    <w:rsid w:val="004A2AE0"/>
    <w:rsid w:val="004A4746"/>
    <w:rsid w:val="004A4974"/>
    <w:rsid w:val="004B34D8"/>
    <w:rsid w:val="004B4860"/>
    <w:rsid w:val="004B5DAB"/>
    <w:rsid w:val="004B7E83"/>
    <w:rsid w:val="004C035C"/>
    <w:rsid w:val="004C1545"/>
    <w:rsid w:val="004C4068"/>
    <w:rsid w:val="004C7211"/>
    <w:rsid w:val="004C7227"/>
    <w:rsid w:val="004C74BD"/>
    <w:rsid w:val="004E3372"/>
    <w:rsid w:val="004E3C25"/>
    <w:rsid w:val="004E5157"/>
    <w:rsid w:val="004E71CD"/>
    <w:rsid w:val="004F0EBE"/>
    <w:rsid w:val="004F2581"/>
    <w:rsid w:val="004F3299"/>
    <w:rsid w:val="004F4B63"/>
    <w:rsid w:val="004F4BC9"/>
    <w:rsid w:val="004F7915"/>
    <w:rsid w:val="005010C9"/>
    <w:rsid w:val="00505C6F"/>
    <w:rsid w:val="00506079"/>
    <w:rsid w:val="00510778"/>
    <w:rsid w:val="0051221D"/>
    <w:rsid w:val="0051335F"/>
    <w:rsid w:val="005171B0"/>
    <w:rsid w:val="0052202A"/>
    <w:rsid w:val="00537DC4"/>
    <w:rsid w:val="0054105C"/>
    <w:rsid w:val="0054416B"/>
    <w:rsid w:val="00551FA0"/>
    <w:rsid w:val="00556F52"/>
    <w:rsid w:val="00557C44"/>
    <w:rsid w:val="005601D8"/>
    <w:rsid w:val="0056266A"/>
    <w:rsid w:val="0056456B"/>
    <w:rsid w:val="005656C4"/>
    <w:rsid w:val="00566C8C"/>
    <w:rsid w:val="00566F80"/>
    <w:rsid w:val="005679C0"/>
    <w:rsid w:val="005705E6"/>
    <w:rsid w:val="00572027"/>
    <w:rsid w:val="0057342F"/>
    <w:rsid w:val="00573DA2"/>
    <w:rsid w:val="00575DFC"/>
    <w:rsid w:val="00585842"/>
    <w:rsid w:val="00593E21"/>
    <w:rsid w:val="00594CFD"/>
    <w:rsid w:val="005972E9"/>
    <w:rsid w:val="005A54FE"/>
    <w:rsid w:val="005A6346"/>
    <w:rsid w:val="005B1F14"/>
    <w:rsid w:val="005B4194"/>
    <w:rsid w:val="005B6957"/>
    <w:rsid w:val="005B7B69"/>
    <w:rsid w:val="005C6A1C"/>
    <w:rsid w:val="005D198E"/>
    <w:rsid w:val="005D6093"/>
    <w:rsid w:val="005D6684"/>
    <w:rsid w:val="005F0BF7"/>
    <w:rsid w:val="005F5C8E"/>
    <w:rsid w:val="005F76F0"/>
    <w:rsid w:val="0060064E"/>
    <w:rsid w:val="00605565"/>
    <w:rsid w:val="00607499"/>
    <w:rsid w:val="00610481"/>
    <w:rsid w:val="006110C2"/>
    <w:rsid w:val="0061193A"/>
    <w:rsid w:val="00615C31"/>
    <w:rsid w:val="006170E5"/>
    <w:rsid w:val="00620F3E"/>
    <w:rsid w:val="00621FF8"/>
    <w:rsid w:val="00623B14"/>
    <w:rsid w:val="00624784"/>
    <w:rsid w:val="00627963"/>
    <w:rsid w:val="006320A2"/>
    <w:rsid w:val="00635701"/>
    <w:rsid w:val="00635F0E"/>
    <w:rsid w:val="00644212"/>
    <w:rsid w:val="00645241"/>
    <w:rsid w:val="006455BD"/>
    <w:rsid w:val="00654299"/>
    <w:rsid w:val="00654756"/>
    <w:rsid w:val="00654E9F"/>
    <w:rsid w:val="00655884"/>
    <w:rsid w:val="00656395"/>
    <w:rsid w:val="00662DFC"/>
    <w:rsid w:val="0066540D"/>
    <w:rsid w:val="00670B5D"/>
    <w:rsid w:val="006721EA"/>
    <w:rsid w:val="00673FA5"/>
    <w:rsid w:val="006746A8"/>
    <w:rsid w:val="00677870"/>
    <w:rsid w:val="0068134D"/>
    <w:rsid w:val="00681ADD"/>
    <w:rsid w:val="006825A3"/>
    <w:rsid w:val="00682905"/>
    <w:rsid w:val="00684002"/>
    <w:rsid w:val="00691DC0"/>
    <w:rsid w:val="00693A8F"/>
    <w:rsid w:val="00695066"/>
    <w:rsid w:val="00697D23"/>
    <w:rsid w:val="006A58BC"/>
    <w:rsid w:val="006B1D9D"/>
    <w:rsid w:val="006B2519"/>
    <w:rsid w:val="006B2D7C"/>
    <w:rsid w:val="006B6314"/>
    <w:rsid w:val="006C17B1"/>
    <w:rsid w:val="006C2F05"/>
    <w:rsid w:val="006C587F"/>
    <w:rsid w:val="006C711C"/>
    <w:rsid w:val="006C7687"/>
    <w:rsid w:val="006D04DD"/>
    <w:rsid w:val="006D2255"/>
    <w:rsid w:val="006D565F"/>
    <w:rsid w:val="006F0210"/>
    <w:rsid w:val="006F2FFB"/>
    <w:rsid w:val="006F3150"/>
    <w:rsid w:val="006F737C"/>
    <w:rsid w:val="00701184"/>
    <w:rsid w:val="00703AE6"/>
    <w:rsid w:val="007110A3"/>
    <w:rsid w:val="00711403"/>
    <w:rsid w:val="007124CF"/>
    <w:rsid w:val="007234F8"/>
    <w:rsid w:val="007278C4"/>
    <w:rsid w:val="00730007"/>
    <w:rsid w:val="00731562"/>
    <w:rsid w:val="00731FA6"/>
    <w:rsid w:val="00732CF4"/>
    <w:rsid w:val="0073473F"/>
    <w:rsid w:val="0074149C"/>
    <w:rsid w:val="007443F5"/>
    <w:rsid w:val="00747FFB"/>
    <w:rsid w:val="00751809"/>
    <w:rsid w:val="00752C27"/>
    <w:rsid w:val="00752D11"/>
    <w:rsid w:val="00753D99"/>
    <w:rsid w:val="00755EE3"/>
    <w:rsid w:val="00756BBA"/>
    <w:rsid w:val="0075797A"/>
    <w:rsid w:val="0076188C"/>
    <w:rsid w:val="00761948"/>
    <w:rsid w:val="007638DE"/>
    <w:rsid w:val="007728BF"/>
    <w:rsid w:val="00772EBB"/>
    <w:rsid w:val="007733B9"/>
    <w:rsid w:val="00785364"/>
    <w:rsid w:val="00786B82"/>
    <w:rsid w:val="00786EE0"/>
    <w:rsid w:val="00792C49"/>
    <w:rsid w:val="00793B47"/>
    <w:rsid w:val="00793DC8"/>
    <w:rsid w:val="00795343"/>
    <w:rsid w:val="00797E0F"/>
    <w:rsid w:val="007A4BF0"/>
    <w:rsid w:val="007B2145"/>
    <w:rsid w:val="007B5B31"/>
    <w:rsid w:val="007B7F3A"/>
    <w:rsid w:val="007C1ED3"/>
    <w:rsid w:val="007C231F"/>
    <w:rsid w:val="007C285D"/>
    <w:rsid w:val="007D0B05"/>
    <w:rsid w:val="007D4C81"/>
    <w:rsid w:val="007D5126"/>
    <w:rsid w:val="007D53A2"/>
    <w:rsid w:val="007E1D81"/>
    <w:rsid w:val="007E327C"/>
    <w:rsid w:val="007E3495"/>
    <w:rsid w:val="007E6713"/>
    <w:rsid w:val="007F1131"/>
    <w:rsid w:val="007F357E"/>
    <w:rsid w:val="007F41FB"/>
    <w:rsid w:val="007F4402"/>
    <w:rsid w:val="00801CF7"/>
    <w:rsid w:val="00807E32"/>
    <w:rsid w:val="00811C81"/>
    <w:rsid w:val="00813648"/>
    <w:rsid w:val="00813907"/>
    <w:rsid w:val="008175D8"/>
    <w:rsid w:val="00822153"/>
    <w:rsid w:val="008254B7"/>
    <w:rsid w:val="00825A55"/>
    <w:rsid w:val="0082641C"/>
    <w:rsid w:val="0082775E"/>
    <w:rsid w:val="00831218"/>
    <w:rsid w:val="008328B7"/>
    <w:rsid w:val="00835443"/>
    <w:rsid w:val="00840A88"/>
    <w:rsid w:val="0084193A"/>
    <w:rsid w:val="008425C0"/>
    <w:rsid w:val="00842A58"/>
    <w:rsid w:val="008451ED"/>
    <w:rsid w:val="0084575B"/>
    <w:rsid w:val="0085032A"/>
    <w:rsid w:val="008511EE"/>
    <w:rsid w:val="008516D8"/>
    <w:rsid w:val="0085290F"/>
    <w:rsid w:val="0086230E"/>
    <w:rsid w:val="008623D6"/>
    <w:rsid w:val="00865AE9"/>
    <w:rsid w:val="00865C49"/>
    <w:rsid w:val="00874B37"/>
    <w:rsid w:val="008763FB"/>
    <w:rsid w:val="00877796"/>
    <w:rsid w:val="008801B3"/>
    <w:rsid w:val="008835F0"/>
    <w:rsid w:val="008867BA"/>
    <w:rsid w:val="008869AD"/>
    <w:rsid w:val="00892ADE"/>
    <w:rsid w:val="008946F9"/>
    <w:rsid w:val="00895A4A"/>
    <w:rsid w:val="00897648"/>
    <w:rsid w:val="008B1498"/>
    <w:rsid w:val="008B2FFD"/>
    <w:rsid w:val="008B513A"/>
    <w:rsid w:val="008C573C"/>
    <w:rsid w:val="008D209F"/>
    <w:rsid w:val="008D3507"/>
    <w:rsid w:val="008D4C51"/>
    <w:rsid w:val="008D699B"/>
    <w:rsid w:val="008E363F"/>
    <w:rsid w:val="008E7AC6"/>
    <w:rsid w:val="008F0D51"/>
    <w:rsid w:val="008F140E"/>
    <w:rsid w:val="008F15FE"/>
    <w:rsid w:val="008F2D78"/>
    <w:rsid w:val="008F4B1E"/>
    <w:rsid w:val="008F6837"/>
    <w:rsid w:val="008F6DDA"/>
    <w:rsid w:val="00901D7E"/>
    <w:rsid w:val="009021CD"/>
    <w:rsid w:val="00902374"/>
    <w:rsid w:val="009023D2"/>
    <w:rsid w:val="00902F8A"/>
    <w:rsid w:val="0091436C"/>
    <w:rsid w:val="0091565F"/>
    <w:rsid w:val="00916841"/>
    <w:rsid w:val="009234BD"/>
    <w:rsid w:val="00927095"/>
    <w:rsid w:val="009328DF"/>
    <w:rsid w:val="00932F0A"/>
    <w:rsid w:val="00933ADA"/>
    <w:rsid w:val="00937E91"/>
    <w:rsid w:val="00940F65"/>
    <w:rsid w:val="00942160"/>
    <w:rsid w:val="009444DB"/>
    <w:rsid w:val="00944E8B"/>
    <w:rsid w:val="00951578"/>
    <w:rsid w:val="0095384D"/>
    <w:rsid w:val="00954B1F"/>
    <w:rsid w:val="00956004"/>
    <w:rsid w:val="009567E9"/>
    <w:rsid w:val="009569C1"/>
    <w:rsid w:val="00957FB2"/>
    <w:rsid w:val="009610E8"/>
    <w:rsid w:val="009613B9"/>
    <w:rsid w:val="00961937"/>
    <w:rsid w:val="009716ED"/>
    <w:rsid w:val="00980997"/>
    <w:rsid w:val="00990087"/>
    <w:rsid w:val="009928FD"/>
    <w:rsid w:val="00993896"/>
    <w:rsid w:val="0099469D"/>
    <w:rsid w:val="009A126B"/>
    <w:rsid w:val="009C08B9"/>
    <w:rsid w:val="009C1048"/>
    <w:rsid w:val="009C30D0"/>
    <w:rsid w:val="009C4A69"/>
    <w:rsid w:val="009D3638"/>
    <w:rsid w:val="009D4CDC"/>
    <w:rsid w:val="009D519A"/>
    <w:rsid w:val="009E2A71"/>
    <w:rsid w:val="009E5DB2"/>
    <w:rsid w:val="009F4529"/>
    <w:rsid w:val="009F638E"/>
    <w:rsid w:val="009F73A9"/>
    <w:rsid w:val="00A008BB"/>
    <w:rsid w:val="00A02620"/>
    <w:rsid w:val="00A030A6"/>
    <w:rsid w:val="00A04F78"/>
    <w:rsid w:val="00A05016"/>
    <w:rsid w:val="00A050A7"/>
    <w:rsid w:val="00A060EB"/>
    <w:rsid w:val="00A242D8"/>
    <w:rsid w:val="00A2726C"/>
    <w:rsid w:val="00A303CA"/>
    <w:rsid w:val="00A30919"/>
    <w:rsid w:val="00A331BF"/>
    <w:rsid w:val="00A33FA4"/>
    <w:rsid w:val="00A360E5"/>
    <w:rsid w:val="00A41AA3"/>
    <w:rsid w:val="00A506DF"/>
    <w:rsid w:val="00A519E7"/>
    <w:rsid w:val="00A54FDE"/>
    <w:rsid w:val="00A674A7"/>
    <w:rsid w:val="00A70E63"/>
    <w:rsid w:val="00A8086F"/>
    <w:rsid w:val="00A811BB"/>
    <w:rsid w:val="00A837C6"/>
    <w:rsid w:val="00A83DF2"/>
    <w:rsid w:val="00A83EBE"/>
    <w:rsid w:val="00A84EE9"/>
    <w:rsid w:val="00A85755"/>
    <w:rsid w:val="00A87345"/>
    <w:rsid w:val="00A879E5"/>
    <w:rsid w:val="00A87F1D"/>
    <w:rsid w:val="00A9063C"/>
    <w:rsid w:val="00A91EF9"/>
    <w:rsid w:val="00A95DE4"/>
    <w:rsid w:val="00A9776E"/>
    <w:rsid w:val="00A97A7A"/>
    <w:rsid w:val="00AA26D5"/>
    <w:rsid w:val="00AA3B04"/>
    <w:rsid w:val="00AA5E62"/>
    <w:rsid w:val="00AA7EBC"/>
    <w:rsid w:val="00AB35FB"/>
    <w:rsid w:val="00AB7FDC"/>
    <w:rsid w:val="00AC34F7"/>
    <w:rsid w:val="00AC4E6F"/>
    <w:rsid w:val="00AC7117"/>
    <w:rsid w:val="00AD03F8"/>
    <w:rsid w:val="00AD0521"/>
    <w:rsid w:val="00AD287C"/>
    <w:rsid w:val="00AD6C14"/>
    <w:rsid w:val="00AD7218"/>
    <w:rsid w:val="00AD7354"/>
    <w:rsid w:val="00AE1C52"/>
    <w:rsid w:val="00AE3407"/>
    <w:rsid w:val="00AE3E82"/>
    <w:rsid w:val="00AE6052"/>
    <w:rsid w:val="00AF1E8D"/>
    <w:rsid w:val="00AF29B1"/>
    <w:rsid w:val="00AF3932"/>
    <w:rsid w:val="00AF421C"/>
    <w:rsid w:val="00AF4674"/>
    <w:rsid w:val="00AF4C9F"/>
    <w:rsid w:val="00AF5FE9"/>
    <w:rsid w:val="00AF609D"/>
    <w:rsid w:val="00AF6FF2"/>
    <w:rsid w:val="00B00396"/>
    <w:rsid w:val="00B016F1"/>
    <w:rsid w:val="00B036AA"/>
    <w:rsid w:val="00B072DF"/>
    <w:rsid w:val="00B11CAA"/>
    <w:rsid w:val="00B12515"/>
    <w:rsid w:val="00B13D2E"/>
    <w:rsid w:val="00B13F79"/>
    <w:rsid w:val="00B14160"/>
    <w:rsid w:val="00B14DB5"/>
    <w:rsid w:val="00B24111"/>
    <w:rsid w:val="00B37E5E"/>
    <w:rsid w:val="00B40F45"/>
    <w:rsid w:val="00B4134E"/>
    <w:rsid w:val="00B42A9E"/>
    <w:rsid w:val="00B509B5"/>
    <w:rsid w:val="00B536FE"/>
    <w:rsid w:val="00B54023"/>
    <w:rsid w:val="00B55C13"/>
    <w:rsid w:val="00B6132F"/>
    <w:rsid w:val="00B6228D"/>
    <w:rsid w:val="00B633FB"/>
    <w:rsid w:val="00B63F97"/>
    <w:rsid w:val="00B70C10"/>
    <w:rsid w:val="00B747A0"/>
    <w:rsid w:val="00B7659C"/>
    <w:rsid w:val="00B773CD"/>
    <w:rsid w:val="00B778B7"/>
    <w:rsid w:val="00B81F1F"/>
    <w:rsid w:val="00B81FE3"/>
    <w:rsid w:val="00B8520E"/>
    <w:rsid w:val="00B86203"/>
    <w:rsid w:val="00B87F6F"/>
    <w:rsid w:val="00B9006A"/>
    <w:rsid w:val="00B91021"/>
    <w:rsid w:val="00B91EAD"/>
    <w:rsid w:val="00B92DE0"/>
    <w:rsid w:val="00B92EF5"/>
    <w:rsid w:val="00B9628D"/>
    <w:rsid w:val="00BA2438"/>
    <w:rsid w:val="00BA70EA"/>
    <w:rsid w:val="00BB0B26"/>
    <w:rsid w:val="00BB1B19"/>
    <w:rsid w:val="00BB28F9"/>
    <w:rsid w:val="00BB32DC"/>
    <w:rsid w:val="00BB5FE5"/>
    <w:rsid w:val="00BB7A2F"/>
    <w:rsid w:val="00BC0D34"/>
    <w:rsid w:val="00BC10B2"/>
    <w:rsid w:val="00BC5453"/>
    <w:rsid w:val="00BD36CA"/>
    <w:rsid w:val="00BD37C2"/>
    <w:rsid w:val="00BD6081"/>
    <w:rsid w:val="00BE05B0"/>
    <w:rsid w:val="00BE1091"/>
    <w:rsid w:val="00BE185A"/>
    <w:rsid w:val="00BE2085"/>
    <w:rsid w:val="00BE3418"/>
    <w:rsid w:val="00BE43F9"/>
    <w:rsid w:val="00BE486E"/>
    <w:rsid w:val="00BE5B8B"/>
    <w:rsid w:val="00BF443D"/>
    <w:rsid w:val="00BF71F5"/>
    <w:rsid w:val="00BF7E3D"/>
    <w:rsid w:val="00C0789A"/>
    <w:rsid w:val="00C12579"/>
    <w:rsid w:val="00C16E05"/>
    <w:rsid w:val="00C23991"/>
    <w:rsid w:val="00C2787B"/>
    <w:rsid w:val="00C3317A"/>
    <w:rsid w:val="00C350B7"/>
    <w:rsid w:val="00C45DC6"/>
    <w:rsid w:val="00C518DB"/>
    <w:rsid w:val="00C52045"/>
    <w:rsid w:val="00C532A6"/>
    <w:rsid w:val="00C53339"/>
    <w:rsid w:val="00C53E78"/>
    <w:rsid w:val="00C54A50"/>
    <w:rsid w:val="00C575E7"/>
    <w:rsid w:val="00C6129E"/>
    <w:rsid w:val="00C6318E"/>
    <w:rsid w:val="00C640EE"/>
    <w:rsid w:val="00C64127"/>
    <w:rsid w:val="00C65C8A"/>
    <w:rsid w:val="00C65F4E"/>
    <w:rsid w:val="00C72545"/>
    <w:rsid w:val="00C729A7"/>
    <w:rsid w:val="00C73327"/>
    <w:rsid w:val="00C73A62"/>
    <w:rsid w:val="00C74221"/>
    <w:rsid w:val="00C81695"/>
    <w:rsid w:val="00C81D1D"/>
    <w:rsid w:val="00C8347C"/>
    <w:rsid w:val="00C83F5D"/>
    <w:rsid w:val="00C851AE"/>
    <w:rsid w:val="00C90050"/>
    <w:rsid w:val="00C924AE"/>
    <w:rsid w:val="00C9318C"/>
    <w:rsid w:val="00C94CA2"/>
    <w:rsid w:val="00C959A1"/>
    <w:rsid w:val="00C973B9"/>
    <w:rsid w:val="00CA3B4E"/>
    <w:rsid w:val="00CA7DA2"/>
    <w:rsid w:val="00CB23C1"/>
    <w:rsid w:val="00CB2F41"/>
    <w:rsid w:val="00CB3FDC"/>
    <w:rsid w:val="00CC0B2C"/>
    <w:rsid w:val="00CC2FD9"/>
    <w:rsid w:val="00CC4E6E"/>
    <w:rsid w:val="00CC521C"/>
    <w:rsid w:val="00CC7A3E"/>
    <w:rsid w:val="00CD050A"/>
    <w:rsid w:val="00CD074C"/>
    <w:rsid w:val="00CD2E86"/>
    <w:rsid w:val="00CD4B20"/>
    <w:rsid w:val="00CD6160"/>
    <w:rsid w:val="00CE0791"/>
    <w:rsid w:val="00CE2E6B"/>
    <w:rsid w:val="00CF34D4"/>
    <w:rsid w:val="00D00B02"/>
    <w:rsid w:val="00D06B46"/>
    <w:rsid w:val="00D126F1"/>
    <w:rsid w:val="00D13022"/>
    <w:rsid w:val="00D21151"/>
    <w:rsid w:val="00D21631"/>
    <w:rsid w:val="00D24CF7"/>
    <w:rsid w:val="00D24DE8"/>
    <w:rsid w:val="00D2537C"/>
    <w:rsid w:val="00D26C9E"/>
    <w:rsid w:val="00D26ED4"/>
    <w:rsid w:val="00D30D0B"/>
    <w:rsid w:val="00D30E7C"/>
    <w:rsid w:val="00D34226"/>
    <w:rsid w:val="00D3798D"/>
    <w:rsid w:val="00D40A3E"/>
    <w:rsid w:val="00D41532"/>
    <w:rsid w:val="00D43F8E"/>
    <w:rsid w:val="00D467BC"/>
    <w:rsid w:val="00D50187"/>
    <w:rsid w:val="00D50FBB"/>
    <w:rsid w:val="00D55B70"/>
    <w:rsid w:val="00D57B4B"/>
    <w:rsid w:val="00D65116"/>
    <w:rsid w:val="00D6542D"/>
    <w:rsid w:val="00D721E7"/>
    <w:rsid w:val="00D72667"/>
    <w:rsid w:val="00D73696"/>
    <w:rsid w:val="00D74F15"/>
    <w:rsid w:val="00D8354E"/>
    <w:rsid w:val="00D9094C"/>
    <w:rsid w:val="00D90C9F"/>
    <w:rsid w:val="00D91779"/>
    <w:rsid w:val="00D919A0"/>
    <w:rsid w:val="00D939C0"/>
    <w:rsid w:val="00D95F40"/>
    <w:rsid w:val="00D960DB"/>
    <w:rsid w:val="00D96126"/>
    <w:rsid w:val="00D97DE2"/>
    <w:rsid w:val="00DA3340"/>
    <w:rsid w:val="00DA40DA"/>
    <w:rsid w:val="00DA7239"/>
    <w:rsid w:val="00DB0488"/>
    <w:rsid w:val="00DB0A06"/>
    <w:rsid w:val="00DB0DCA"/>
    <w:rsid w:val="00DB2DCE"/>
    <w:rsid w:val="00DB3FEE"/>
    <w:rsid w:val="00DB4F49"/>
    <w:rsid w:val="00DB52FA"/>
    <w:rsid w:val="00DB5652"/>
    <w:rsid w:val="00DB7904"/>
    <w:rsid w:val="00DC37C6"/>
    <w:rsid w:val="00DC5664"/>
    <w:rsid w:val="00DC5814"/>
    <w:rsid w:val="00DD292A"/>
    <w:rsid w:val="00DE113F"/>
    <w:rsid w:val="00DE18BA"/>
    <w:rsid w:val="00DE55EC"/>
    <w:rsid w:val="00DF0543"/>
    <w:rsid w:val="00DF1CEE"/>
    <w:rsid w:val="00DF7A8A"/>
    <w:rsid w:val="00E00052"/>
    <w:rsid w:val="00E036EA"/>
    <w:rsid w:val="00E13E94"/>
    <w:rsid w:val="00E1709A"/>
    <w:rsid w:val="00E176D4"/>
    <w:rsid w:val="00E21FE7"/>
    <w:rsid w:val="00E259B7"/>
    <w:rsid w:val="00E266AD"/>
    <w:rsid w:val="00E30695"/>
    <w:rsid w:val="00E313CD"/>
    <w:rsid w:val="00E331BE"/>
    <w:rsid w:val="00E34186"/>
    <w:rsid w:val="00E34AD5"/>
    <w:rsid w:val="00E37603"/>
    <w:rsid w:val="00E44357"/>
    <w:rsid w:val="00E46F82"/>
    <w:rsid w:val="00E5125C"/>
    <w:rsid w:val="00E51768"/>
    <w:rsid w:val="00E518CD"/>
    <w:rsid w:val="00E52EEC"/>
    <w:rsid w:val="00E57ED9"/>
    <w:rsid w:val="00E61814"/>
    <w:rsid w:val="00E6187E"/>
    <w:rsid w:val="00E6210E"/>
    <w:rsid w:val="00E64967"/>
    <w:rsid w:val="00E657DE"/>
    <w:rsid w:val="00E66AF4"/>
    <w:rsid w:val="00E70213"/>
    <w:rsid w:val="00E7340C"/>
    <w:rsid w:val="00E7372F"/>
    <w:rsid w:val="00E74608"/>
    <w:rsid w:val="00E75678"/>
    <w:rsid w:val="00E776D3"/>
    <w:rsid w:val="00E803B3"/>
    <w:rsid w:val="00E81101"/>
    <w:rsid w:val="00E84948"/>
    <w:rsid w:val="00E9055E"/>
    <w:rsid w:val="00E935FA"/>
    <w:rsid w:val="00E95E9A"/>
    <w:rsid w:val="00EA2674"/>
    <w:rsid w:val="00EA5A6D"/>
    <w:rsid w:val="00EB0506"/>
    <w:rsid w:val="00EB0F82"/>
    <w:rsid w:val="00EB1DB6"/>
    <w:rsid w:val="00EB2315"/>
    <w:rsid w:val="00EB2F1A"/>
    <w:rsid w:val="00EB59E9"/>
    <w:rsid w:val="00EC020D"/>
    <w:rsid w:val="00EC0A77"/>
    <w:rsid w:val="00EC27D7"/>
    <w:rsid w:val="00EC4F2C"/>
    <w:rsid w:val="00ED0A60"/>
    <w:rsid w:val="00ED21F3"/>
    <w:rsid w:val="00ED2756"/>
    <w:rsid w:val="00ED4862"/>
    <w:rsid w:val="00ED7D08"/>
    <w:rsid w:val="00EE24CB"/>
    <w:rsid w:val="00EE250B"/>
    <w:rsid w:val="00EF18E6"/>
    <w:rsid w:val="00EF7D5C"/>
    <w:rsid w:val="00F149F2"/>
    <w:rsid w:val="00F15647"/>
    <w:rsid w:val="00F21A0E"/>
    <w:rsid w:val="00F22A89"/>
    <w:rsid w:val="00F3009B"/>
    <w:rsid w:val="00F30B24"/>
    <w:rsid w:val="00F30BE0"/>
    <w:rsid w:val="00F30C4D"/>
    <w:rsid w:val="00F359F7"/>
    <w:rsid w:val="00F3722A"/>
    <w:rsid w:val="00F37C65"/>
    <w:rsid w:val="00F428F2"/>
    <w:rsid w:val="00F50E2A"/>
    <w:rsid w:val="00F5154B"/>
    <w:rsid w:val="00F52017"/>
    <w:rsid w:val="00F52754"/>
    <w:rsid w:val="00F5285B"/>
    <w:rsid w:val="00F5500A"/>
    <w:rsid w:val="00F556A4"/>
    <w:rsid w:val="00F56319"/>
    <w:rsid w:val="00F61DEF"/>
    <w:rsid w:val="00F654F6"/>
    <w:rsid w:val="00F65EA1"/>
    <w:rsid w:val="00F70D1C"/>
    <w:rsid w:val="00F71B9E"/>
    <w:rsid w:val="00F722B9"/>
    <w:rsid w:val="00F735BF"/>
    <w:rsid w:val="00F74BBC"/>
    <w:rsid w:val="00F76E98"/>
    <w:rsid w:val="00F80D8C"/>
    <w:rsid w:val="00F8697A"/>
    <w:rsid w:val="00F908D2"/>
    <w:rsid w:val="00F92764"/>
    <w:rsid w:val="00F9378F"/>
    <w:rsid w:val="00F9531D"/>
    <w:rsid w:val="00F96F05"/>
    <w:rsid w:val="00F97A26"/>
    <w:rsid w:val="00FA0195"/>
    <w:rsid w:val="00FA1B3B"/>
    <w:rsid w:val="00FA1BE6"/>
    <w:rsid w:val="00FA2DCC"/>
    <w:rsid w:val="00FA31B4"/>
    <w:rsid w:val="00FA3789"/>
    <w:rsid w:val="00FA3F2A"/>
    <w:rsid w:val="00FA5703"/>
    <w:rsid w:val="00FA69AE"/>
    <w:rsid w:val="00FB0F2E"/>
    <w:rsid w:val="00FB41AC"/>
    <w:rsid w:val="00FB51C2"/>
    <w:rsid w:val="00FC142F"/>
    <w:rsid w:val="00FC1CB3"/>
    <w:rsid w:val="00FC553A"/>
    <w:rsid w:val="00FD2F9C"/>
    <w:rsid w:val="00FD6F59"/>
    <w:rsid w:val="00FD78A6"/>
    <w:rsid w:val="00FE05FB"/>
    <w:rsid w:val="00FE2EDD"/>
    <w:rsid w:val="00FE7D29"/>
    <w:rsid w:val="00FF166D"/>
    <w:rsid w:val="0122743B"/>
    <w:rsid w:val="01373420"/>
    <w:rsid w:val="013C4AFE"/>
    <w:rsid w:val="017162F9"/>
    <w:rsid w:val="017452FD"/>
    <w:rsid w:val="01AD50E2"/>
    <w:rsid w:val="01C33401"/>
    <w:rsid w:val="022D78CF"/>
    <w:rsid w:val="0251121C"/>
    <w:rsid w:val="028D0656"/>
    <w:rsid w:val="03545488"/>
    <w:rsid w:val="03C47EE5"/>
    <w:rsid w:val="0421354E"/>
    <w:rsid w:val="04471D27"/>
    <w:rsid w:val="04F7338F"/>
    <w:rsid w:val="054C4124"/>
    <w:rsid w:val="054E66F4"/>
    <w:rsid w:val="06B42DAB"/>
    <w:rsid w:val="06BC2975"/>
    <w:rsid w:val="07551CB0"/>
    <w:rsid w:val="076502B2"/>
    <w:rsid w:val="083B44BF"/>
    <w:rsid w:val="09035658"/>
    <w:rsid w:val="090671CF"/>
    <w:rsid w:val="09122897"/>
    <w:rsid w:val="09415BCB"/>
    <w:rsid w:val="0A7A170B"/>
    <w:rsid w:val="0ACE4FCA"/>
    <w:rsid w:val="0B405203"/>
    <w:rsid w:val="0B4E0933"/>
    <w:rsid w:val="0BE319C9"/>
    <w:rsid w:val="0D535F89"/>
    <w:rsid w:val="0D866A36"/>
    <w:rsid w:val="0DE15751"/>
    <w:rsid w:val="0F622565"/>
    <w:rsid w:val="11492AF4"/>
    <w:rsid w:val="11A53B9B"/>
    <w:rsid w:val="11A60826"/>
    <w:rsid w:val="11E95A83"/>
    <w:rsid w:val="12DA12AF"/>
    <w:rsid w:val="12E665B7"/>
    <w:rsid w:val="13061815"/>
    <w:rsid w:val="1311041F"/>
    <w:rsid w:val="132D5F7E"/>
    <w:rsid w:val="139767F7"/>
    <w:rsid w:val="13C25247"/>
    <w:rsid w:val="141C0307"/>
    <w:rsid w:val="14573362"/>
    <w:rsid w:val="14C31041"/>
    <w:rsid w:val="14FB1270"/>
    <w:rsid w:val="151F2EC3"/>
    <w:rsid w:val="15236B5F"/>
    <w:rsid w:val="15597FBD"/>
    <w:rsid w:val="157D4350"/>
    <w:rsid w:val="159253DA"/>
    <w:rsid w:val="169B2FD1"/>
    <w:rsid w:val="170032A0"/>
    <w:rsid w:val="176D0E83"/>
    <w:rsid w:val="17772805"/>
    <w:rsid w:val="17A16C53"/>
    <w:rsid w:val="17B8453A"/>
    <w:rsid w:val="17F90476"/>
    <w:rsid w:val="180E26C7"/>
    <w:rsid w:val="18482010"/>
    <w:rsid w:val="1848357E"/>
    <w:rsid w:val="185C064A"/>
    <w:rsid w:val="187D1311"/>
    <w:rsid w:val="189329BB"/>
    <w:rsid w:val="18B9312B"/>
    <w:rsid w:val="18D4662C"/>
    <w:rsid w:val="198F233A"/>
    <w:rsid w:val="1A1244CC"/>
    <w:rsid w:val="1B0E40AB"/>
    <w:rsid w:val="1B604D55"/>
    <w:rsid w:val="1C4618CC"/>
    <w:rsid w:val="1F914CFB"/>
    <w:rsid w:val="1FBC74E0"/>
    <w:rsid w:val="1FEE7C8C"/>
    <w:rsid w:val="20D65D18"/>
    <w:rsid w:val="21363D05"/>
    <w:rsid w:val="21C54DDB"/>
    <w:rsid w:val="21CD6F36"/>
    <w:rsid w:val="222E1210"/>
    <w:rsid w:val="22EC3568"/>
    <w:rsid w:val="23134B8D"/>
    <w:rsid w:val="248838EB"/>
    <w:rsid w:val="25386F04"/>
    <w:rsid w:val="25CA3D14"/>
    <w:rsid w:val="260469A5"/>
    <w:rsid w:val="26485CB6"/>
    <w:rsid w:val="265E5CB3"/>
    <w:rsid w:val="26C426F7"/>
    <w:rsid w:val="27D20705"/>
    <w:rsid w:val="27E1130D"/>
    <w:rsid w:val="282A3C65"/>
    <w:rsid w:val="28CA7A08"/>
    <w:rsid w:val="28ED0CA4"/>
    <w:rsid w:val="28EE3F24"/>
    <w:rsid w:val="29483B59"/>
    <w:rsid w:val="29AD47DB"/>
    <w:rsid w:val="29EF418E"/>
    <w:rsid w:val="2A055755"/>
    <w:rsid w:val="2A390D7E"/>
    <w:rsid w:val="2AFC351B"/>
    <w:rsid w:val="2BE27CA5"/>
    <w:rsid w:val="2C9F6A74"/>
    <w:rsid w:val="2CA9580C"/>
    <w:rsid w:val="2CEF10D9"/>
    <w:rsid w:val="2E174C30"/>
    <w:rsid w:val="2E665F16"/>
    <w:rsid w:val="2FA149EC"/>
    <w:rsid w:val="2FBB0F58"/>
    <w:rsid w:val="2FC163E1"/>
    <w:rsid w:val="2FCC18C9"/>
    <w:rsid w:val="306A7986"/>
    <w:rsid w:val="30CA6E38"/>
    <w:rsid w:val="30EF1B49"/>
    <w:rsid w:val="31254A6A"/>
    <w:rsid w:val="313F1D72"/>
    <w:rsid w:val="318D3C67"/>
    <w:rsid w:val="32062A8F"/>
    <w:rsid w:val="3219120C"/>
    <w:rsid w:val="3267091C"/>
    <w:rsid w:val="32756C74"/>
    <w:rsid w:val="32D42B80"/>
    <w:rsid w:val="332861B5"/>
    <w:rsid w:val="3334119A"/>
    <w:rsid w:val="333A08C3"/>
    <w:rsid w:val="335B719A"/>
    <w:rsid w:val="336B625E"/>
    <w:rsid w:val="33950607"/>
    <w:rsid w:val="33B63C5A"/>
    <w:rsid w:val="33D84CD9"/>
    <w:rsid w:val="33FB324E"/>
    <w:rsid w:val="340E1ABA"/>
    <w:rsid w:val="34B4683E"/>
    <w:rsid w:val="35F56F59"/>
    <w:rsid w:val="361B42E0"/>
    <w:rsid w:val="362752AF"/>
    <w:rsid w:val="380B1B92"/>
    <w:rsid w:val="380E1013"/>
    <w:rsid w:val="3848385F"/>
    <w:rsid w:val="38D40CB0"/>
    <w:rsid w:val="38F80431"/>
    <w:rsid w:val="397029AF"/>
    <w:rsid w:val="39F35398"/>
    <w:rsid w:val="39F7596D"/>
    <w:rsid w:val="3AC86F8C"/>
    <w:rsid w:val="3ACB32BC"/>
    <w:rsid w:val="3AD05F82"/>
    <w:rsid w:val="3B2A0CEC"/>
    <w:rsid w:val="3C0B00D6"/>
    <w:rsid w:val="3C103E85"/>
    <w:rsid w:val="3C271BF8"/>
    <w:rsid w:val="3C7C6651"/>
    <w:rsid w:val="3CC6273C"/>
    <w:rsid w:val="3D062CD1"/>
    <w:rsid w:val="3D220188"/>
    <w:rsid w:val="3D37004C"/>
    <w:rsid w:val="3D9A38C1"/>
    <w:rsid w:val="3DA167EB"/>
    <w:rsid w:val="3E3B79F9"/>
    <w:rsid w:val="3F6549B9"/>
    <w:rsid w:val="3F66312B"/>
    <w:rsid w:val="3FF834B8"/>
    <w:rsid w:val="40324871"/>
    <w:rsid w:val="405631A5"/>
    <w:rsid w:val="408F22A7"/>
    <w:rsid w:val="41E40717"/>
    <w:rsid w:val="422C21A9"/>
    <w:rsid w:val="42375EE5"/>
    <w:rsid w:val="42844D3F"/>
    <w:rsid w:val="43027345"/>
    <w:rsid w:val="43316148"/>
    <w:rsid w:val="437A766D"/>
    <w:rsid w:val="43890422"/>
    <w:rsid w:val="43C67775"/>
    <w:rsid w:val="4476405F"/>
    <w:rsid w:val="44A87246"/>
    <w:rsid w:val="44BF2873"/>
    <w:rsid w:val="44D64133"/>
    <w:rsid w:val="44EE5282"/>
    <w:rsid w:val="464277EB"/>
    <w:rsid w:val="46C869C4"/>
    <w:rsid w:val="47407C1E"/>
    <w:rsid w:val="47BC7223"/>
    <w:rsid w:val="47D54477"/>
    <w:rsid w:val="483B263A"/>
    <w:rsid w:val="48FE659D"/>
    <w:rsid w:val="493707A6"/>
    <w:rsid w:val="497D12E8"/>
    <w:rsid w:val="4A3969BB"/>
    <w:rsid w:val="4AAE0F53"/>
    <w:rsid w:val="4AE92182"/>
    <w:rsid w:val="4AEB3350"/>
    <w:rsid w:val="4AF6059D"/>
    <w:rsid w:val="4AF632C1"/>
    <w:rsid w:val="4BEB33F0"/>
    <w:rsid w:val="4BFA3085"/>
    <w:rsid w:val="4BFC4290"/>
    <w:rsid w:val="4C3E40A5"/>
    <w:rsid w:val="4CBA1B79"/>
    <w:rsid w:val="4CE87096"/>
    <w:rsid w:val="4D8E0AD0"/>
    <w:rsid w:val="4DC15F15"/>
    <w:rsid w:val="4F407050"/>
    <w:rsid w:val="4FB3039D"/>
    <w:rsid w:val="50242062"/>
    <w:rsid w:val="504C71D5"/>
    <w:rsid w:val="514F260A"/>
    <w:rsid w:val="52043436"/>
    <w:rsid w:val="526029B3"/>
    <w:rsid w:val="52941540"/>
    <w:rsid w:val="52E3397B"/>
    <w:rsid w:val="5425765B"/>
    <w:rsid w:val="55031249"/>
    <w:rsid w:val="555C3FF0"/>
    <w:rsid w:val="55967B0C"/>
    <w:rsid w:val="55E26C18"/>
    <w:rsid w:val="5607243E"/>
    <w:rsid w:val="561E2CB0"/>
    <w:rsid w:val="56473254"/>
    <w:rsid w:val="564F1BDA"/>
    <w:rsid w:val="565536B0"/>
    <w:rsid w:val="567537C4"/>
    <w:rsid w:val="56EF7D1F"/>
    <w:rsid w:val="57480132"/>
    <w:rsid w:val="57717FDC"/>
    <w:rsid w:val="57C374F6"/>
    <w:rsid w:val="57E270A6"/>
    <w:rsid w:val="583804F8"/>
    <w:rsid w:val="59121E5A"/>
    <w:rsid w:val="593879F8"/>
    <w:rsid w:val="596931BA"/>
    <w:rsid w:val="59980979"/>
    <w:rsid w:val="59B457A0"/>
    <w:rsid w:val="5A2C0B46"/>
    <w:rsid w:val="5B061E2F"/>
    <w:rsid w:val="5B2566A2"/>
    <w:rsid w:val="5B325C7D"/>
    <w:rsid w:val="5B6D0A18"/>
    <w:rsid w:val="5B8941EE"/>
    <w:rsid w:val="5C2A0097"/>
    <w:rsid w:val="5CF41439"/>
    <w:rsid w:val="5DD56CDC"/>
    <w:rsid w:val="5E074DB1"/>
    <w:rsid w:val="5E7528F3"/>
    <w:rsid w:val="5F6B7FA4"/>
    <w:rsid w:val="5FF473B5"/>
    <w:rsid w:val="5FF923C4"/>
    <w:rsid w:val="60776240"/>
    <w:rsid w:val="60E72A03"/>
    <w:rsid w:val="612037AD"/>
    <w:rsid w:val="61687D14"/>
    <w:rsid w:val="617919E7"/>
    <w:rsid w:val="62764CBE"/>
    <w:rsid w:val="627D3CAB"/>
    <w:rsid w:val="62FA3D90"/>
    <w:rsid w:val="63422BE3"/>
    <w:rsid w:val="639A24B2"/>
    <w:rsid w:val="63D50F92"/>
    <w:rsid w:val="640D56C3"/>
    <w:rsid w:val="646A16A1"/>
    <w:rsid w:val="64A759D0"/>
    <w:rsid w:val="652C0CAA"/>
    <w:rsid w:val="667642AE"/>
    <w:rsid w:val="669B5764"/>
    <w:rsid w:val="66E51C29"/>
    <w:rsid w:val="67127F65"/>
    <w:rsid w:val="67D03E73"/>
    <w:rsid w:val="683663E7"/>
    <w:rsid w:val="68946E5B"/>
    <w:rsid w:val="68F002EC"/>
    <w:rsid w:val="691910CB"/>
    <w:rsid w:val="69717159"/>
    <w:rsid w:val="69727AFA"/>
    <w:rsid w:val="69DD250D"/>
    <w:rsid w:val="69E96EAF"/>
    <w:rsid w:val="6A5B79D9"/>
    <w:rsid w:val="6A6B7021"/>
    <w:rsid w:val="6AC22BC0"/>
    <w:rsid w:val="6B7377BA"/>
    <w:rsid w:val="6B9430FA"/>
    <w:rsid w:val="6C231927"/>
    <w:rsid w:val="6C7F5258"/>
    <w:rsid w:val="6D520BE9"/>
    <w:rsid w:val="6DE34243"/>
    <w:rsid w:val="6E020B1B"/>
    <w:rsid w:val="6F483A46"/>
    <w:rsid w:val="6F765B41"/>
    <w:rsid w:val="6FDD2F27"/>
    <w:rsid w:val="70245F0A"/>
    <w:rsid w:val="70747915"/>
    <w:rsid w:val="711603D8"/>
    <w:rsid w:val="718B5912"/>
    <w:rsid w:val="718E26FA"/>
    <w:rsid w:val="719F5F0C"/>
    <w:rsid w:val="71EC35C0"/>
    <w:rsid w:val="722A03FF"/>
    <w:rsid w:val="72C57500"/>
    <w:rsid w:val="72D4650E"/>
    <w:rsid w:val="72E44D1C"/>
    <w:rsid w:val="73711313"/>
    <w:rsid w:val="73771CBD"/>
    <w:rsid w:val="738E59BF"/>
    <w:rsid w:val="74002BF2"/>
    <w:rsid w:val="747B004F"/>
    <w:rsid w:val="74B27CC9"/>
    <w:rsid w:val="756946FC"/>
    <w:rsid w:val="75934DA7"/>
    <w:rsid w:val="7629621C"/>
    <w:rsid w:val="77B40D09"/>
    <w:rsid w:val="787759D2"/>
    <w:rsid w:val="79542AE0"/>
    <w:rsid w:val="7A1A201A"/>
    <w:rsid w:val="7A2170EC"/>
    <w:rsid w:val="7A5B7269"/>
    <w:rsid w:val="7B5B4E7E"/>
    <w:rsid w:val="7BCF7D5C"/>
    <w:rsid w:val="7D21279F"/>
    <w:rsid w:val="7D5D6872"/>
    <w:rsid w:val="7D910DB4"/>
    <w:rsid w:val="7DE2299F"/>
    <w:rsid w:val="7DF0459F"/>
    <w:rsid w:val="7E251E78"/>
    <w:rsid w:val="7E286D1E"/>
    <w:rsid w:val="7ED050B7"/>
    <w:rsid w:val="7F4B1F06"/>
    <w:rsid w:val="7F8D7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Arial" w:hAnsi="Arial" w:eastAsia="宋体" w:cs="Arial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9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Balloon Text Char"/>
    <w:basedOn w:val="7"/>
    <w:link w:val="2"/>
    <w:semiHidden/>
    <w:qFormat/>
    <w:locked/>
    <w:uiPriority w:val="99"/>
    <w:rPr>
      <w:rFonts w:ascii="Times New Roman" w:hAnsi="Times New Roman" w:cs="Times New Roman"/>
      <w:sz w:val="18"/>
      <w:szCs w:val="18"/>
    </w:rPr>
  </w:style>
  <w:style w:type="character" w:customStyle="1" w:styleId="9">
    <w:name w:val="Footer Char"/>
    <w:basedOn w:val="7"/>
    <w:link w:val="3"/>
    <w:qFormat/>
    <w:locked/>
    <w:uiPriority w:val="99"/>
    <w:rPr>
      <w:rFonts w:ascii="Times New Roman" w:hAnsi="Times New Roman" w:cs="Times New Roman"/>
      <w:sz w:val="18"/>
      <w:szCs w:val="18"/>
    </w:rPr>
  </w:style>
  <w:style w:type="character" w:customStyle="1" w:styleId="10">
    <w:name w:val="Header Char"/>
    <w:basedOn w:val="7"/>
    <w:link w:val="4"/>
    <w:qFormat/>
    <w:locked/>
    <w:uiPriority w:val="99"/>
    <w:rPr>
      <w:rFonts w:ascii="Times New Roman" w:hAnsi="Times New Roman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1</Pages>
  <Words>78</Words>
  <Characters>448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2019-03-27T03:17:00Z</dcterms:created>
  <dc:creator>微软用户</dc:creator>
  <cp:lastModifiedBy>LiIy Baby</cp:lastModifiedBy>
  <cp:lastPrinted>2019-03-01T08:25:00Z</cp:lastPrinted>
  <dcterms:modified xsi:type="dcterms:W3CDTF">2019-04-10T01:50:04Z</dcterms:modified>
  <dc:title>管 理 工 程 学 院 第 五 周 活 动 安 排（3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