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小标宋简体" w:hAnsi="方正小标宋简体" w:eastAsia="方正小标宋简体" w:cs="Arial"/>
          <w:sz w:val="44"/>
          <w:szCs w:val="44"/>
        </w:rPr>
      </w:pPr>
    </w:p>
    <w:p>
      <w:pPr>
        <w:spacing w:line="520" w:lineRule="exact"/>
        <w:jc w:val="center"/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程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院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活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动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4.1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-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4.5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spacing w:line="520" w:lineRule="exact"/>
        <w:ind w:firstLine="700" w:firstLineChars="25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一、会议安排</w:t>
      </w:r>
    </w:p>
    <w:tbl>
      <w:tblPr>
        <w:tblStyle w:val="5"/>
        <w:tblW w:w="152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50"/>
        <w:gridCol w:w="1559"/>
        <w:gridCol w:w="5115"/>
        <w:gridCol w:w="3090"/>
        <w:gridCol w:w="2427"/>
        <w:gridCol w:w="1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月</w:t>
            </w:r>
          </w:p>
        </w:tc>
        <w:tc>
          <w:tcPr>
            <w:tcW w:w="8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星期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间</w:t>
            </w:r>
          </w:p>
        </w:tc>
        <w:tc>
          <w:tcPr>
            <w:tcW w:w="51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容</w:t>
            </w:r>
          </w:p>
        </w:tc>
        <w:tc>
          <w:tcPr>
            <w:tcW w:w="30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加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范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围</w:t>
            </w:r>
          </w:p>
        </w:tc>
        <w:tc>
          <w:tcPr>
            <w:tcW w:w="242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地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点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10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: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30</w:t>
            </w:r>
          </w:p>
        </w:tc>
        <w:tc>
          <w:tcPr>
            <w:tcW w:w="5115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第八期“筑梦领航”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辅导员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集中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学习</w:t>
            </w:r>
          </w:p>
        </w:tc>
        <w:tc>
          <w:tcPr>
            <w:tcW w:w="3090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全体辅导员</w:t>
            </w:r>
          </w:p>
        </w:tc>
        <w:tc>
          <w:tcPr>
            <w:tcW w:w="242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2-410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下午2:30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观看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警示教育片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全校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副处级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及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以上干部（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含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党外）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学术报告厅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8：00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研究生成绩汇总、检查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柯莉、王蕾、邵志国、马冉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2-418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荀志远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上午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9：00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第二轮研究生调剂会议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班子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成员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>-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410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黑体" w:hAnsi="黑体" w:eastAsia="黑体" w:cs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荀志远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</w:t>
            </w:r>
          </w:p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上午9: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新校区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建设办公室主任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办公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会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新校区建设办公室通知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嘉陵江路校区212会议室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Arial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2:30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观看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警示教育片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全校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副处级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及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以上干部（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含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党外）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嘉陵江路校区212会议室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下午2:30</w:t>
            </w:r>
          </w:p>
        </w:tc>
        <w:tc>
          <w:tcPr>
            <w:tcW w:w="511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学科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及科研平台建设领导小组会议</w:t>
            </w:r>
          </w:p>
        </w:tc>
        <w:tc>
          <w:tcPr>
            <w:tcW w:w="30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荀志远</w:t>
            </w:r>
          </w:p>
        </w:tc>
        <w:tc>
          <w:tcPr>
            <w:tcW w:w="2427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1908会议室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上午9:30</w:t>
            </w:r>
          </w:p>
        </w:tc>
        <w:tc>
          <w:tcPr>
            <w:tcW w:w="511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就业工作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小组会议</w:t>
            </w:r>
          </w:p>
        </w:tc>
        <w:tc>
          <w:tcPr>
            <w:tcW w:w="309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陈永亮</w:t>
            </w:r>
            <w:r>
              <w:rPr>
                <w:rFonts w:ascii="黑体" w:hAnsi="黑体" w:eastAsia="黑体" w:cs="黑体"/>
                <w:bCs/>
                <w:sz w:val="28"/>
                <w:szCs w:val="28"/>
              </w:rPr>
              <w:t>、邹佳欣、张翔</w:t>
            </w:r>
          </w:p>
        </w:tc>
        <w:tc>
          <w:tcPr>
            <w:tcW w:w="242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ascii="黑体" w:hAnsi="黑体" w:eastAsia="黑体" w:cs="黑体"/>
                <w:bCs/>
                <w:sz w:val="28"/>
                <w:szCs w:val="28"/>
              </w:rPr>
              <w:t>2-416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于利俊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下午2:30</w:t>
            </w:r>
          </w:p>
        </w:tc>
        <w:tc>
          <w:tcPr>
            <w:tcW w:w="51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校综合改革会议</w:t>
            </w:r>
          </w:p>
        </w:tc>
        <w:tc>
          <w:tcPr>
            <w:tcW w:w="309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梁虹、程灏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28"/>
                <w:szCs w:val="28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</w:rPr>
              <w:t>嘉陵江路校区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校领导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9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</w:p>
        </w:tc>
        <w:tc>
          <w:tcPr>
            <w:tcW w:w="511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Arial"/>
                <w:sz w:val="28"/>
                <w:szCs w:val="28"/>
                <w:lang w:eastAsia="zh-CN"/>
              </w:rPr>
              <w:t>清明节</w:t>
            </w:r>
          </w:p>
        </w:tc>
        <w:tc>
          <w:tcPr>
            <w:tcW w:w="309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Arial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line="560" w:lineRule="exact"/>
        <w:ind w:left="1295" w:leftChars="350" w:hanging="560" w:hangingChars="200"/>
        <w:rPr>
          <w:rFonts w:ascii="黑体" w:hAnsi="黑体" w:eastAsia="黑体" w:cs="Arial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其他事宜，将根据实际另行通知，按有关程序组织实施。</w:t>
      </w:r>
    </w:p>
    <w:p>
      <w:pPr>
        <w:tabs>
          <w:tab w:val="left" w:pos="9300"/>
        </w:tabs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t xml:space="preserve">                                                </w:t>
      </w:r>
      <w:r>
        <w:rPr>
          <w:rFonts w:hint="eastAsia" w:ascii="黑体" w:hAnsi="黑体" w:eastAsia="黑体" w:cs="黑体"/>
          <w:sz w:val="28"/>
          <w:szCs w:val="28"/>
        </w:rPr>
        <w:t>党总支、院办</w:t>
      </w:r>
      <w:r>
        <w:rPr>
          <w:rFonts w:ascii="方正小标宋_GBK" w:hAnsi="方正小标宋简体" w:eastAsia="方正小标宋_GBK" w:cs="Arial"/>
          <w:sz w:val="44"/>
          <w:szCs w:val="44"/>
        </w:rPr>
        <w:tab/>
      </w:r>
    </w:p>
    <w:p>
      <w:pPr>
        <w:tabs>
          <w:tab w:val="left" w:pos="9300"/>
        </w:tabs>
        <w:rPr>
          <w:rFonts w:ascii="方正小标宋_GBK" w:hAnsi="方正小标宋简体" w:eastAsia="方正小标宋_GBK" w:cs="Arial"/>
          <w:sz w:val="44"/>
          <w:szCs w:val="44"/>
        </w:rPr>
      </w:pPr>
      <w:r>
        <w:rPr>
          <w:rFonts w:ascii="方正小标宋_GBK" w:hAnsi="方正小标宋简体" w:eastAsia="方正小标宋_GBK" w:cs="方正小标宋_GBK"/>
          <w:sz w:val="44"/>
          <w:szCs w:val="44"/>
        </w:rPr>
        <w:t xml:space="preserve">                               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日</w:t>
      </w:r>
    </w:p>
    <w:sectPr>
      <w:pgSz w:w="16838" w:h="11906" w:orient="landscape"/>
      <w:pgMar w:top="284" w:right="720" w:bottom="28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CF6C"/>
    <w:multiLevelType w:val="singleLevel"/>
    <w:tmpl w:val="163ECF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6A"/>
    <w:rsid w:val="00000C86"/>
    <w:rsid w:val="00000DAC"/>
    <w:rsid w:val="00002649"/>
    <w:rsid w:val="00003B4E"/>
    <w:rsid w:val="000070D2"/>
    <w:rsid w:val="000109AF"/>
    <w:rsid w:val="0001297D"/>
    <w:rsid w:val="000129B9"/>
    <w:rsid w:val="00015733"/>
    <w:rsid w:val="00023619"/>
    <w:rsid w:val="00023BBC"/>
    <w:rsid w:val="00024474"/>
    <w:rsid w:val="00025656"/>
    <w:rsid w:val="00026981"/>
    <w:rsid w:val="00026CF4"/>
    <w:rsid w:val="00027382"/>
    <w:rsid w:val="0002750F"/>
    <w:rsid w:val="00030990"/>
    <w:rsid w:val="000340CE"/>
    <w:rsid w:val="00034CA9"/>
    <w:rsid w:val="000377FD"/>
    <w:rsid w:val="000403BF"/>
    <w:rsid w:val="00041281"/>
    <w:rsid w:val="000414C9"/>
    <w:rsid w:val="00041B04"/>
    <w:rsid w:val="00041D65"/>
    <w:rsid w:val="0004442B"/>
    <w:rsid w:val="000476AD"/>
    <w:rsid w:val="00050075"/>
    <w:rsid w:val="00054C0C"/>
    <w:rsid w:val="00057BA7"/>
    <w:rsid w:val="0006182A"/>
    <w:rsid w:val="000659AF"/>
    <w:rsid w:val="00066A3E"/>
    <w:rsid w:val="00067DDB"/>
    <w:rsid w:val="000848A0"/>
    <w:rsid w:val="00085BBA"/>
    <w:rsid w:val="000929F2"/>
    <w:rsid w:val="00092FFA"/>
    <w:rsid w:val="000941C8"/>
    <w:rsid w:val="00096917"/>
    <w:rsid w:val="000A06FB"/>
    <w:rsid w:val="000A1C56"/>
    <w:rsid w:val="000A22FB"/>
    <w:rsid w:val="000A5E70"/>
    <w:rsid w:val="000B51AA"/>
    <w:rsid w:val="000C1615"/>
    <w:rsid w:val="000C3902"/>
    <w:rsid w:val="000C6820"/>
    <w:rsid w:val="000C7997"/>
    <w:rsid w:val="000D3895"/>
    <w:rsid w:val="000D47B7"/>
    <w:rsid w:val="000F265F"/>
    <w:rsid w:val="000F3F00"/>
    <w:rsid w:val="0010154C"/>
    <w:rsid w:val="00101E94"/>
    <w:rsid w:val="00102DB3"/>
    <w:rsid w:val="0011009A"/>
    <w:rsid w:val="001134F1"/>
    <w:rsid w:val="00114178"/>
    <w:rsid w:val="00114573"/>
    <w:rsid w:val="00116836"/>
    <w:rsid w:val="00125CEC"/>
    <w:rsid w:val="00126B04"/>
    <w:rsid w:val="00133113"/>
    <w:rsid w:val="001347D0"/>
    <w:rsid w:val="0013555C"/>
    <w:rsid w:val="0013772B"/>
    <w:rsid w:val="00142896"/>
    <w:rsid w:val="00144179"/>
    <w:rsid w:val="0014612B"/>
    <w:rsid w:val="0014747E"/>
    <w:rsid w:val="0015056C"/>
    <w:rsid w:val="0015077C"/>
    <w:rsid w:val="001533C1"/>
    <w:rsid w:val="00153F27"/>
    <w:rsid w:val="00155757"/>
    <w:rsid w:val="00160787"/>
    <w:rsid w:val="00160A5F"/>
    <w:rsid w:val="001665D6"/>
    <w:rsid w:val="001700E1"/>
    <w:rsid w:val="00170548"/>
    <w:rsid w:val="00171F5B"/>
    <w:rsid w:val="00175461"/>
    <w:rsid w:val="00175AA6"/>
    <w:rsid w:val="0017650F"/>
    <w:rsid w:val="00176C17"/>
    <w:rsid w:val="00180C39"/>
    <w:rsid w:val="00180CD3"/>
    <w:rsid w:val="00181D15"/>
    <w:rsid w:val="0018449D"/>
    <w:rsid w:val="001854C0"/>
    <w:rsid w:val="00185DA9"/>
    <w:rsid w:val="00187EF2"/>
    <w:rsid w:val="00191AB6"/>
    <w:rsid w:val="00192B38"/>
    <w:rsid w:val="00193715"/>
    <w:rsid w:val="001952FE"/>
    <w:rsid w:val="001A6E09"/>
    <w:rsid w:val="001A7A04"/>
    <w:rsid w:val="001B20B0"/>
    <w:rsid w:val="001B2FEB"/>
    <w:rsid w:val="001C1C5C"/>
    <w:rsid w:val="001C28FF"/>
    <w:rsid w:val="001C5065"/>
    <w:rsid w:val="001C5333"/>
    <w:rsid w:val="001C5E44"/>
    <w:rsid w:val="001C62BE"/>
    <w:rsid w:val="001D085D"/>
    <w:rsid w:val="001D17FD"/>
    <w:rsid w:val="001D2039"/>
    <w:rsid w:val="001D3CD0"/>
    <w:rsid w:val="001D3F00"/>
    <w:rsid w:val="001E00CD"/>
    <w:rsid w:val="001E273D"/>
    <w:rsid w:val="001E2B5F"/>
    <w:rsid w:val="001E58AC"/>
    <w:rsid w:val="001E5DE5"/>
    <w:rsid w:val="001E7826"/>
    <w:rsid w:val="001E7A41"/>
    <w:rsid w:val="001E7F2E"/>
    <w:rsid w:val="001F72EB"/>
    <w:rsid w:val="001F7A2C"/>
    <w:rsid w:val="00203CCD"/>
    <w:rsid w:val="00206034"/>
    <w:rsid w:val="002124AD"/>
    <w:rsid w:val="002140B7"/>
    <w:rsid w:val="00217CBA"/>
    <w:rsid w:val="00225B61"/>
    <w:rsid w:val="002314F3"/>
    <w:rsid w:val="00231EF6"/>
    <w:rsid w:val="00236874"/>
    <w:rsid w:val="00237ABD"/>
    <w:rsid w:val="00242818"/>
    <w:rsid w:val="00242F4F"/>
    <w:rsid w:val="00242F6A"/>
    <w:rsid w:val="00243731"/>
    <w:rsid w:val="002471D3"/>
    <w:rsid w:val="0024761D"/>
    <w:rsid w:val="0025066A"/>
    <w:rsid w:val="00254474"/>
    <w:rsid w:val="00263BFF"/>
    <w:rsid w:val="00263C15"/>
    <w:rsid w:val="00266529"/>
    <w:rsid w:val="00272E49"/>
    <w:rsid w:val="00275736"/>
    <w:rsid w:val="00277A87"/>
    <w:rsid w:val="00283831"/>
    <w:rsid w:val="0028405C"/>
    <w:rsid w:val="0028660F"/>
    <w:rsid w:val="00286D6B"/>
    <w:rsid w:val="00292C94"/>
    <w:rsid w:val="00294D2F"/>
    <w:rsid w:val="00295849"/>
    <w:rsid w:val="002A12D8"/>
    <w:rsid w:val="002A25D0"/>
    <w:rsid w:val="002A31A2"/>
    <w:rsid w:val="002A3D0A"/>
    <w:rsid w:val="002A5892"/>
    <w:rsid w:val="002A5BB5"/>
    <w:rsid w:val="002B3605"/>
    <w:rsid w:val="002B3DD8"/>
    <w:rsid w:val="002B6696"/>
    <w:rsid w:val="002C038F"/>
    <w:rsid w:val="002C04FA"/>
    <w:rsid w:val="002C08E6"/>
    <w:rsid w:val="002C1118"/>
    <w:rsid w:val="002C35F9"/>
    <w:rsid w:val="002C5F5C"/>
    <w:rsid w:val="002E0715"/>
    <w:rsid w:val="002E14F1"/>
    <w:rsid w:val="002E3449"/>
    <w:rsid w:val="002E36B4"/>
    <w:rsid w:val="002E7EE6"/>
    <w:rsid w:val="002F06F5"/>
    <w:rsid w:val="002F376C"/>
    <w:rsid w:val="002F5793"/>
    <w:rsid w:val="002F5C14"/>
    <w:rsid w:val="002F7756"/>
    <w:rsid w:val="002F7D68"/>
    <w:rsid w:val="0030001F"/>
    <w:rsid w:val="00301401"/>
    <w:rsid w:val="003034B1"/>
    <w:rsid w:val="003041CF"/>
    <w:rsid w:val="0031105F"/>
    <w:rsid w:val="00322647"/>
    <w:rsid w:val="003243C2"/>
    <w:rsid w:val="0032468E"/>
    <w:rsid w:val="00325438"/>
    <w:rsid w:val="00327E7D"/>
    <w:rsid w:val="0033134D"/>
    <w:rsid w:val="00334B09"/>
    <w:rsid w:val="00335038"/>
    <w:rsid w:val="003351BF"/>
    <w:rsid w:val="00346361"/>
    <w:rsid w:val="00353822"/>
    <w:rsid w:val="00355B1E"/>
    <w:rsid w:val="003604C7"/>
    <w:rsid w:val="00360911"/>
    <w:rsid w:val="003614E6"/>
    <w:rsid w:val="0036204A"/>
    <w:rsid w:val="00367F4C"/>
    <w:rsid w:val="003729F2"/>
    <w:rsid w:val="00374591"/>
    <w:rsid w:val="00375738"/>
    <w:rsid w:val="00375D80"/>
    <w:rsid w:val="0038091D"/>
    <w:rsid w:val="00380E35"/>
    <w:rsid w:val="00383D1D"/>
    <w:rsid w:val="00385712"/>
    <w:rsid w:val="00390307"/>
    <w:rsid w:val="00397326"/>
    <w:rsid w:val="00397BA7"/>
    <w:rsid w:val="003A1D9D"/>
    <w:rsid w:val="003A2515"/>
    <w:rsid w:val="003A4E02"/>
    <w:rsid w:val="003B010E"/>
    <w:rsid w:val="003B52DB"/>
    <w:rsid w:val="003B57D0"/>
    <w:rsid w:val="003B7C1E"/>
    <w:rsid w:val="003C043C"/>
    <w:rsid w:val="003C6F51"/>
    <w:rsid w:val="003D0FC5"/>
    <w:rsid w:val="003D1F62"/>
    <w:rsid w:val="003D3739"/>
    <w:rsid w:val="003E1183"/>
    <w:rsid w:val="003E4CF4"/>
    <w:rsid w:val="003E6B89"/>
    <w:rsid w:val="003F3437"/>
    <w:rsid w:val="003F59FD"/>
    <w:rsid w:val="003F6300"/>
    <w:rsid w:val="00401587"/>
    <w:rsid w:val="00403F7C"/>
    <w:rsid w:val="00404601"/>
    <w:rsid w:val="0040612C"/>
    <w:rsid w:val="00407626"/>
    <w:rsid w:val="00407C0E"/>
    <w:rsid w:val="00410C69"/>
    <w:rsid w:val="004117A2"/>
    <w:rsid w:val="00414EED"/>
    <w:rsid w:val="004166EA"/>
    <w:rsid w:val="0042003A"/>
    <w:rsid w:val="00420362"/>
    <w:rsid w:val="00421D49"/>
    <w:rsid w:val="00433A79"/>
    <w:rsid w:val="00435446"/>
    <w:rsid w:val="00436AD2"/>
    <w:rsid w:val="00437933"/>
    <w:rsid w:val="0044242C"/>
    <w:rsid w:val="004463C9"/>
    <w:rsid w:val="00446CB8"/>
    <w:rsid w:val="00450A7C"/>
    <w:rsid w:val="00451842"/>
    <w:rsid w:val="00452989"/>
    <w:rsid w:val="00455AE5"/>
    <w:rsid w:val="00456A23"/>
    <w:rsid w:val="00465AEC"/>
    <w:rsid w:val="004707DF"/>
    <w:rsid w:val="004750CE"/>
    <w:rsid w:val="004822DC"/>
    <w:rsid w:val="004852D4"/>
    <w:rsid w:val="004921FB"/>
    <w:rsid w:val="004962E7"/>
    <w:rsid w:val="00496AB7"/>
    <w:rsid w:val="004978B2"/>
    <w:rsid w:val="004A0317"/>
    <w:rsid w:val="004A255B"/>
    <w:rsid w:val="004A2AE0"/>
    <w:rsid w:val="004A4746"/>
    <w:rsid w:val="004A4974"/>
    <w:rsid w:val="004B34D8"/>
    <w:rsid w:val="004B4860"/>
    <w:rsid w:val="004B5DAB"/>
    <w:rsid w:val="004B7E83"/>
    <w:rsid w:val="004C035C"/>
    <w:rsid w:val="004C1545"/>
    <w:rsid w:val="004C4068"/>
    <w:rsid w:val="004C7211"/>
    <w:rsid w:val="004C7227"/>
    <w:rsid w:val="004C74BD"/>
    <w:rsid w:val="004E3372"/>
    <w:rsid w:val="004E3C25"/>
    <w:rsid w:val="004E5157"/>
    <w:rsid w:val="004E71CD"/>
    <w:rsid w:val="004F0EBE"/>
    <w:rsid w:val="004F2581"/>
    <w:rsid w:val="004F3299"/>
    <w:rsid w:val="004F4B63"/>
    <w:rsid w:val="004F4BC9"/>
    <w:rsid w:val="004F7915"/>
    <w:rsid w:val="005010C9"/>
    <w:rsid w:val="00505C6F"/>
    <w:rsid w:val="00506079"/>
    <w:rsid w:val="00510778"/>
    <w:rsid w:val="0051221D"/>
    <w:rsid w:val="0051335F"/>
    <w:rsid w:val="005171B0"/>
    <w:rsid w:val="0052202A"/>
    <w:rsid w:val="0054105C"/>
    <w:rsid w:val="0054416B"/>
    <w:rsid w:val="00551FA0"/>
    <w:rsid w:val="00556F52"/>
    <w:rsid w:val="00557C44"/>
    <w:rsid w:val="005601D8"/>
    <w:rsid w:val="0056266A"/>
    <w:rsid w:val="0056456B"/>
    <w:rsid w:val="005656C4"/>
    <w:rsid w:val="00566C8C"/>
    <w:rsid w:val="00566F80"/>
    <w:rsid w:val="005679C0"/>
    <w:rsid w:val="005705E6"/>
    <w:rsid w:val="00572027"/>
    <w:rsid w:val="0057342F"/>
    <w:rsid w:val="00573DA2"/>
    <w:rsid w:val="00575DFC"/>
    <w:rsid w:val="00585842"/>
    <w:rsid w:val="00593E21"/>
    <w:rsid w:val="00594CFD"/>
    <w:rsid w:val="005972E9"/>
    <w:rsid w:val="005A54FE"/>
    <w:rsid w:val="005A6346"/>
    <w:rsid w:val="005B1F14"/>
    <w:rsid w:val="005B4194"/>
    <w:rsid w:val="005B6957"/>
    <w:rsid w:val="005B7B69"/>
    <w:rsid w:val="005C6A1C"/>
    <w:rsid w:val="005D198E"/>
    <w:rsid w:val="005D6093"/>
    <w:rsid w:val="005D6684"/>
    <w:rsid w:val="005F0BF7"/>
    <w:rsid w:val="005F5C8E"/>
    <w:rsid w:val="005F76F0"/>
    <w:rsid w:val="0060064E"/>
    <w:rsid w:val="00605565"/>
    <w:rsid w:val="00607499"/>
    <w:rsid w:val="00610481"/>
    <w:rsid w:val="006110C2"/>
    <w:rsid w:val="0061193A"/>
    <w:rsid w:val="00615C31"/>
    <w:rsid w:val="006170E5"/>
    <w:rsid w:val="00620F3E"/>
    <w:rsid w:val="00621FF8"/>
    <w:rsid w:val="00623B14"/>
    <w:rsid w:val="00624784"/>
    <w:rsid w:val="00627963"/>
    <w:rsid w:val="006320A2"/>
    <w:rsid w:val="00635701"/>
    <w:rsid w:val="00635F0E"/>
    <w:rsid w:val="00644212"/>
    <w:rsid w:val="00645241"/>
    <w:rsid w:val="006455BD"/>
    <w:rsid w:val="00654299"/>
    <w:rsid w:val="00654756"/>
    <w:rsid w:val="00654E9F"/>
    <w:rsid w:val="00655884"/>
    <w:rsid w:val="00656395"/>
    <w:rsid w:val="00662DFC"/>
    <w:rsid w:val="00670B5D"/>
    <w:rsid w:val="006721EA"/>
    <w:rsid w:val="00673FA5"/>
    <w:rsid w:val="006746A8"/>
    <w:rsid w:val="00677870"/>
    <w:rsid w:val="0068134D"/>
    <w:rsid w:val="00681ADD"/>
    <w:rsid w:val="006825A3"/>
    <w:rsid w:val="00682905"/>
    <w:rsid w:val="00684002"/>
    <w:rsid w:val="00691DC0"/>
    <w:rsid w:val="00693A8F"/>
    <w:rsid w:val="00695066"/>
    <w:rsid w:val="00697D23"/>
    <w:rsid w:val="006A58BC"/>
    <w:rsid w:val="006B1D9D"/>
    <w:rsid w:val="006B2519"/>
    <w:rsid w:val="006B2D7C"/>
    <w:rsid w:val="006B6314"/>
    <w:rsid w:val="006C17B1"/>
    <w:rsid w:val="006C2F05"/>
    <w:rsid w:val="006C587F"/>
    <w:rsid w:val="006C711C"/>
    <w:rsid w:val="006C7687"/>
    <w:rsid w:val="006D04DD"/>
    <w:rsid w:val="006D2255"/>
    <w:rsid w:val="006D565F"/>
    <w:rsid w:val="006F0210"/>
    <w:rsid w:val="006F2FFB"/>
    <w:rsid w:val="006F3150"/>
    <w:rsid w:val="006F737C"/>
    <w:rsid w:val="00701184"/>
    <w:rsid w:val="00703AE6"/>
    <w:rsid w:val="007110A3"/>
    <w:rsid w:val="00711403"/>
    <w:rsid w:val="007124CF"/>
    <w:rsid w:val="007234F8"/>
    <w:rsid w:val="007278C4"/>
    <w:rsid w:val="00730007"/>
    <w:rsid w:val="00731562"/>
    <w:rsid w:val="00731FA6"/>
    <w:rsid w:val="00732CF4"/>
    <w:rsid w:val="0073473F"/>
    <w:rsid w:val="0074149C"/>
    <w:rsid w:val="007443F5"/>
    <w:rsid w:val="00747FFB"/>
    <w:rsid w:val="00751809"/>
    <w:rsid w:val="00752C27"/>
    <w:rsid w:val="00752D11"/>
    <w:rsid w:val="00753D99"/>
    <w:rsid w:val="00755EE3"/>
    <w:rsid w:val="00756BBA"/>
    <w:rsid w:val="0075797A"/>
    <w:rsid w:val="0076188C"/>
    <w:rsid w:val="00761948"/>
    <w:rsid w:val="007638DE"/>
    <w:rsid w:val="007728BF"/>
    <w:rsid w:val="00772EBB"/>
    <w:rsid w:val="007733B9"/>
    <w:rsid w:val="00785364"/>
    <w:rsid w:val="00786B82"/>
    <w:rsid w:val="00786EE0"/>
    <w:rsid w:val="00792C49"/>
    <w:rsid w:val="00793B47"/>
    <w:rsid w:val="00793DC8"/>
    <w:rsid w:val="00795343"/>
    <w:rsid w:val="00797E0F"/>
    <w:rsid w:val="007B2145"/>
    <w:rsid w:val="007B5B31"/>
    <w:rsid w:val="007B7F3A"/>
    <w:rsid w:val="007C1ED3"/>
    <w:rsid w:val="007C231F"/>
    <w:rsid w:val="007C285D"/>
    <w:rsid w:val="007D0B05"/>
    <w:rsid w:val="007D4C81"/>
    <w:rsid w:val="007D5126"/>
    <w:rsid w:val="007D53A2"/>
    <w:rsid w:val="007E1D81"/>
    <w:rsid w:val="007E327C"/>
    <w:rsid w:val="007E3495"/>
    <w:rsid w:val="007E6713"/>
    <w:rsid w:val="007F1131"/>
    <w:rsid w:val="007F357E"/>
    <w:rsid w:val="007F41FB"/>
    <w:rsid w:val="007F4402"/>
    <w:rsid w:val="00801CF7"/>
    <w:rsid w:val="00807E32"/>
    <w:rsid w:val="00811C81"/>
    <w:rsid w:val="00813648"/>
    <w:rsid w:val="00813907"/>
    <w:rsid w:val="008175D8"/>
    <w:rsid w:val="00822153"/>
    <w:rsid w:val="008254B7"/>
    <w:rsid w:val="00825A55"/>
    <w:rsid w:val="0082641C"/>
    <w:rsid w:val="0082775E"/>
    <w:rsid w:val="00831218"/>
    <w:rsid w:val="008328B7"/>
    <w:rsid w:val="00835443"/>
    <w:rsid w:val="00840A88"/>
    <w:rsid w:val="0084193A"/>
    <w:rsid w:val="008425C0"/>
    <w:rsid w:val="00842A58"/>
    <w:rsid w:val="008451ED"/>
    <w:rsid w:val="0084575B"/>
    <w:rsid w:val="0085032A"/>
    <w:rsid w:val="008511EE"/>
    <w:rsid w:val="008516D8"/>
    <w:rsid w:val="0085290F"/>
    <w:rsid w:val="0086230E"/>
    <w:rsid w:val="008623D6"/>
    <w:rsid w:val="00865AE9"/>
    <w:rsid w:val="00865C49"/>
    <w:rsid w:val="00874B37"/>
    <w:rsid w:val="008763FB"/>
    <w:rsid w:val="00877796"/>
    <w:rsid w:val="008801B3"/>
    <w:rsid w:val="008835F0"/>
    <w:rsid w:val="008867BA"/>
    <w:rsid w:val="008869AD"/>
    <w:rsid w:val="00892ADE"/>
    <w:rsid w:val="008946F9"/>
    <w:rsid w:val="00895A4A"/>
    <w:rsid w:val="00897648"/>
    <w:rsid w:val="008B1498"/>
    <w:rsid w:val="008B2FFD"/>
    <w:rsid w:val="008B513A"/>
    <w:rsid w:val="008C573C"/>
    <w:rsid w:val="008D209F"/>
    <w:rsid w:val="008D3507"/>
    <w:rsid w:val="008D4C51"/>
    <w:rsid w:val="008D699B"/>
    <w:rsid w:val="008E363F"/>
    <w:rsid w:val="008E7AC6"/>
    <w:rsid w:val="008F0D51"/>
    <w:rsid w:val="008F140E"/>
    <w:rsid w:val="008F15FE"/>
    <w:rsid w:val="008F2D78"/>
    <w:rsid w:val="008F4B1E"/>
    <w:rsid w:val="008F6837"/>
    <w:rsid w:val="008F6DDA"/>
    <w:rsid w:val="00901D7E"/>
    <w:rsid w:val="009021CD"/>
    <w:rsid w:val="00902374"/>
    <w:rsid w:val="009023D2"/>
    <w:rsid w:val="00902F8A"/>
    <w:rsid w:val="0091436C"/>
    <w:rsid w:val="0091565F"/>
    <w:rsid w:val="00916841"/>
    <w:rsid w:val="00927095"/>
    <w:rsid w:val="009328DF"/>
    <w:rsid w:val="00932F0A"/>
    <w:rsid w:val="00933ADA"/>
    <w:rsid w:val="00937E91"/>
    <w:rsid w:val="00940F65"/>
    <w:rsid w:val="00942160"/>
    <w:rsid w:val="009444DB"/>
    <w:rsid w:val="00944E8B"/>
    <w:rsid w:val="00951578"/>
    <w:rsid w:val="0095384D"/>
    <w:rsid w:val="00954B1F"/>
    <w:rsid w:val="00956004"/>
    <w:rsid w:val="009567E9"/>
    <w:rsid w:val="009569C1"/>
    <w:rsid w:val="00957FB2"/>
    <w:rsid w:val="009610E8"/>
    <w:rsid w:val="009613B9"/>
    <w:rsid w:val="00961937"/>
    <w:rsid w:val="009716ED"/>
    <w:rsid w:val="00980997"/>
    <w:rsid w:val="00990087"/>
    <w:rsid w:val="009928FD"/>
    <w:rsid w:val="00993896"/>
    <w:rsid w:val="0099469D"/>
    <w:rsid w:val="009A126B"/>
    <w:rsid w:val="009C08B9"/>
    <w:rsid w:val="009C1048"/>
    <w:rsid w:val="009C30D0"/>
    <w:rsid w:val="009C4A69"/>
    <w:rsid w:val="009D3638"/>
    <w:rsid w:val="009D4CDC"/>
    <w:rsid w:val="009D519A"/>
    <w:rsid w:val="009E2A71"/>
    <w:rsid w:val="009E5DB2"/>
    <w:rsid w:val="009F4529"/>
    <w:rsid w:val="009F638E"/>
    <w:rsid w:val="009F73A9"/>
    <w:rsid w:val="00A008BB"/>
    <w:rsid w:val="00A02620"/>
    <w:rsid w:val="00A030A6"/>
    <w:rsid w:val="00A04F78"/>
    <w:rsid w:val="00A05016"/>
    <w:rsid w:val="00A050A7"/>
    <w:rsid w:val="00A060EB"/>
    <w:rsid w:val="00A242D8"/>
    <w:rsid w:val="00A2726C"/>
    <w:rsid w:val="00A303CA"/>
    <w:rsid w:val="00A30919"/>
    <w:rsid w:val="00A331BF"/>
    <w:rsid w:val="00A33FA4"/>
    <w:rsid w:val="00A360E5"/>
    <w:rsid w:val="00A41AA3"/>
    <w:rsid w:val="00A506DF"/>
    <w:rsid w:val="00A519E7"/>
    <w:rsid w:val="00A54FDE"/>
    <w:rsid w:val="00A674A7"/>
    <w:rsid w:val="00A70E63"/>
    <w:rsid w:val="00A8086F"/>
    <w:rsid w:val="00A811BB"/>
    <w:rsid w:val="00A837C6"/>
    <w:rsid w:val="00A83DF2"/>
    <w:rsid w:val="00A83EBE"/>
    <w:rsid w:val="00A84EE9"/>
    <w:rsid w:val="00A85755"/>
    <w:rsid w:val="00A87345"/>
    <w:rsid w:val="00A879E5"/>
    <w:rsid w:val="00A87F1D"/>
    <w:rsid w:val="00A9063C"/>
    <w:rsid w:val="00A91EF9"/>
    <w:rsid w:val="00A95DE4"/>
    <w:rsid w:val="00A9776E"/>
    <w:rsid w:val="00A97A7A"/>
    <w:rsid w:val="00AA26D5"/>
    <w:rsid w:val="00AA3B04"/>
    <w:rsid w:val="00AA5E62"/>
    <w:rsid w:val="00AA7EBC"/>
    <w:rsid w:val="00AB35FB"/>
    <w:rsid w:val="00AB7FDC"/>
    <w:rsid w:val="00AC34F7"/>
    <w:rsid w:val="00AC4E6F"/>
    <w:rsid w:val="00AC7117"/>
    <w:rsid w:val="00AD03F8"/>
    <w:rsid w:val="00AD0521"/>
    <w:rsid w:val="00AD287C"/>
    <w:rsid w:val="00AD6C14"/>
    <w:rsid w:val="00AD7218"/>
    <w:rsid w:val="00AD7354"/>
    <w:rsid w:val="00AE1C52"/>
    <w:rsid w:val="00AE3407"/>
    <w:rsid w:val="00AE3E82"/>
    <w:rsid w:val="00AE6052"/>
    <w:rsid w:val="00AF1E8D"/>
    <w:rsid w:val="00AF29B1"/>
    <w:rsid w:val="00AF3932"/>
    <w:rsid w:val="00AF421C"/>
    <w:rsid w:val="00AF4674"/>
    <w:rsid w:val="00AF4C9F"/>
    <w:rsid w:val="00AF5FE9"/>
    <w:rsid w:val="00AF609D"/>
    <w:rsid w:val="00AF6FF2"/>
    <w:rsid w:val="00B00396"/>
    <w:rsid w:val="00B016F1"/>
    <w:rsid w:val="00B036AA"/>
    <w:rsid w:val="00B072DF"/>
    <w:rsid w:val="00B11CAA"/>
    <w:rsid w:val="00B12515"/>
    <w:rsid w:val="00B13D2E"/>
    <w:rsid w:val="00B13F79"/>
    <w:rsid w:val="00B14160"/>
    <w:rsid w:val="00B14DB5"/>
    <w:rsid w:val="00B24111"/>
    <w:rsid w:val="00B37E5E"/>
    <w:rsid w:val="00B40F45"/>
    <w:rsid w:val="00B4134E"/>
    <w:rsid w:val="00B42A9E"/>
    <w:rsid w:val="00B509B5"/>
    <w:rsid w:val="00B536FE"/>
    <w:rsid w:val="00B54023"/>
    <w:rsid w:val="00B55C13"/>
    <w:rsid w:val="00B6132F"/>
    <w:rsid w:val="00B6228D"/>
    <w:rsid w:val="00B633FB"/>
    <w:rsid w:val="00B63F97"/>
    <w:rsid w:val="00B70C10"/>
    <w:rsid w:val="00B747A0"/>
    <w:rsid w:val="00B7659C"/>
    <w:rsid w:val="00B773CD"/>
    <w:rsid w:val="00B778B7"/>
    <w:rsid w:val="00B81F1F"/>
    <w:rsid w:val="00B81FE3"/>
    <w:rsid w:val="00B86203"/>
    <w:rsid w:val="00B87F6F"/>
    <w:rsid w:val="00B9006A"/>
    <w:rsid w:val="00B91021"/>
    <w:rsid w:val="00B91EAD"/>
    <w:rsid w:val="00B92DE0"/>
    <w:rsid w:val="00B92EF5"/>
    <w:rsid w:val="00B9628D"/>
    <w:rsid w:val="00BA2438"/>
    <w:rsid w:val="00BA70EA"/>
    <w:rsid w:val="00BB0B26"/>
    <w:rsid w:val="00BB1B19"/>
    <w:rsid w:val="00BB28F9"/>
    <w:rsid w:val="00BB32DC"/>
    <w:rsid w:val="00BB5FE5"/>
    <w:rsid w:val="00BB7A2F"/>
    <w:rsid w:val="00BC0D34"/>
    <w:rsid w:val="00BC10B2"/>
    <w:rsid w:val="00BC5453"/>
    <w:rsid w:val="00BD36CA"/>
    <w:rsid w:val="00BD37C2"/>
    <w:rsid w:val="00BD6081"/>
    <w:rsid w:val="00BE05B0"/>
    <w:rsid w:val="00BE1091"/>
    <w:rsid w:val="00BE185A"/>
    <w:rsid w:val="00BE2085"/>
    <w:rsid w:val="00BE3418"/>
    <w:rsid w:val="00BE43F9"/>
    <w:rsid w:val="00BE486E"/>
    <w:rsid w:val="00BE5B8B"/>
    <w:rsid w:val="00BF443D"/>
    <w:rsid w:val="00BF71F5"/>
    <w:rsid w:val="00BF7E3D"/>
    <w:rsid w:val="00C0789A"/>
    <w:rsid w:val="00C12579"/>
    <w:rsid w:val="00C16E05"/>
    <w:rsid w:val="00C23991"/>
    <w:rsid w:val="00C2787B"/>
    <w:rsid w:val="00C3317A"/>
    <w:rsid w:val="00C350B7"/>
    <w:rsid w:val="00C45DC6"/>
    <w:rsid w:val="00C518DB"/>
    <w:rsid w:val="00C52045"/>
    <w:rsid w:val="00C532A6"/>
    <w:rsid w:val="00C53339"/>
    <w:rsid w:val="00C53E78"/>
    <w:rsid w:val="00C54A50"/>
    <w:rsid w:val="00C575E7"/>
    <w:rsid w:val="00C6129E"/>
    <w:rsid w:val="00C6318E"/>
    <w:rsid w:val="00C640EE"/>
    <w:rsid w:val="00C64127"/>
    <w:rsid w:val="00C65C8A"/>
    <w:rsid w:val="00C65F4E"/>
    <w:rsid w:val="00C72545"/>
    <w:rsid w:val="00C729A7"/>
    <w:rsid w:val="00C73327"/>
    <w:rsid w:val="00C73A62"/>
    <w:rsid w:val="00C74221"/>
    <w:rsid w:val="00C81695"/>
    <w:rsid w:val="00C81D1D"/>
    <w:rsid w:val="00C8347C"/>
    <w:rsid w:val="00C83F5D"/>
    <w:rsid w:val="00C851AE"/>
    <w:rsid w:val="00C90050"/>
    <w:rsid w:val="00C924AE"/>
    <w:rsid w:val="00C9318C"/>
    <w:rsid w:val="00C94CA2"/>
    <w:rsid w:val="00C959A1"/>
    <w:rsid w:val="00C973B9"/>
    <w:rsid w:val="00CA3B4E"/>
    <w:rsid w:val="00CA7DA2"/>
    <w:rsid w:val="00CB23C1"/>
    <w:rsid w:val="00CB2F41"/>
    <w:rsid w:val="00CB3FDC"/>
    <w:rsid w:val="00CC0B2C"/>
    <w:rsid w:val="00CC2FD9"/>
    <w:rsid w:val="00CC4E6E"/>
    <w:rsid w:val="00CC521C"/>
    <w:rsid w:val="00CC7A3E"/>
    <w:rsid w:val="00CD050A"/>
    <w:rsid w:val="00CD074C"/>
    <w:rsid w:val="00CD2E86"/>
    <w:rsid w:val="00CD4B20"/>
    <w:rsid w:val="00CD6160"/>
    <w:rsid w:val="00CE0791"/>
    <w:rsid w:val="00CE2E6B"/>
    <w:rsid w:val="00CF34D4"/>
    <w:rsid w:val="00D00B02"/>
    <w:rsid w:val="00D06B46"/>
    <w:rsid w:val="00D126F1"/>
    <w:rsid w:val="00D13022"/>
    <w:rsid w:val="00D21151"/>
    <w:rsid w:val="00D21631"/>
    <w:rsid w:val="00D24CF7"/>
    <w:rsid w:val="00D24DE8"/>
    <w:rsid w:val="00D2537C"/>
    <w:rsid w:val="00D26C9E"/>
    <w:rsid w:val="00D26ED4"/>
    <w:rsid w:val="00D30D0B"/>
    <w:rsid w:val="00D30E7C"/>
    <w:rsid w:val="00D34226"/>
    <w:rsid w:val="00D3798D"/>
    <w:rsid w:val="00D40A3E"/>
    <w:rsid w:val="00D41532"/>
    <w:rsid w:val="00D43F8E"/>
    <w:rsid w:val="00D467BC"/>
    <w:rsid w:val="00D50FBB"/>
    <w:rsid w:val="00D55B70"/>
    <w:rsid w:val="00D57B4B"/>
    <w:rsid w:val="00D65116"/>
    <w:rsid w:val="00D6542D"/>
    <w:rsid w:val="00D721E7"/>
    <w:rsid w:val="00D72667"/>
    <w:rsid w:val="00D73696"/>
    <w:rsid w:val="00D74F15"/>
    <w:rsid w:val="00D8354E"/>
    <w:rsid w:val="00D9094C"/>
    <w:rsid w:val="00D90C9F"/>
    <w:rsid w:val="00D91779"/>
    <w:rsid w:val="00D919A0"/>
    <w:rsid w:val="00D939C0"/>
    <w:rsid w:val="00D95F40"/>
    <w:rsid w:val="00D960DB"/>
    <w:rsid w:val="00D96126"/>
    <w:rsid w:val="00D97DE2"/>
    <w:rsid w:val="00DA3340"/>
    <w:rsid w:val="00DA40DA"/>
    <w:rsid w:val="00DA7239"/>
    <w:rsid w:val="00DB0488"/>
    <w:rsid w:val="00DB0A06"/>
    <w:rsid w:val="00DB0DCA"/>
    <w:rsid w:val="00DB2DCE"/>
    <w:rsid w:val="00DB3FEE"/>
    <w:rsid w:val="00DB4F49"/>
    <w:rsid w:val="00DB52FA"/>
    <w:rsid w:val="00DB5652"/>
    <w:rsid w:val="00DB7904"/>
    <w:rsid w:val="00DC37C6"/>
    <w:rsid w:val="00DC5664"/>
    <w:rsid w:val="00DC5814"/>
    <w:rsid w:val="00DD292A"/>
    <w:rsid w:val="00DE113F"/>
    <w:rsid w:val="00DE18BA"/>
    <w:rsid w:val="00DE55EC"/>
    <w:rsid w:val="00DF0543"/>
    <w:rsid w:val="00DF1CEE"/>
    <w:rsid w:val="00DF7A8A"/>
    <w:rsid w:val="00E00052"/>
    <w:rsid w:val="00E036EA"/>
    <w:rsid w:val="00E13E94"/>
    <w:rsid w:val="00E1709A"/>
    <w:rsid w:val="00E176D4"/>
    <w:rsid w:val="00E21FE7"/>
    <w:rsid w:val="00E259B7"/>
    <w:rsid w:val="00E266AD"/>
    <w:rsid w:val="00E30695"/>
    <w:rsid w:val="00E313CD"/>
    <w:rsid w:val="00E331BE"/>
    <w:rsid w:val="00E34186"/>
    <w:rsid w:val="00E34AD5"/>
    <w:rsid w:val="00E37603"/>
    <w:rsid w:val="00E44357"/>
    <w:rsid w:val="00E46F82"/>
    <w:rsid w:val="00E5125C"/>
    <w:rsid w:val="00E51768"/>
    <w:rsid w:val="00E518CD"/>
    <w:rsid w:val="00E52EEC"/>
    <w:rsid w:val="00E57ED9"/>
    <w:rsid w:val="00E61814"/>
    <w:rsid w:val="00E6187E"/>
    <w:rsid w:val="00E6210E"/>
    <w:rsid w:val="00E64967"/>
    <w:rsid w:val="00E657DE"/>
    <w:rsid w:val="00E66AF4"/>
    <w:rsid w:val="00E70213"/>
    <w:rsid w:val="00E7340C"/>
    <w:rsid w:val="00E7372F"/>
    <w:rsid w:val="00E74608"/>
    <w:rsid w:val="00E75678"/>
    <w:rsid w:val="00E776D3"/>
    <w:rsid w:val="00E803B3"/>
    <w:rsid w:val="00E81101"/>
    <w:rsid w:val="00E84948"/>
    <w:rsid w:val="00E9055E"/>
    <w:rsid w:val="00E935FA"/>
    <w:rsid w:val="00E95E9A"/>
    <w:rsid w:val="00EA2674"/>
    <w:rsid w:val="00EA5A6D"/>
    <w:rsid w:val="00EB0506"/>
    <w:rsid w:val="00EB0F82"/>
    <w:rsid w:val="00EB1DB6"/>
    <w:rsid w:val="00EB2315"/>
    <w:rsid w:val="00EB2F1A"/>
    <w:rsid w:val="00EB59E9"/>
    <w:rsid w:val="00EC020D"/>
    <w:rsid w:val="00EC0A77"/>
    <w:rsid w:val="00EC27D7"/>
    <w:rsid w:val="00EC4F2C"/>
    <w:rsid w:val="00ED0A60"/>
    <w:rsid w:val="00ED21F3"/>
    <w:rsid w:val="00ED2756"/>
    <w:rsid w:val="00ED4862"/>
    <w:rsid w:val="00ED7D08"/>
    <w:rsid w:val="00EE24CB"/>
    <w:rsid w:val="00EE250B"/>
    <w:rsid w:val="00EF18E6"/>
    <w:rsid w:val="00EF7D5C"/>
    <w:rsid w:val="00F149F2"/>
    <w:rsid w:val="00F15647"/>
    <w:rsid w:val="00F21A0E"/>
    <w:rsid w:val="00F22A89"/>
    <w:rsid w:val="00F3009B"/>
    <w:rsid w:val="00F30B24"/>
    <w:rsid w:val="00F30BE0"/>
    <w:rsid w:val="00F30C4D"/>
    <w:rsid w:val="00F359F7"/>
    <w:rsid w:val="00F3722A"/>
    <w:rsid w:val="00F37C65"/>
    <w:rsid w:val="00F428F2"/>
    <w:rsid w:val="00F50E2A"/>
    <w:rsid w:val="00F5154B"/>
    <w:rsid w:val="00F52017"/>
    <w:rsid w:val="00F52754"/>
    <w:rsid w:val="00F5285B"/>
    <w:rsid w:val="00F5500A"/>
    <w:rsid w:val="00F556A4"/>
    <w:rsid w:val="00F56319"/>
    <w:rsid w:val="00F61DEF"/>
    <w:rsid w:val="00F654F6"/>
    <w:rsid w:val="00F65EA1"/>
    <w:rsid w:val="00F70D1C"/>
    <w:rsid w:val="00F71B9E"/>
    <w:rsid w:val="00F722B9"/>
    <w:rsid w:val="00F735BF"/>
    <w:rsid w:val="00F74BBC"/>
    <w:rsid w:val="00F76E98"/>
    <w:rsid w:val="00F80D8C"/>
    <w:rsid w:val="00F8697A"/>
    <w:rsid w:val="00F908D2"/>
    <w:rsid w:val="00F92764"/>
    <w:rsid w:val="00F9378F"/>
    <w:rsid w:val="00F9531D"/>
    <w:rsid w:val="00F96F05"/>
    <w:rsid w:val="00F97A26"/>
    <w:rsid w:val="00FA0195"/>
    <w:rsid w:val="00FA1B3B"/>
    <w:rsid w:val="00FA1BE6"/>
    <w:rsid w:val="00FA2DCC"/>
    <w:rsid w:val="00FA31B4"/>
    <w:rsid w:val="00FA3789"/>
    <w:rsid w:val="00FA3F2A"/>
    <w:rsid w:val="00FA5703"/>
    <w:rsid w:val="00FA69AE"/>
    <w:rsid w:val="00FB0F2E"/>
    <w:rsid w:val="00FB41AC"/>
    <w:rsid w:val="00FB51C2"/>
    <w:rsid w:val="00FC142F"/>
    <w:rsid w:val="00FC1CB3"/>
    <w:rsid w:val="00FC553A"/>
    <w:rsid w:val="00FD2F9C"/>
    <w:rsid w:val="00FD6F59"/>
    <w:rsid w:val="00FD78A6"/>
    <w:rsid w:val="00FE05FB"/>
    <w:rsid w:val="00FE2EDD"/>
    <w:rsid w:val="00FE7D29"/>
    <w:rsid w:val="00FF166D"/>
    <w:rsid w:val="0122743B"/>
    <w:rsid w:val="01373420"/>
    <w:rsid w:val="017162F9"/>
    <w:rsid w:val="017452FD"/>
    <w:rsid w:val="01C33401"/>
    <w:rsid w:val="0251121C"/>
    <w:rsid w:val="03C47EE5"/>
    <w:rsid w:val="0421354E"/>
    <w:rsid w:val="04F7338F"/>
    <w:rsid w:val="054C4124"/>
    <w:rsid w:val="054E66F4"/>
    <w:rsid w:val="06BC2975"/>
    <w:rsid w:val="07551CB0"/>
    <w:rsid w:val="076502B2"/>
    <w:rsid w:val="083B44BF"/>
    <w:rsid w:val="09035658"/>
    <w:rsid w:val="090671CF"/>
    <w:rsid w:val="09122897"/>
    <w:rsid w:val="0A7A170B"/>
    <w:rsid w:val="0ACE4FCA"/>
    <w:rsid w:val="0B405203"/>
    <w:rsid w:val="0B4E0933"/>
    <w:rsid w:val="0D535F89"/>
    <w:rsid w:val="0D866A36"/>
    <w:rsid w:val="0DE15751"/>
    <w:rsid w:val="0F622565"/>
    <w:rsid w:val="11A53B9B"/>
    <w:rsid w:val="11A60826"/>
    <w:rsid w:val="11E95A83"/>
    <w:rsid w:val="12E665B7"/>
    <w:rsid w:val="1311041F"/>
    <w:rsid w:val="132D5F7E"/>
    <w:rsid w:val="13C25247"/>
    <w:rsid w:val="14573362"/>
    <w:rsid w:val="14C31041"/>
    <w:rsid w:val="14FB1270"/>
    <w:rsid w:val="151F2EC3"/>
    <w:rsid w:val="15236B5F"/>
    <w:rsid w:val="157D4350"/>
    <w:rsid w:val="159253DA"/>
    <w:rsid w:val="169B2FD1"/>
    <w:rsid w:val="170032A0"/>
    <w:rsid w:val="17772805"/>
    <w:rsid w:val="17A16C53"/>
    <w:rsid w:val="17B8453A"/>
    <w:rsid w:val="180E26C7"/>
    <w:rsid w:val="18482010"/>
    <w:rsid w:val="185C064A"/>
    <w:rsid w:val="189329BB"/>
    <w:rsid w:val="18B9312B"/>
    <w:rsid w:val="198F233A"/>
    <w:rsid w:val="1B0E40AB"/>
    <w:rsid w:val="1B604D55"/>
    <w:rsid w:val="1C4618CC"/>
    <w:rsid w:val="1FBC74E0"/>
    <w:rsid w:val="1FEE7C8C"/>
    <w:rsid w:val="20D65D18"/>
    <w:rsid w:val="25CA3D14"/>
    <w:rsid w:val="260469A5"/>
    <w:rsid w:val="26485CB6"/>
    <w:rsid w:val="265E5CB3"/>
    <w:rsid w:val="27D20705"/>
    <w:rsid w:val="27E1130D"/>
    <w:rsid w:val="282A3C65"/>
    <w:rsid w:val="28CA7A08"/>
    <w:rsid w:val="28ED0CA4"/>
    <w:rsid w:val="28EE3F24"/>
    <w:rsid w:val="29AD47DB"/>
    <w:rsid w:val="29EF418E"/>
    <w:rsid w:val="2AFC351B"/>
    <w:rsid w:val="2BE27CA5"/>
    <w:rsid w:val="2CA9580C"/>
    <w:rsid w:val="2CEF10D9"/>
    <w:rsid w:val="2FBB0F58"/>
    <w:rsid w:val="2FC163E1"/>
    <w:rsid w:val="2FCC18C9"/>
    <w:rsid w:val="306A7986"/>
    <w:rsid w:val="30EF1B49"/>
    <w:rsid w:val="313F1D72"/>
    <w:rsid w:val="318D3C67"/>
    <w:rsid w:val="32062A8F"/>
    <w:rsid w:val="3219120C"/>
    <w:rsid w:val="32756C74"/>
    <w:rsid w:val="3334119A"/>
    <w:rsid w:val="333A08C3"/>
    <w:rsid w:val="335B719A"/>
    <w:rsid w:val="33950607"/>
    <w:rsid w:val="33D84CD9"/>
    <w:rsid w:val="33FB324E"/>
    <w:rsid w:val="340E1ABA"/>
    <w:rsid w:val="35F56F59"/>
    <w:rsid w:val="361B42E0"/>
    <w:rsid w:val="362752AF"/>
    <w:rsid w:val="380B1B92"/>
    <w:rsid w:val="38F80431"/>
    <w:rsid w:val="397029AF"/>
    <w:rsid w:val="39F35398"/>
    <w:rsid w:val="39F7596D"/>
    <w:rsid w:val="3AC86F8C"/>
    <w:rsid w:val="3ACB32BC"/>
    <w:rsid w:val="3AD05F82"/>
    <w:rsid w:val="3C103E85"/>
    <w:rsid w:val="3C271BF8"/>
    <w:rsid w:val="3D062CD1"/>
    <w:rsid w:val="3D220188"/>
    <w:rsid w:val="3D37004C"/>
    <w:rsid w:val="3D9A38C1"/>
    <w:rsid w:val="3DA167EB"/>
    <w:rsid w:val="3F6549B9"/>
    <w:rsid w:val="3F66312B"/>
    <w:rsid w:val="3FF834B8"/>
    <w:rsid w:val="40324871"/>
    <w:rsid w:val="405631A5"/>
    <w:rsid w:val="408F22A7"/>
    <w:rsid w:val="41E40717"/>
    <w:rsid w:val="422C21A9"/>
    <w:rsid w:val="42844D3F"/>
    <w:rsid w:val="43316148"/>
    <w:rsid w:val="437A766D"/>
    <w:rsid w:val="43890422"/>
    <w:rsid w:val="4476405F"/>
    <w:rsid w:val="44BF2873"/>
    <w:rsid w:val="44EE5282"/>
    <w:rsid w:val="464277EB"/>
    <w:rsid w:val="46C869C4"/>
    <w:rsid w:val="47407C1E"/>
    <w:rsid w:val="47BC7223"/>
    <w:rsid w:val="47D54477"/>
    <w:rsid w:val="48FE659D"/>
    <w:rsid w:val="497D12E8"/>
    <w:rsid w:val="4A3969BB"/>
    <w:rsid w:val="4AE92182"/>
    <w:rsid w:val="4AEB3350"/>
    <w:rsid w:val="4AF6059D"/>
    <w:rsid w:val="4BEB33F0"/>
    <w:rsid w:val="4BFA3085"/>
    <w:rsid w:val="4BFC4290"/>
    <w:rsid w:val="4C3E40A5"/>
    <w:rsid w:val="4CBA1B79"/>
    <w:rsid w:val="4DC15F15"/>
    <w:rsid w:val="4FB3039D"/>
    <w:rsid w:val="50242062"/>
    <w:rsid w:val="504C71D5"/>
    <w:rsid w:val="514F260A"/>
    <w:rsid w:val="52043436"/>
    <w:rsid w:val="52941540"/>
    <w:rsid w:val="52E3397B"/>
    <w:rsid w:val="5425765B"/>
    <w:rsid w:val="55031249"/>
    <w:rsid w:val="555C3FF0"/>
    <w:rsid w:val="55967B0C"/>
    <w:rsid w:val="55E26C18"/>
    <w:rsid w:val="5607243E"/>
    <w:rsid w:val="561E2CB0"/>
    <w:rsid w:val="565536B0"/>
    <w:rsid w:val="567537C4"/>
    <w:rsid w:val="56EF7D1F"/>
    <w:rsid w:val="57480132"/>
    <w:rsid w:val="57C374F6"/>
    <w:rsid w:val="57E270A6"/>
    <w:rsid w:val="583804F8"/>
    <w:rsid w:val="59121E5A"/>
    <w:rsid w:val="593879F8"/>
    <w:rsid w:val="596931BA"/>
    <w:rsid w:val="59980979"/>
    <w:rsid w:val="59B457A0"/>
    <w:rsid w:val="5A2C0B46"/>
    <w:rsid w:val="5B061E2F"/>
    <w:rsid w:val="5B2566A2"/>
    <w:rsid w:val="5B325C7D"/>
    <w:rsid w:val="5B6D0A18"/>
    <w:rsid w:val="5B8941EE"/>
    <w:rsid w:val="5C2A0097"/>
    <w:rsid w:val="5CF41439"/>
    <w:rsid w:val="5DD56CDC"/>
    <w:rsid w:val="5E074DB1"/>
    <w:rsid w:val="5E7528F3"/>
    <w:rsid w:val="5FF923C4"/>
    <w:rsid w:val="60776240"/>
    <w:rsid w:val="60E72A03"/>
    <w:rsid w:val="612037AD"/>
    <w:rsid w:val="61687D14"/>
    <w:rsid w:val="639A24B2"/>
    <w:rsid w:val="63D50F92"/>
    <w:rsid w:val="640D56C3"/>
    <w:rsid w:val="646A16A1"/>
    <w:rsid w:val="64A759D0"/>
    <w:rsid w:val="652C0CAA"/>
    <w:rsid w:val="667642AE"/>
    <w:rsid w:val="669B5764"/>
    <w:rsid w:val="66E51C29"/>
    <w:rsid w:val="67127F65"/>
    <w:rsid w:val="67D03E73"/>
    <w:rsid w:val="683663E7"/>
    <w:rsid w:val="68946E5B"/>
    <w:rsid w:val="68F002EC"/>
    <w:rsid w:val="691910CB"/>
    <w:rsid w:val="69727AFA"/>
    <w:rsid w:val="69DD250D"/>
    <w:rsid w:val="69E96EAF"/>
    <w:rsid w:val="6AC22BC0"/>
    <w:rsid w:val="6B7377BA"/>
    <w:rsid w:val="6C231927"/>
    <w:rsid w:val="6C7F5258"/>
    <w:rsid w:val="6D520BE9"/>
    <w:rsid w:val="6F765B41"/>
    <w:rsid w:val="70747915"/>
    <w:rsid w:val="711603D8"/>
    <w:rsid w:val="718B5912"/>
    <w:rsid w:val="718E26FA"/>
    <w:rsid w:val="719F5F0C"/>
    <w:rsid w:val="72C57500"/>
    <w:rsid w:val="72D4650E"/>
    <w:rsid w:val="72E44D1C"/>
    <w:rsid w:val="73711313"/>
    <w:rsid w:val="73771CBD"/>
    <w:rsid w:val="738E59BF"/>
    <w:rsid w:val="747B004F"/>
    <w:rsid w:val="74B27CC9"/>
    <w:rsid w:val="756946FC"/>
    <w:rsid w:val="75934DA7"/>
    <w:rsid w:val="77B40D09"/>
    <w:rsid w:val="787759D2"/>
    <w:rsid w:val="7A1A201A"/>
    <w:rsid w:val="7D21279F"/>
    <w:rsid w:val="7D5D6872"/>
    <w:rsid w:val="7DF0459F"/>
    <w:rsid w:val="7F4B1F06"/>
    <w:rsid w:val="7F8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153</Words>
  <Characters>873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2019-03-27T03:17:00Z</dcterms:created>
  <dc:creator>微软用户</dc:creator>
  <cp:lastModifiedBy>LiIy Baby</cp:lastModifiedBy>
  <cp:lastPrinted>2019-03-01T08:25:00Z</cp:lastPrinted>
  <dcterms:modified xsi:type="dcterms:W3CDTF">2019-04-04T02:59:13Z</dcterms:modified>
  <dc:title>管 理 工 程 学 院 第 五 周 活 动 安 排（3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